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0" w:type="auto"/>
        <w:tblLook w:val="01E0" w:firstRow="1" w:lastRow="1" w:firstColumn="1" w:lastColumn="1" w:noHBand="0" w:noVBand="0"/>
      </w:tblPr>
      <w:tblGrid>
        <w:gridCol w:w="2736"/>
        <w:gridCol w:w="2737"/>
        <w:gridCol w:w="3769"/>
      </w:tblGrid>
      <w:tr w:rsidR="007258A9" w:rsidRPr="00996229" w:rsidTr="00996229">
        <w:tc>
          <w:tcPr>
            <w:tcW w:w="2736" w:type="dxa"/>
            <w:shd w:val="clear" w:color="auto" w:fill="auto"/>
          </w:tcPr>
          <w:p w:rsidR="007258A9" w:rsidRPr="00996229" w:rsidRDefault="007258A9" w:rsidP="008625C7">
            <w:pPr>
              <w:pStyle w:val="Default"/>
              <w:tabs>
                <w:tab w:val="left" w:pos="720"/>
                <w:tab w:val="left" w:pos="1440"/>
                <w:tab w:val="left" w:pos="2160"/>
                <w:tab w:val="left" w:pos="2880"/>
                <w:tab w:val="left" w:pos="4680"/>
                <w:tab w:val="left" w:pos="5400"/>
                <w:tab w:val="right" w:pos="9000"/>
              </w:tabs>
              <w:spacing w:line="240" w:lineRule="atLeast"/>
              <w:jc w:val="center"/>
              <w:rPr>
                <w:b/>
                <w:sz w:val="28"/>
                <w:szCs w:val="28"/>
              </w:rPr>
            </w:pPr>
          </w:p>
        </w:tc>
        <w:tc>
          <w:tcPr>
            <w:tcW w:w="2737" w:type="dxa"/>
            <w:shd w:val="clear" w:color="auto" w:fill="auto"/>
          </w:tcPr>
          <w:p w:rsidR="007258A9" w:rsidRPr="00996229" w:rsidRDefault="007258A9" w:rsidP="008625C7">
            <w:pPr>
              <w:pStyle w:val="Default"/>
              <w:tabs>
                <w:tab w:val="left" w:pos="720"/>
                <w:tab w:val="left" w:pos="1440"/>
                <w:tab w:val="left" w:pos="2160"/>
                <w:tab w:val="left" w:pos="2880"/>
                <w:tab w:val="left" w:pos="4680"/>
                <w:tab w:val="left" w:pos="5400"/>
                <w:tab w:val="right" w:pos="9000"/>
              </w:tabs>
              <w:spacing w:line="240" w:lineRule="atLeast"/>
              <w:jc w:val="center"/>
              <w:rPr>
                <w:b/>
                <w:sz w:val="28"/>
                <w:szCs w:val="28"/>
              </w:rPr>
            </w:pPr>
          </w:p>
        </w:tc>
        <w:tc>
          <w:tcPr>
            <w:tcW w:w="3769" w:type="dxa"/>
            <w:shd w:val="clear" w:color="auto" w:fill="auto"/>
          </w:tcPr>
          <w:p w:rsidR="007258A9" w:rsidRPr="00996229" w:rsidRDefault="00886BCD" w:rsidP="008625C7">
            <w:pPr>
              <w:pStyle w:val="Default"/>
              <w:tabs>
                <w:tab w:val="left" w:pos="720"/>
                <w:tab w:val="left" w:pos="1440"/>
                <w:tab w:val="left" w:pos="2160"/>
                <w:tab w:val="left" w:pos="2880"/>
                <w:tab w:val="left" w:pos="4680"/>
                <w:tab w:val="left" w:pos="5400"/>
                <w:tab w:val="right" w:pos="9000"/>
              </w:tabs>
              <w:spacing w:line="240" w:lineRule="atLeast"/>
              <w:rPr>
                <w:b/>
                <w:sz w:val="28"/>
                <w:szCs w:val="28"/>
              </w:rPr>
            </w:pPr>
            <w:r>
              <w:rPr>
                <w:noProof/>
              </w:rPr>
              <w:drawing>
                <wp:anchor distT="0" distB="0" distL="114300" distR="114300" simplePos="0" relativeHeight="251658240" behindDoc="1" locked="0" layoutInCell="1" allowOverlap="1" wp14:anchorId="620BCA9E" wp14:editId="7968E843">
                  <wp:simplePos x="0" y="0"/>
                  <wp:positionH relativeFrom="column">
                    <wp:posOffset>199390</wp:posOffset>
                  </wp:positionH>
                  <wp:positionV relativeFrom="paragraph">
                    <wp:posOffset>4445</wp:posOffset>
                  </wp:positionV>
                  <wp:extent cx="2047875" cy="571500"/>
                  <wp:effectExtent l="0" t="0" r="9525" b="0"/>
                  <wp:wrapTight wrapText="bothSides">
                    <wp:wrapPolygon edited="0">
                      <wp:start x="0" y="0"/>
                      <wp:lineTo x="0" y="20880"/>
                      <wp:lineTo x="21500" y="20880"/>
                      <wp:lineTo x="2150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7361" w:rsidRPr="00F15166" w:rsidRDefault="00886BCD" w:rsidP="008625C7">
      <w:pPr>
        <w:pStyle w:val="Default"/>
        <w:jc w:val="center"/>
        <w:rPr>
          <w:b/>
          <w:sz w:val="32"/>
          <w:szCs w:val="32"/>
        </w:rPr>
      </w:pPr>
      <w:r>
        <w:rPr>
          <w:noProof/>
        </w:rPr>
        <w:drawing>
          <wp:anchor distT="0" distB="0" distL="114300" distR="114300" simplePos="0" relativeHeight="251657216" behindDoc="1" locked="0" layoutInCell="1" allowOverlap="1" wp14:anchorId="48A33C83" wp14:editId="39555644">
            <wp:simplePos x="0" y="0"/>
            <wp:positionH relativeFrom="column">
              <wp:posOffset>-419100</wp:posOffset>
            </wp:positionH>
            <wp:positionV relativeFrom="paragraph">
              <wp:posOffset>245745</wp:posOffset>
            </wp:positionV>
            <wp:extent cx="6553200" cy="57150"/>
            <wp:effectExtent l="0" t="0" r="0" b="0"/>
            <wp:wrapTight wrapText="bothSides">
              <wp:wrapPolygon edited="0">
                <wp:start x="0" y="0"/>
                <wp:lineTo x="0" y="14400"/>
                <wp:lineTo x="21537" y="14400"/>
                <wp:lineTo x="21537" y="0"/>
                <wp:lineTo x="0" y="0"/>
              </wp:wrapPolygon>
            </wp:wrapTight>
            <wp:docPr id="3" name="Picture 4"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361" w:rsidRDefault="00CD7361" w:rsidP="008625C7">
      <w:pPr>
        <w:jc w:val="center"/>
        <w:rPr>
          <w:rFonts w:cs="Arial"/>
          <w:b/>
          <w:color w:val="333333"/>
          <w:sz w:val="36"/>
          <w:szCs w:val="36"/>
        </w:rPr>
      </w:pPr>
    </w:p>
    <w:p w:rsidR="00992A28" w:rsidRDefault="00992A28" w:rsidP="009520E5">
      <w:pPr>
        <w:tabs>
          <w:tab w:val="clear" w:pos="1440"/>
        </w:tabs>
        <w:jc w:val="center"/>
        <w:rPr>
          <w:rFonts w:cs="Arial"/>
          <w:b/>
          <w:color w:val="333333"/>
          <w:sz w:val="36"/>
          <w:szCs w:val="36"/>
        </w:rPr>
      </w:pPr>
    </w:p>
    <w:p w:rsidR="00992A28" w:rsidRDefault="00992A28" w:rsidP="008625C7">
      <w:pPr>
        <w:jc w:val="center"/>
        <w:rPr>
          <w:rFonts w:cs="Arial"/>
          <w:b/>
          <w:color w:val="333333"/>
          <w:sz w:val="36"/>
          <w:szCs w:val="36"/>
        </w:rPr>
      </w:pPr>
    </w:p>
    <w:p w:rsidR="00992A28" w:rsidRDefault="00992A28" w:rsidP="008625C7">
      <w:pPr>
        <w:jc w:val="center"/>
        <w:rPr>
          <w:rFonts w:cs="Arial"/>
          <w:b/>
          <w:color w:val="333333"/>
          <w:sz w:val="36"/>
          <w:szCs w:val="36"/>
        </w:rPr>
      </w:pPr>
    </w:p>
    <w:p w:rsidR="00992A28" w:rsidRDefault="00992A28" w:rsidP="008625C7">
      <w:pPr>
        <w:jc w:val="center"/>
        <w:rPr>
          <w:rFonts w:cs="Arial"/>
          <w:b/>
          <w:color w:val="333333"/>
          <w:sz w:val="36"/>
          <w:szCs w:val="36"/>
        </w:rPr>
      </w:pPr>
      <w:bookmarkStart w:id="0" w:name="_GoBack"/>
      <w:bookmarkEnd w:id="0"/>
    </w:p>
    <w:p w:rsidR="00992A28" w:rsidRDefault="00992A28" w:rsidP="008625C7">
      <w:pPr>
        <w:jc w:val="center"/>
        <w:rPr>
          <w:rFonts w:cs="Arial"/>
          <w:b/>
          <w:color w:val="333333"/>
          <w:sz w:val="36"/>
          <w:szCs w:val="36"/>
        </w:rPr>
      </w:pPr>
    </w:p>
    <w:p w:rsidR="00A14C6F" w:rsidRDefault="00A14C6F" w:rsidP="008625C7">
      <w:pPr>
        <w:jc w:val="center"/>
        <w:rPr>
          <w:rFonts w:cs="Arial"/>
          <w:b/>
          <w:color w:val="333333"/>
          <w:sz w:val="36"/>
          <w:szCs w:val="36"/>
        </w:rPr>
      </w:pPr>
    </w:p>
    <w:p w:rsidR="00A14C6F" w:rsidRDefault="00A14C6F" w:rsidP="008625C7">
      <w:pPr>
        <w:jc w:val="center"/>
        <w:rPr>
          <w:rFonts w:cs="Arial"/>
          <w:b/>
          <w:color w:val="333333"/>
          <w:sz w:val="36"/>
          <w:szCs w:val="36"/>
        </w:rPr>
      </w:pPr>
    </w:p>
    <w:p w:rsidR="00A14C6F" w:rsidRDefault="00A14C6F" w:rsidP="008625C7">
      <w:pPr>
        <w:jc w:val="center"/>
        <w:rPr>
          <w:rFonts w:cs="Arial"/>
          <w:b/>
          <w:color w:val="333333"/>
          <w:sz w:val="36"/>
          <w:szCs w:val="36"/>
        </w:rPr>
      </w:pPr>
    </w:p>
    <w:p w:rsidR="00351ECD" w:rsidRDefault="00351ECD" w:rsidP="008625C7">
      <w:pPr>
        <w:jc w:val="center"/>
        <w:rPr>
          <w:rFonts w:cs="Arial"/>
          <w:b/>
          <w:color w:val="333333"/>
          <w:sz w:val="36"/>
          <w:szCs w:val="36"/>
        </w:rPr>
      </w:pPr>
    </w:p>
    <w:p w:rsidR="00CD7361" w:rsidRDefault="00CD7361" w:rsidP="008625C7">
      <w:pPr>
        <w:jc w:val="center"/>
        <w:rPr>
          <w:rFonts w:cs="Arial"/>
          <w:b/>
          <w:color w:val="333333"/>
          <w:sz w:val="36"/>
          <w:szCs w:val="36"/>
        </w:rPr>
      </w:pPr>
    </w:p>
    <w:p w:rsidR="00CD7361" w:rsidRDefault="008B0A6C" w:rsidP="008625C7">
      <w:pPr>
        <w:jc w:val="center"/>
        <w:rPr>
          <w:b/>
          <w:sz w:val="36"/>
          <w:szCs w:val="36"/>
        </w:rPr>
      </w:pPr>
      <w:bookmarkStart w:id="1" w:name="Text1"/>
      <w:r>
        <w:rPr>
          <w:b/>
          <w:sz w:val="36"/>
          <w:szCs w:val="36"/>
        </w:rPr>
        <w:t xml:space="preserve">Scotland’s Census 2021 – </w:t>
      </w:r>
      <w:r w:rsidR="00F6711D">
        <w:rPr>
          <w:b/>
          <w:sz w:val="36"/>
          <w:szCs w:val="36"/>
        </w:rPr>
        <w:t xml:space="preserve">Topic </w:t>
      </w:r>
      <w:r>
        <w:rPr>
          <w:b/>
          <w:sz w:val="36"/>
          <w:szCs w:val="36"/>
        </w:rPr>
        <w:t xml:space="preserve">Consultation </w:t>
      </w:r>
      <w:bookmarkEnd w:id="1"/>
    </w:p>
    <w:p w:rsidR="009A1AB9" w:rsidRDefault="009A1AB9" w:rsidP="008625C7">
      <w:pPr>
        <w:jc w:val="center"/>
        <w:rPr>
          <w:b/>
          <w:sz w:val="36"/>
          <w:szCs w:val="36"/>
        </w:rPr>
      </w:pPr>
    </w:p>
    <w:p w:rsidR="009A1AB9" w:rsidRDefault="009A1AB9" w:rsidP="008625C7">
      <w:pPr>
        <w:jc w:val="center"/>
        <w:rPr>
          <w:b/>
          <w:sz w:val="36"/>
          <w:szCs w:val="36"/>
        </w:rPr>
      </w:pPr>
      <w:r>
        <w:rPr>
          <w:b/>
          <w:sz w:val="36"/>
          <w:szCs w:val="36"/>
        </w:rPr>
        <w:t>Consultation Response Form</w:t>
      </w:r>
    </w:p>
    <w:p w:rsidR="00540CBF" w:rsidRDefault="00540CBF" w:rsidP="008625C7">
      <w:pPr>
        <w:jc w:val="center"/>
        <w:rPr>
          <w:b/>
          <w:sz w:val="32"/>
          <w:szCs w:val="32"/>
        </w:rPr>
      </w:pPr>
    </w:p>
    <w:p w:rsidR="00540CBF" w:rsidRDefault="00540CBF" w:rsidP="009A1AB9">
      <w:pPr>
        <w:rPr>
          <w:rFonts w:cs="Arial"/>
          <w:color w:val="333333"/>
        </w:rPr>
      </w:pPr>
    </w:p>
    <w:p w:rsidR="00CD7361" w:rsidRPr="00917D4D" w:rsidRDefault="00CD7361" w:rsidP="008625C7">
      <w:pPr>
        <w:jc w:val="center"/>
        <w:rPr>
          <w:rFonts w:cs="Arial"/>
          <w:b/>
          <w:color w:val="333333"/>
          <w:sz w:val="32"/>
          <w:szCs w:val="32"/>
        </w:rPr>
      </w:pPr>
    </w:p>
    <w:p w:rsidR="00CD7361" w:rsidRDefault="00CD7361" w:rsidP="008625C7">
      <w:pPr>
        <w:jc w:val="center"/>
        <w:rPr>
          <w:rFonts w:cs="Arial"/>
          <w:b/>
          <w:color w:val="333333"/>
          <w:sz w:val="32"/>
          <w:szCs w:val="32"/>
        </w:rPr>
      </w:pPr>
    </w:p>
    <w:p w:rsidR="008565FA" w:rsidRDefault="008565FA" w:rsidP="008625C7">
      <w:pPr>
        <w:jc w:val="center"/>
        <w:rPr>
          <w:rFonts w:cs="Arial"/>
          <w:b/>
          <w:sz w:val="28"/>
          <w:szCs w:val="28"/>
        </w:rPr>
      </w:pPr>
    </w:p>
    <w:p w:rsidR="008565FA" w:rsidRDefault="008565FA" w:rsidP="008625C7">
      <w:pPr>
        <w:rPr>
          <w:rFonts w:cs="Arial"/>
          <w:b/>
          <w:sz w:val="28"/>
          <w:szCs w:val="28"/>
        </w:rPr>
      </w:pPr>
    </w:p>
    <w:p w:rsidR="008565FA" w:rsidRDefault="008565FA" w:rsidP="008625C7">
      <w:pPr>
        <w:rPr>
          <w:rFonts w:cs="Arial"/>
          <w:b/>
          <w:sz w:val="28"/>
          <w:szCs w:val="28"/>
        </w:rPr>
      </w:pPr>
    </w:p>
    <w:p w:rsidR="008565FA" w:rsidRDefault="008565FA" w:rsidP="008625C7">
      <w:pPr>
        <w:rPr>
          <w:rFonts w:cs="Arial"/>
          <w:b/>
          <w:sz w:val="28"/>
          <w:szCs w:val="28"/>
        </w:rPr>
      </w:pPr>
    </w:p>
    <w:p w:rsidR="008565FA" w:rsidRDefault="008565FA" w:rsidP="008625C7">
      <w:pPr>
        <w:rPr>
          <w:rFonts w:cs="Arial"/>
          <w:b/>
          <w:sz w:val="28"/>
          <w:szCs w:val="28"/>
        </w:rPr>
      </w:pPr>
    </w:p>
    <w:p w:rsidR="008565FA" w:rsidRDefault="008565FA" w:rsidP="008625C7">
      <w:pPr>
        <w:rPr>
          <w:rFonts w:cs="Arial"/>
          <w:b/>
          <w:sz w:val="28"/>
          <w:szCs w:val="28"/>
        </w:rPr>
      </w:pPr>
    </w:p>
    <w:p w:rsidR="008565FA" w:rsidRDefault="008565FA" w:rsidP="008625C7">
      <w:pPr>
        <w:rPr>
          <w:rFonts w:cs="Arial"/>
          <w:b/>
          <w:sz w:val="28"/>
          <w:szCs w:val="28"/>
        </w:rPr>
      </w:pPr>
    </w:p>
    <w:p w:rsidR="008565FA" w:rsidRDefault="008565FA" w:rsidP="008625C7">
      <w:pPr>
        <w:rPr>
          <w:rFonts w:cs="Arial"/>
          <w:b/>
          <w:sz w:val="28"/>
          <w:szCs w:val="28"/>
        </w:rPr>
      </w:pPr>
    </w:p>
    <w:p w:rsidR="008B0A6C" w:rsidRDefault="008B0A6C" w:rsidP="008625C7">
      <w:pPr>
        <w:rPr>
          <w:rFonts w:cs="Arial"/>
          <w:b/>
          <w:sz w:val="28"/>
          <w:szCs w:val="28"/>
        </w:rPr>
      </w:pPr>
    </w:p>
    <w:p w:rsidR="008B0A6C" w:rsidRDefault="008B0A6C" w:rsidP="008625C7">
      <w:pPr>
        <w:rPr>
          <w:rFonts w:cs="Arial"/>
          <w:b/>
          <w:sz w:val="28"/>
          <w:szCs w:val="28"/>
        </w:rPr>
      </w:pPr>
    </w:p>
    <w:p w:rsidR="008565FA" w:rsidRDefault="008565FA" w:rsidP="008625C7">
      <w:pPr>
        <w:rPr>
          <w:rFonts w:cs="Arial"/>
          <w:b/>
          <w:sz w:val="28"/>
          <w:szCs w:val="28"/>
        </w:rPr>
      </w:pPr>
    </w:p>
    <w:p w:rsidR="008B0A6C" w:rsidRDefault="008B0A6C" w:rsidP="008625C7">
      <w:pPr>
        <w:rPr>
          <w:rFonts w:cs="Arial"/>
          <w:b/>
          <w:sz w:val="28"/>
          <w:szCs w:val="28"/>
        </w:rPr>
      </w:pPr>
    </w:p>
    <w:p w:rsidR="008B0A6C" w:rsidRDefault="008B0A6C" w:rsidP="008625C7">
      <w:pPr>
        <w:rPr>
          <w:rFonts w:cs="Arial"/>
          <w:b/>
          <w:sz w:val="28"/>
          <w:szCs w:val="28"/>
        </w:rPr>
      </w:pPr>
    </w:p>
    <w:p w:rsidR="008B0A6C" w:rsidRDefault="008B0A6C" w:rsidP="008625C7">
      <w:pPr>
        <w:rPr>
          <w:rFonts w:cs="Arial"/>
          <w:b/>
          <w:sz w:val="28"/>
          <w:szCs w:val="28"/>
        </w:rPr>
      </w:pPr>
    </w:p>
    <w:p w:rsidR="008B0A6C" w:rsidRDefault="008B0A6C" w:rsidP="008625C7">
      <w:pPr>
        <w:rPr>
          <w:rFonts w:cs="Arial"/>
          <w:b/>
          <w:sz w:val="28"/>
          <w:szCs w:val="28"/>
        </w:rPr>
      </w:pPr>
    </w:p>
    <w:p w:rsidR="008B0A6C" w:rsidRPr="008E6569" w:rsidRDefault="008B0A6C" w:rsidP="0028460E">
      <w:pPr>
        <w:jc w:val="center"/>
      </w:pPr>
      <w:r w:rsidRPr="008E6569">
        <w:t xml:space="preserve">Consultation open:  </w:t>
      </w:r>
      <w:r>
        <w:t>8</w:t>
      </w:r>
      <w:r w:rsidRPr="008E6569">
        <w:t xml:space="preserve"> October 2015 – </w:t>
      </w:r>
      <w:r>
        <w:t>15 January 2016</w:t>
      </w:r>
    </w:p>
    <w:p w:rsidR="006A1F81" w:rsidRDefault="006A1F81" w:rsidP="008625C7">
      <w:pPr>
        <w:sectPr w:rsidR="006A1F81" w:rsidSect="008625C7">
          <w:headerReference w:type="default" r:id="rId11"/>
          <w:footerReference w:type="default" r:id="rId12"/>
          <w:pgSz w:w="11906" w:h="16838" w:code="9"/>
          <w:pgMar w:top="1440" w:right="1440" w:bottom="1440" w:left="1440" w:header="720" w:footer="720" w:gutter="0"/>
          <w:cols w:space="708"/>
          <w:docGrid w:linePitch="360"/>
        </w:sectPr>
      </w:pPr>
    </w:p>
    <w:p w:rsidR="0097403B" w:rsidRPr="00917F77" w:rsidRDefault="0097403B" w:rsidP="008625C7">
      <w:pPr>
        <w:rPr>
          <w:rFonts w:cs="Arial"/>
          <w:b/>
        </w:rPr>
      </w:pPr>
      <w:r>
        <w:rPr>
          <w:rFonts w:cs="Arial"/>
          <w:b/>
        </w:rPr>
        <w:lastRenderedPageBreak/>
        <w:t>Table of Contents</w:t>
      </w:r>
    </w:p>
    <w:p w:rsidR="0097403B" w:rsidRPr="00985422" w:rsidRDefault="0097403B" w:rsidP="008625C7">
      <w:pPr>
        <w:rPr>
          <w:rFonts w:cs="Arial"/>
        </w:rPr>
      </w:pPr>
    </w:p>
    <w:p w:rsidR="00B354EB" w:rsidRDefault="00B354EB" w:rsidP="008625C7">
      <w:pPr>
        <w:rPr>
          <w:rFonts w:cs="Arial"/>
        </w:rPr>
      </w:pPr>
    </w:p>
    <w:p w:rsidR="00A179E7" w:rsidRDefault="00964790">
      <w:pPr>
        <w:pStyle w:val="TOC1"/>
        <w:tabs>
          <w:tab w:val="left" w:pos="440"/>
          <w:tab w:val="right" w:leader="dot" w:pos="9016"/>
        </w:tabs>
        <w:rPr>
          <w:rFonts w:asciiTheme="minorHAnsi" w:eastAsiaTheme="minorEastAsia" w:hAnsiTheme="minorHAnsi" w:cstheme="minorBidi"/>
          <w:noProof/>
          <w:sz w:val="22"/>
          <w:szCs w:val="22"/>
          <w:lang w:eastAsia="en-GB"/>
        </w:rPr>
      </w:pPr>
      <w:r>
        <w:rPr>
          <w:rFonts w:cs="Arial"/>
        </w:rPr>
        <w:fldChar w:fldCharType="begin"/>
      </w:r>
      <w:r>
        <w:rPr>
          <w:rFonts w:cs="Arial"/>
        </w:rPr>
        <w:instrText xml:space="preserve"> TOC \o "1-1" \h \z \u </w:instrText>
      </w:r>
      <w:r>
        <w:rPr>
          <w:rFonts w:cs="Arial"/>
        </w:rPr>
        <w:fldChar w:fldCharType="separate"/>
      </w:r>
      <w:hyperlink w:anchor="_Toc431902310" w:history="1">
        <w:r w:rsidR="00A179E7" w:rsidRPr="00B37E37">
          <w:rPr>
            <w:rStyle w:val="Hyperlink"/>
            <w:rFonts w:cs="Arial"/>
            <w:b/>
            <w:noProof/>
            <w14:scene3d>
              <w14:camera w14:prst="orthographicFront"/>
              <w14:lightRig w14:rig="threePt" w14:dir="t">
                <w14:rot w14:lat="0" w14:lon="0" w14:rev="0"/>
              </w14:lightRig>
            </w14:scene3d>
          </w:rPr>
          <w:t>1.</w:t>
        </w:r>
        <w:r w:rsidR="00A179E7">
          <w:rPr>
            <w:rFonts w:asciiTheme="minorHAnsi" w:eastAsiaTheme="minorEastAsia" w:hAnsiTheme="minorHAnsi" w:cstheme="minorBidi"/>
            <w:noProof/>
            <w:sz w:val="22"/>
            <w:szCs w:val="22"/>
            <w:lang w:eastAsia="en-GB"/>
          </w:rPr>
          <w:tab/>
        </w:r>
        <w:r w:rsidR="00A179E7" w:rsidRPr="00B37E37">
          <w:rPr>
            <w:rStyle w:val="Hyperlink"/>
            <w:noProof/>
          </w:rPr>
          <w:t>Consultation questions</w:t>
        </w:r>
        <w:r w:rsidR="00A179E7">
          <w:rPr>
            <w:noProof/>
            <w:webHidden/>
          </w:rPr>
          <w:tab/>
        </w:r>
        <w:r w:rsidR="00A179E7">
          <w:rPr>
            <w:noProof/>
            <w:webHidden/>
          </w:rPr>
          <w:fldChar w:fldCharType="begin"/>
        </w:r>
        <w:r w:rsidR="00A179E7">
          <w:rPr>
            <w:noProof/>
            <w:webHidden/>
          </w:rPr>
          <w:instrText xml:space="preserve"> PAGEREF _Toc431902310 \h </w:instrText>
        </w:r>
        <w:r w:rsidR="00A179E7">
          <w:rPr>
            <w:noProof/>
            <w:webHidden/>
          </w:rPr>
        </w:r>
        <w:r w:rsidR="00A179E7">
          <w:rPr>
            <w:noProof/>
            <w:webHidden/>
          </w:rPr>
          <w:fldChar w:fldCharType="separate"/>
        </w:r>
        <w:r w:rsidR="00B42AC3">
          <w:rPr>
            <w:noProof/>
            <w:webHidden/>
          </w:rPr>
          <w:t>3</w:t>
        </w:r>
        <w:r w:rsidR="00A179E7">
          <w:rPr>
            <w:noProof/>
            <w:webHidden/>
          </w:rPr>
          <w:fldChar w:fldCharType="end"/>
        </w:r>
      </w:hyperlink>
    </w:p>
    <w:p w:rsidR="00A179E7" w:rsidRDefault="00B42AC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31902311" w:history="1">
        <w:r w:rsidR="00A179E7" w:rsidRPr="00B37E37">
          <w:rPr>
            <w:rStyle w:val="Hyperlink"/>
            <w:rFonts w:cs="Arial"/>
            <w:b/>
            <w:noProof/>
            <w14:scene3d>
              <w14:camera w14:prst="orthographicFront"/>
              <w14:lightRig w14:rig="threePt" w14:dir="t">
                <w14:rot w14:lat="0" w14:lon="0" w14:rev="0"/>
              </w14:lightRig>
            </w14:scene3d>
          </w:rPr>
          <w:t>2.</w:t>
        </w:r>
        <w:r w:rsidR="00A179E7">
          <w:rPr>
            <w:rFonts w:asciiTheme="minorHAnsi" w:eastAsiaTheme="minorEastAsia" w:hAnsiTheme="minorHAnsi" w:cstheme="minorBidi"/>
            <w:noProof/>
            <w:sz w:val="22"/>
            <w:szCs w:val="22"/>
            <w:lang w:eastAsia="en-GB"/>
          </w:rPr>
          <w:tab/>
        </w:r>
        <w:r w:rsidR="00A179E7" w:rsidRPr="00B37E37">
          <w:rPr>
            <w:rStyle w:val="Hyperlink"/>
            <w:noProof/>
          </w:rPr>
          <w:t>User satisfaction</w:t>
        </w:r>
        <w:r w:rsidR="00A179E7">
          <w:rPr>
            <w:noProof/>
            <w:webHidden/>
          </w:rPr>
          <w:tab/>
        </w:r>
        <w:r w:rsidR="00A179E7">
          <w:rPr>
            <w:noProof/>
            <w:webHidden/>
          </w:rPr>
          <w:fldChar w:fldCharType="begin"/>
        </w:r>
        <w:r w:rsidR="00A179E7">
          <w:rPr>
            <w:noProof/>
            <w:webHidden/>
          </w:rPr>
          <w:instrText xml:space="preserve"> PAGEREF _Toc431902311 \h </w:instrText>
        </w:r>
        <w:r w:rsidR="00A179E7">
          <w:rPr>
            <w:noProof/>
            <w:webHidden/>
          </w:rPr>
        </w:r>
        <w:r w:rsidR="00A179E7">
          <w:rPr>
            <w:noProof/>
            <w:webHidden/>
          </w:rPr>
          <w:fldChar w:fldCharType="separate"/>
        </w:r>
        <w:r>
          <w:rPr>
            <w:noProof/>
            <w:webHidden/>
          </w:rPr>
          <w:t>24</w:t>
        </w:r>
        <w:r w:rsidR="00A179E7">
          <w:rPr>
            <w:noProof/>
            <w:webHidden/>
          </w:rPr>
          <w:fldChar w:fldCharType="end"/>
        </w:r>
      </w:hyperlink>
    </w:p>
    <w:p w:rsidR="0097403B" w:rsidRDefault="00964790" w:rsidP="008625C7">
      <w:pPr>
        <w:rPr>
          <w:rFonts w:cs="Arial"/>
        </w:rPr>
      </w:pPr>
      <w:r>
        <w:rPr>
          <w:rFonts w:cs="Arial"/>
        </w:rPr>
        <w:fldChar w:fldCharType="end"/>
      </w:r>
    </w:p>
    <w:p w:rsidR="0097403B" w:rsidRDefault="0097403B" w:rsidP="008625C7">
      <w:pPr>
        <w:rPr>
          <w:rFonts w:cs="Arial"/>
        </w:rPr>
      </w:pPr>
    </w:p>
    <w:p w:rsidR="0097403B" w:rsidRDefault="0097403B" w:rsidP="008625C7">
      <w:pPr>
        <w:rPr>
          <w:rFonts w:cs="Arial"/>
        </w:rPr>
      </w:pPr>
    </w:p>
    <w:p w:rsidR="0097403B" w:rsidRDefault="0097403B" w:rsidP="008625C7">
      <w:pPr>
        <w:rPr>
          <w:rFonts w:cs="Arial"/>
        </w:rPr>
      </w:pPr>
    </w:p>
    <w:p w:rsidR="0097403B" w:rsidRDefault="0097403B" w:rsidP="008625C7">
      <w:pPr>
        <w:rPr>
          <w:rFonts w:cs="Arial"/>
        </w:rPr>
      </w:pPr>
    </w:p>
    <w:p w:rsidR="00F7602E" w:rsidRDefault="00F7602E" w:rsidP="008625C7">
      <w:pPr>
        <w:rPr>
          <w:rFonts w:cs="Arial"/>
        </w:rPr>
      </w:pPr>
      <w:r>
        <w:rPr>
          <w:rFonts w:cs="Arial"/>
        </w:rPr>
        <w:br/>
      </w:r>
    </w:p>
    <w:p w:rsidR="00F7602E" w:rsidRDefault="00F7602E">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br w:type="page"/>
      </w:r>
    </w:p>
    <w:p w:rsidR="008B0A6C" w:rsidRPr="00A179E7" w:rsidRDefault="008B0A6C" w:rsidP="00FF051F">
      <w:pPr>
        <w:pStyle w:val="Heading1"/>
      </w:pPr>
      <w:bookmarkStart w:id="2" w:name="_Toc431902310"/>
      <w:r w:rsidRPr="00A179E7">
        <w:lastRenderedPageBreak/>
        <w:t>Consultation questions</w:t>
      </w:r>
      <w:bookmarkEnd w:id="2"/>
    </w:p>
    <w:p w:rsidR="008B0A6C" w:rsidRDefault="008B0A6C" w:rsidP="008B0A6C"/>
    <w:p w:rsidR="002A6D0A" w:rsidRDefault="002A6D0A" w:rsidP="008B0A6C">
      <w:r>
        <w:t xml:space="preserve">The best way to </w:t>
      </w:r>
      <w:r w:rsidR="008B0A6C" w:rsidRPr="00572FAC">
        <w:t xml:space="preserve">respond to this consultation is </w:t>
      </w:r>
      <w:hyperlink r:id="rId13" w:history="1">
        <w:r w:rsidR="008B0A6C" w:rsidRPr="002A6D0A">
          <w:rPr>
            <w:rStyle w:val="Hyperlink"/>
          </w:rPr>
          <w:t>online</w:t>
        </w:r>
      </w:hyperlink>
      <w:r w:rsidR="008B0A6C" w:rsidRPr="00572FAC">
        <w:t>. If you wish to respond to this consultation via e-mail or on paper, please complete the question</w:t>
      </w:r>
      <w:r>
        <w:t>naire template and return it to:</w:t>
      </w:r>
    </w:p>
    <w:p w:rsidR="002A6D0A" w:rsidRDefault="002A6D0A" w:rsidP="008B0A6C"/>
    <w:p w:rsidR="002A6D0A" w:rsidRDefault="002A6D0A" w:rsidP="002A6D0A">
      <w:r w:rsidRPr="002436C2">
        <w:t xml:space="preserve">e-mail: </w:t>
      </w:r>
      <w:hyperlink r:id="rId14" w:history="1">
        <w:r w:rsidRPr="002A04A4">
          <w:rPr>
            <w:rStyle w:val="Hyperlink"/>
          </w:rPr>
          <w:t>scotlandscensus@nrscotland.gov.uk</w:t>
        </w:r>
      </w:hyperlink>
    </w:p>
    <w:p w:rsidR="002A6D0A" w:rsidRPr="002436C2" w:rsidRDefault="002A6D0A" w:rsidP="002A6D0A"/>
    <w:p w:rsidR="002A6D0A" w:rsidRDefault="002A6D0A" w:rsidP="002A6D0A">
      <w:r w:rsidRPr="002436C2">
        <w:t xml:space="preserve">post: </w:t>
      </w:r>
      <w:r>
        <w:tab/>
        <w:t>Scotland’s Census 2021 Topic Consultation</w:t>
      </w:r>
    </w:p>
    <w:p w:rsidR="002A6D0A" w:rsidRDefault="002A6D0A" w:rsidP="002A6D0A">
      <w:r>
        <w:tab/>
      </w:r>
      <w:proofErr w:type="spellStart"/>
      <w:r>
        <w:t>Ladywell</w:t>
      </w:r>
      <w:proofErr w:type="spellEnd"/>
      <w:r>
        <w:t xml:space="preserve"> House</w:t>
      </w:r>
    </w:p>
    <w:p w:rsidR="002A6D0A" w:rsidRDefault="002A6D0A" w:rsidP="002A6D0A">
      <w:r>
        <w:tab/>
      </w:r>
      <w:proofErr w:type="spellStart"/>
      <w:r>
        <w:t>Ladywell</w:t>
      </w:r>
      <w:proofErr w:type="spellEnd"/>
      <w:r>
        <w:t xml:space="preserve"> Road</w:t>
      </w:r>
    </w:p>
    <w:p w:rsidR="002A6D0A" w:rsidRDefault="002A6D0A" w:rsidP="002A6D0A">
      <w:r>
        <w:tab/>
        <w:t>Edinburgh</w:t>
      </w:r>
    </w:p>
    <w:p w:rsidR="002A6D0A" w:rsidRPr="002436C2" w:rsidRDefault="002A6D0A" w:rsidP="002A6D0A">
      <w:r>
        <w:tab/>
      </w:r>
      <w:proofErr w:type="spellStart"/>
      <w:r>
        <w:t>EH12</w:t>
      </w:r>
      <w:proofErr w:type="spellEnd"/>
      <w:r>
        <w:t xml:space="preserve"> </w:t>
      </w:r>
      <w:proofErr w:type="spellStart"/>
      <w:r>
        <w:t>7TF</w:t>
      </w:r>
      <w:proofErr w:type="spellEnd"/>
    </w:p>
    <w:p w:rsidR="002A6D0A" w:rsidRDefault="008B0A6C" w:rsidP="008B0A6C">
      <w:r w:rsidRPr="00572FAC">
        <w:t xml:space="preserve"> </w:t>
      </w:r>
    </w:p>
    <w:p w:rsidR="008B0A6C" w:rsidRDefault="008B0A6C" w:rsidP="008B0A6C">
      <w:r w:rsidRPr="00572FAC">
        <w:t xml:space="preserve">There are some mandatory questions which we require you to complete in order to ensure that we handle your response appropriately and include it in our analysis. </w:t>
      </w:r>
      <w:r>
        <w:t>These are marked with an asterisk (*).</w:t>
      </w:r>
    </w:p>
    <w:p w:rsidR="009649AB" w:rsidRDefault="009649AB">
      <w:pPr>
        <w:tabs>
          <w:tab w:val="clear" w:pos="720"/>
          <w:tab w:val="clear" w:pos="1440"/>
          <w:tab w:val="clear" w:pos="2160"/>
          <w:tab w:val="clear" w:pos="2880"/>
          <w:tab w:val="clear" w:pos="4680"/>
          <w:tab w:val="clear" w:pos="5400"/>
          <w:tab w:val="clear" w:pos="9000"/>
        </w:tabs>
        <w:spacing w:line="240" w:lineRule="auto"/>
      </w:pPr>
    </w:p>
    <w:p w:rsidR="009649AB" w:rsidRPr="003372E0" w:rsidRDefault="009649AB" w:rsidP="009649AB">
      <w:r w:rsidRPr="00B406CB">
        <w:rPr>
          <w:rFonts w:cs="Arial"/>
          <w:szCs w:val="24"/>
        </w:rPr>
        <w:t xml:space="preserve">Participants are advised to read ‘Scotland’s Census 2021 – Topic Consultation’ </w:t>
      </w:r>
      <w:r w:rsidR="00B406CB">
        <w:rPr>
          <w:rFonts w:cs="Arial"/>
          <w:szCs w:val="24"/>
        </w:rPr>
        <w:t>(</w:t>
      </w:r>
      <w:r w:rsidR="003372E0">
        <w:rPr>
          <w:rFonts w:cs="Arial"/>
          <w:szCs w:val="24"/>
        </w:rPr>
        <w:t xml:space="preserve">available at: </w:t>
      </w:r>
      <w:hyperlink r:id="rId15" w:history="1">
        <w:r w:rsidR="003372E0">
          <w:rPr>
            <w:rStyle w:val="Hyperlink"/>
            <w:color w:val="000000"/>
          </w:rPr>
          <w:t>www.scotlandscensus.gov.uk/scotlands-census-2021</w:t>
        </w:r>
      </w:hyperlink>
      <w:r w:rsidR="003372E0">
        <w:t xml:space="preserve">) </w:t>
      </w:r>
      <w:r w:rsidRPr="00B406CB">
        <w:rPr>
          <w:rFonts w:cs="Arial"/>
          <w:szCs w:val="24"/>
        </w:rPr>
        <w:t>before responding.</w:t>
      </w:r>
    </w:p>
    <w:p w:rsidR="00F648D0" w:rsidRPr="009649AB" w:rsidRDefault="00F648D0">
      <w:pPr>
        <w:tabs>
          <w:tab w:val="clear" w:pos="720"/>
          <w:tab w:val="clear" w:pos="1440"/>
          <w:tab w:val="clear" w:pos="2160"/>
          <w:tab w:val="clear" w:pos="2880"/>
          <w:tab w:val="clear" w:pos="4680"/>
          <w:tab w:val="clear" w:pos="5400"/>
          <w:tab w:val="clear" w:pos="9000"/>
        </w:tabs>
        <w:spacing w:line="240" w:lineRule="auto"/>
        <w:rPr>
          <w:szCs w:val="24"/>
        </w:rPr>
      </w:pPr>
      <w:r w:rsidRPr="009649AB">
        <w:rPr>
          <w:szCs w:val="24"/>
        </w:rPr>
        <w:br w:type="page"/>
      </w:r>
    </w:p>
    <w:p w:rsidR="008B0A6C" w:rsidRDefault="008B0A6C" w:rsidP="008B0A6C"/>
    <w:p w:rsidR="008B0A6C" w:rsidRPr="005813AF" w:rsidRDefault="008B0A6C" w:rsidP="00FF051F">
      <w:pPr>
        <w:pStyle w:val="Heading2"/>
      </w:pPr>
      <w:r w:rsidRPr="005813AF">
        <w:t>About you</w:t>
      </w:r>
    </w:p>
    <w:p w:rsidR="008B0A6C" w:rsidRPr="00572FAC" w:rsidRDefault="008B0A6C" w:rsidP="008B0A6C"/>
    <w:p w:rsidR="008B0A6C" w:rsidRPr="0028460E" w:rsidRDefault="008B0A6C" w:rsidP="008B0A6C">
      <w:pPr>
        <w:rPr>
          <w:b/>
        </w:rPr>
      </w:pPr>
      <w:r w:rsidRPr="0028460E">
        <w:rPr>
          <w:b/>
        </w:rPr>
        <w:t>1. Name/Organisation</w:t>
      </w:r>
      <w:r w:rsidR="009A2581">
        <w:rPr>
          <w:b/>
        </w:rPr>
        <w:t>*</w:t>
      </w:r>
    </w:p>
    <w:p w:rsidR="00FF051F" w:rsidRDefault="00FF051F" w:rsidP="008B0A6C"/>
    <w:p w:rsidR="008B0A6C" w:rsidRDefault="008B0A6C" w:rsidP="008B0A6C">
      <w: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B0A6C" w:rsidTr="0041633E">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tc>
      </w:tr>
    </w:tbl>
    <w:p w:rsidR="008B0A6C" w:rsidRDefault="008B0A6C" w:rsidP="008B0A6C"/>
    <w:p w:rsidR="008B0A6C" w:rsidRDefault="008B0A6C" w:rsidP="008B0A6C">
      <w:pPr>
        <w:rPr>
          <w:i/>
        </w:rPr>
      </w:pPr>
      <w:r>
        <w:t xml:space="preserve">Title  </w:t>
      </w:r>
      <w:r>
        <w:tab/>
        <w:t xml:space="preserve">Mr </w:t>
      </w:r>
      <w:r>
        <w:fldChar w:fldCharType="begin">
          <w:ffData>
            <w:name w:val=""/>
            <w:enabled/>
            <w:calcOnExit w:val="0"/>
            <w:checkBox>
              <w:size w:val="22"/>
              <w:default w:val="0"/>
              <w:checked w:val="0"/>
            </w:checkBox>
          </w:ffData>
        </w:fldChar>
      </w:r>
      <w:r>
        <w:instrText xml:space="preserve"> FORMCHECKBOX </w:instrText>
      </w:r>
      <w:r>
        <w:fldChar w:fldCharType="end"/>
      </w:r>
      <w:r>
        <w:tab/>
        <w:t xml:space="preserve">   Ms </w:t>
      </w:r>
      <w:r>
        <w:fldChar w:fldCharType="begin">
          <w:ffData>
            <w:name w:val=""/>
            <w:enabled/>
            <w:calcOnExit w:val="0"/>
            <w:checkBox>
              <w:size w:val="22"/>
              <w:default w:val="0"/>
              <w:checked w:val="0"/>
            </w:checkBox>
          </w:ffData>
        </w:fldChar>
      </w:r>
      <w:r>
        <w:instrText xml:space="preserve"> FORMCHECKBOX </w:instrText>
      </w:r>
      <w:r>
        <w:fldChar w:fldCharType="end"/>
      </w:r>
      <w:r>
        <w:t xml:space="preserve">   Mrs </w:t>
      </w:r>
      <w:r>
        <w:fldChar w:fldCharType="begin">
          <w:ffData>
            <w:name w:val=""/>
            <w:enabled/>
            <w:calcOnExit w:val="0"/>
            <w:checkBox>
              <w:size w:val="22"/>
              <w:default w:val="0"/>
            </w:checkBox>
          </w:ffData>
        </w:fldChar>
      </w:r>
      <w:r>
        <w:instrText xml:space="preserve"> FORMCHECKBOX </w:instrText>
      </w:r>
      <w:r>
        <w:fldChar w:fldCharType="end"/>
      </w:r>
      <w:r w:rsidR="0028460E">
        <w:t xml:space="preserve">     </w:t>
      </w:r>
      <w:r>
        <w:t xml:space="preserve">Miss </w:t>
      </w:r>
      <w:r>
        <w:fldChar w:fldCharType="begin">
          <w:ffData>
            <w:name w:val=""/>
            <w:enabled/>
            <w:calcOnExit w:val="0"/>
            <w:checkBox>
              <w:size w:val="22"/>
              <w:default w:val="0"/>
            </w:checkBox>
          </w:ffData>
        </w:fldChar>
      </w:r>
      <w:r>
        <w:instrText xml:space="preserve"> FORMCHECKBOX </w:instrText>
      </w:r>
      <w:r>
        <w:fldChar w:fldCharType="end"/>
      </w:r>
      <w:r>
        <w:t xml:space="preserve">   Dr </w:t>
      </w:r>
      <w:r>
        <w:fldChar w:fldCharType="begin">
          <w:ffData>
            <w:name w:val=""/>
            <w:enabled/>
            <w:calcOnExit w:val="0"/>
            <w:checkBox>
              <w:size w:val="22"/>
              <w:default w:val="0"/>
            </w:checkBox>
          </w:ffData>
        </w:fldChar>
      </w:r>
      <w:r>
        <w:instrText xml:space="preserve"> FORMCHECKBOX </w:instrText>
      </w:r>
      <w:r>
        <w:fldChar w:fldCharType="end"/>
      </w:r>
      <w:r w:rsidR="0028460E">
        <w:tab/>
        <w:t xml:space="preserve">  </w:t>
      </w:r>
      <w:r>
        <w:rPr>
          <w:i/>
        </w:rPr>
        <w:t>Please tick as appropriate</w:t>
      </w:r>
    </w:p>
    <w:p w:rsidR="0028460E" w:rsidRDefault="0028460E" w:rsidP="008B0A6C"/>
    <w:p w:rsidR="008B0A6C" w:rsidRDefault="008B0A6C" w:rsidP="008B0A6C">
      <w: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B0A6C" w:rsidTr="0041633E">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tc>
      </w:tr>
    </w:tbl>
    <w:p w:rsidR="008B0A6C" w:rsidRDefault="008B0A6C" w:rsidP="008B0A6C">
      <w: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8B0A6C" w:rsidTr="0041633E">
        <w:trPr>
          <w:trHeight w:val="346"/>
        </w:trPr>
        <w:tc>
          <w:tcPr>
            <w:tcW w:w="8304" w:type="dxa"/>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tc>
      </w:tr>
    </w:tbl>
    <w:p w:rsidR="008B0A6C" w:rsidRDefault="008B0A6C" w:rsidP="008B0A6C"/>
    <w:p w:rsidR="008B0A6C" w:rsidRPr="0028460E" w:rsidRDefault="008B0A6C" w:rsidP="008B0A6C">
      <w:pPr>
        <w:rPr>
          <w:b/>
        </w:rPr>
      </w:pPr>
      <w:r w:rsidRPr="0028460E">
        <w:rPr>
          <w:b/>
        </w:rPr>
        <w:t>2. Postal Address</w:t>
      </w:r>
      <w:r w:rsidR="009A2581">
        <w:rPr>
          <w:b/>
        </w:rPr>
        <w:t>*</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552"/>
        <w:gridCol w:w="2551"/>
        <w:gridCol w:w="3223"/>
      </w:tblGrid>
      <w:tr w:rsidR="008B0A6C" w:rsidTr="0041633E">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tc>
      </w:tr>
      <w:tr w:rsidR="008B0A6C" w:rsidTr="0041633E">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tc>
      </w:tr>
      <w:tr w:rsidR="008B0A6C" w:rsidTr="0041633E">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tc>
      </w:tr>
      <w:tr w:rsidR="008B0A6C" w:rsidTr="0041633E">
        <w:trPr>
          <w:trHeigh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tc>
      </w:tr>
      <w:tr w:rsidR="008B0A6C" w:rsidTr="0041633E">
        <w:trPr>
          <w:trHeight w:hRule="exact" w:val="346"/>
        </w:trPr>
        <w:tc>
          <w:tcPr>
            <w:tcW w:w="2552" w:type="dxa"/>
            <w:tcBorders>
              <w:top w:val="single" w:sz="12" w:space="0" w:color="99CCFF"/>
              <w:left w:val="single" w:sz="12" w:space="0" w:color="99CCFF"/>
              <w:bottom w:val="single" w:sz="12" w:space="0" w:color="99CCFF"/>
              <w:right w:val="single" w:sz="12" w:space="0" w:color="99CCFF"/>
            </w:tcBorders>
            <w:vAlign w:val="center"/>
            <w:hideMark/>
          </w:tcPr>
          <w:p w:rsidR="008B0A6C" w:rsidRPr="0028460E" w:rsidRDefault="008B0A6C" w:rsidP="0041633E">
            <w:r w:rsidRPr="0028460E">
              <w:t xml:space="preserve">Postcode </w:t>
            </w:r>
            <w:r w:rsidRPr="0028460E">
              <w:fldChar w:fldCharType="begin">
                <w:ffData>
                  <w:name w:val=""/>
                  <w:enabled/>
                  <w:calcOnExit w:val="0"/>
                  <w:textInput>
                    <w:maxLength w:val="10"/>
                    <w:format w:val="UPPERCASE"/>
                  </w:textInput>
                </w:ffData>
              </w:fldChar>
            </w:r>
            <w:r w:rsidRPr="0028460E">
              <w:instrText xml:space="preserve"> FORMTEXT </w:instrText>
            </w:r>
            <w:r w:rsidRPr="0028460E">
              <w:fldChar w:fldCharType="end"/>
            </w:r>
          </w:p>
        </w:tc>
        <w:tc>
          <w:tcPr>
            <w:tcW w:w="2551" w:type="dxa"/>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r>
              <w:t xml:space="preserve">Phone </w:t>
            </w:r>
          </w:p>
        </w:tc>
        <w:tc>
          <w:tcPr>
            <w:tcW w:w="3223" w:type="dxa"/>
            <w:tcBorders>
              <w:top w:val="single" w:sz="12" w:space="0" w:color="99CCFF"/>
              <w:left w:val="single" w:sz="12" w:space="0" w:color="99CCFF"/>
              <w:bottom w:val="single" w:sz="12" w:space="0" w:color="99CCFF"/>
              <w:right w:val="single" w:sz="12" w:space="0" w:color="99CCFF"/>
            </w:tcBorders>
            <w:vAlign w:val="center"/>
            <w:hideMark/>
          </w:tcPr>
          <w:p w:rsidR="008B0A6C" w:rsidRDefault="008B0A6C" w:rsidP="0041633E">
            <w:r>
              <w:t xml:space="preserve">Email </w:t>
            </w:r>
          </w:p>
        </w:tc>
      </w:tr>
    </w:tbl>
    <w:p w:rsidR="008B0A6C" w:rsidRDefault="008B0A6C" w:rsidP="008B0A6C"/>
    <w:p w:rsidR="008B0A6C" w:rsidRDefault="008B0A6C" w:rsidP="008B0A6C"/>
    <w:p w:rsidR="008B0A6C" w:rsidRPr="009A2581" w:rsidRDefault="008B0A6C" w:rsidP="008B0A6C">
      <w:pPr>
        <w:rPr>
          <w:b/>
        </w:rPr>
      </w:pPr>
      <w:r w:rsidRPr="0028460E">
        <w:rPr>
          <w:b/>
        </w:rPr>
        <w:t>3. Permissions</w:t>
      </w:r>
      <w:r w:rsidR="009A2581">
        <w:rPr>
          <w:b/>
        </w:rPr>
        <w:t>*</w:t>
      </w:r>
      <w:r>
        <w:t xml:space="preserve">  </w:t>
      </w:r>
      <w:r w:rsidRPr="009A2581">
        <w:rPr>
          <w:b/>
        </w:rPr>
        <w:t>- I am responding as…</w:t>
      </w:r>
    </w:p>
    <w:p w:rsidR="0028460E" w:rsidRDefault="0028460E" w:rsidP="008B0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356"/>
        <w:gridCol w:w="220"/>
        <w:gridCol w:w="576"/>
        <w:gridCol w:w="576"/>
        <w:gridCol w:w="432"/>
        <w:gridCol w:w="768"/>
        <w:gridCol w:w="576"/>
        <w:gridCol w:w="576"/>
        <w:gridCol w:w="727"/>
        <w:gridCol w:w="576"/>
        <w:gridCol w:w="576"/>
        <w:gridCol w:w="576"/>
      </w:tblGrid>
      <w:tr w:rsidR="008B0A6C" w:rsidTr="0041633E">
        <w:trPr>
          <w:trHeight w:hRule="exact" w:val="464"/>
        </w:trPr>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2304" w:type="dxa"/>
            <w:gridSpan w:val="5"/>
            <w:tcBorders>
              <w:top w:val="single" w:sz="4" w:space="0" w:color="99CCFF"/>
              <w:left w:val="single" w:sz="4" w:space="0" w:color="99CCFF"/>
              <w:bottom w:val="single" w:sz="4" w:space="0" w:color="99CCFF"/>
              <w:right w:val="single" w:sz="4" w:space="0" w:color="99CCFF"/>
            </w:tcBorders>
            <w:shd w:val="clear" w:color="auto" w:fill="99CCFF"/>
            <w:hideMark/>
          </w:tcPr>
          <w:p w:rsidR="008B0A6C" w:rsidRPr="0028460E" w:rsidRDefault="008B0A6C" w:rsidP="0041633E">
            <w:pPr>
              <w:rPr>
                <w:b/>
              </w:rPr>
            </w:pPr>
            <w:r w:rsidRPr="0028460E">
              <w:rPr>
                <w: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r>
              <w:t>/</w:t>
            </w:r>
          </w:p>
        </w:tc>
        <w:tc>
          <w:tcPr>
            <w:tcW w:w="2647" w:type="dxa"/>
            <w:gridSpan w:val="4"/>
            <w:tcBorders>
              <w:top w:val="single" w:sz="4" w:space="0" w:color="99CCFF"/>
              <w:left w:val="single" w:sz="4" w:space="0" w:color="99CCFF"/>
              <w:bottom w:val="single" w:sz="4" w:space="0" w:color="99CCFF"/>
              <w:right w:val="single" w:sz="4" w:space="0" w:color="FFFFFF"/>
            </w:tcBorders>
            <w:shd w:val="clear" w:color="auto" w:fill="99CCFF"/>
            <w:hideMark/>
          </w:tcPr>
          <w:p w:rsidR="008B0A6C" w:rsidRPr="0028460E" w:rsidRDefault="008B0A6C" w:rsidP="0041633E">
            <w:pPr>
              <w:rPr>
                <w:b/>
              </w:rPr>
            </w:pPr>
            <w:r w:rsidRPr="0028460E">
              <w:rPr>
                <w:b/>
              </w:rPr>
              <w:t>Group/Organisation</w:t>
            </w:r>
          </w:p>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r>
      <w:tr w:rsidR="008B0A6C" w:rsidTr="0041633E">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pPr>
              <w:rPr>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tcPr>
          <w:p w:rsidR="008B0A6C" w:rsidRDefault="008B0A6C" w:rsidP="0041633E">
            <w:pPr>
              <w:rPr>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hideMark/>
          </w:tcPr>
          <w:p w:rsidR="008B0A6C" w:rsidRDefault="008B0A6C" w:rsidP="0041633E">
            <w:pPr>
              <w:rPr>
                <w:shd w:val="clear" w:color="auto" w:fill="FFFFFF"/>
              </w:rPr>
            </w:pP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p>
        </w:tc>
        <w:tc>
          <w:tcPr>
            <w:tcW w:w="356" w:type="dxa"/>
            <w:tcBorders>
              <w:top w:val="single" w:sz="4" w:space="0" w:color="FFFFFF"/>
              <w:left w:val="single" w:sz="4" w:space="0" w:color="FFFFFF"/>
              <w:bottom w:val="single" w:sz="4" w:space="0" w:color="FFFFFF"/>
              <w:right w:val="single" w:sz="4" w:space="0" w:color="FFFFFF"/>
            </w:tcBorders>
            <w:vAlign w:val="center"/>
          </w:tcPr>
          <w:p w:rsidR="008B0A6C" w:rsidRDefault="008B0A6C" w:rsidP="0041633E">
            <w:pPr>
              <w:rPr>
                <w:shd w:val="clear" w:color="auto" w:fill="FFFFFF"/>
              </w:rPr>
            </w:pPr>
          </w:p>
        </w:tc>
        <w:tc>
          <w:tcPr>
            <w:tcW w:w="3148" w:type="dxa"/>
            <w:gridSpan w:val="6"/>
            <w:tcBorders>
              <w:top w:val="single" w:sz="4" w:space="0" w:color="FFFFFF"/>
              <w:left w:val="single" w:sz="4" w:space="0" w:color="FFFFFF"/>
              <w:bottom w:val="single" w:sz="4" w:space="0" w:color="FFFFFF"/>
              <w:right w:val="single" w:sz="4" w:space="0" w:color="FFFFFF"/>
            </w:tcBorders>
            <w:hideMark/>
          </w:tcPr>
          <w:p w:rsidR="008B0A6C" w:rsidRDefault="008B0A6C" w:rsidP="0041633E">
            <w:r>
              <w:t>Please tick as appropriate</w:t>
            </w:r>
          </w:p>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727" w:type="dxa"/>
            <w:tcBorders>
              <w:top w:val="single" w:sz="4" w:space="0" w:color="99CCFF"/>
              <w:left w:val="single" w:sz="4" w:space="0" w:color="FFFFFF"/>
              <w:bottom w:val="single" w:sz="4" w:space="0" w:color="99CCFF"/>
              <w:right w:val="single" w:sz="4" w:space="0" w:color="FFFFFF"/>
            </w:tcBorders>
            <w:shd w:val="clear" w:color="auto" w:fill="99CCFF"/>
            <w:vAlign w:val="center"/>
            <w:hideMark/>
          </w:tcPr>
          <w:p w:rsidR="008B0A6C" w:rsidRDefault="008B0A6C" w:rsidP="0041633E">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vAlign w:val="center"/>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r>
      <w:tr w:rsidR="008B0A6C" w:rsidTr="0041633E">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hideMark/>
          </w:tcPr>
          <w:p w:rsidR="008B0A6C" w:rsidRDefault="008B0A6C" w:rsidP="0041633E">
            <w:r>
              <w:rPr>
                <w:noProof/>
                <w:lang w:eastAsia="en-GB"/>
              </w:rPr>
              <mc:AlternateContent>
                <mc:Choice Requires="wpg">
                  <w:drawing>
                    <wp:anchor distT="0" distB="0" distL="114300" distR="114300" simplePos="0" relativeHeight="251660288" behindDoc="0" locked="0" layoutInCell="1" allowOverlap="1" wp14:anchorId="1B9C4BD6" wp14:editId="5616124E">
                      <wp:simplePos x="0" y="0"/>
                      <wp:positionH relativeFrom="column">
                        <wp:posOffset>288925</wp:posOffset>
                      </wp:positionH>
                      <wp:positionV relativeFrom="paragraph">
                        <wp:posOffset>0</wp:posOffset>
                      </wp:positionV>
                      <wp:extent cx="4164330" cy="138430"/>
                      <wp:effectExtent l="0" t="0" r="7620" b="0"/>
                      <wp:wrapNone/>
                      <wp:docPr id="7" name="Group 7"/>
                      <wp:cNvGraphicFramePr/>
                      <a:graphic xmlns:a="http://schemas.openxmlformats.org/drawingml/2006/main">
                        <a:graphicData uri="http://schemas.microsoft.com/office/word/2010/wordprocessingGroup">
                          <wpg:wgp>
                            <wpg:cNvGrpSpPr/>
                            <wpg:grpSpPr bwMode="auto">
                              <a:xfrm>
                                <a:off x="0" y="0"/>
                                <a:ext cx="4164330" cy="138430"/>
                                <a:chOff x="0" y="0"/>
                                <a:chExt cx="6258" cy="292"/>
                              </a:xfrm>
                            </wpg:grpSpPr>
                            <wps:wsp>
                              <wps:cNvPr id="8" name="AutoShape 4"/>
                              <wps:cNvSpPr>
                                <a:spLocks noChangeArrowheads="1"/>
                              </wps:cNvSpPr>
                              <wps:spPr bwMode="auto">
                                <a:xfrm flipV="1">
                                  <a:off x="0" y="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F0A" w:rsidRDefault="00420F0A" w:rsidP="008B0A6C"/>
                                </w:txbxContent>
                              </wps:txbx>
                              <wps:bodyPr rot="0" vert="horz" wrap="square" lIns="91440" tIns="45720" rIns="91440" bIns="45720" anchor="t" anchorCtr="0" upright="1">
                                <a:noAutofit/>
                              </wps:bodyPr>
                            </wps:wsp>
                            <wps:wsp>
                              <wps:cNvPr id="9" name="AutoShape 5"/>
                              <wps:cNvSpPr>
                                <a:spLocks noChangeArrowheads="1"/>
                              </wps:cNvSpPr>
                              <wps:spPr bwMode="auto">
                                <a:xfrm flipV="1">
                                  <a:off x="4458" y="0"/>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F0A" w:rsidRDefault="00420F0A" w:rsidP="008B0A6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2.75pt;margin-top:0;width:327.9pt;height:10.9pt;z-index:251660288"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top: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5eb8A&#10;AADaAAAADwAAAGRycy9kb3ducmV2LnhtbERPTWvCQBC9C/6HZQQvopv2IBpdRQsB6a1aCt6G7JgN&#10;ZmdDdmriv+8eCh4f73u7H3yjHtTFOrCBt0UGirgMtubKwPelmK9ARUG22AQmA0+KsN+NR1vMbej5&#10;ix5nqVQK4ZijASfS5lrH0pHHuAgtceJuofMoCXaVth32Kdw3+j3LltpjzanBYUsfjsr7+dcbOFyX&#10;Ls7W16LQMpPP0/GnzwZvzHQyHDaghAZ5if/dJ2sgbU1X0g3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i3l5vwAAANoAAAAPAAAAAAAAAAAAAAAAAJgCAABkcnMvZG93bnJl&#10;di54bWxQSwUGAAAAAAQABAD1AAAAhAMAAAAA&#10;" fillcolor="#9cf" stroked="f">
                        <v:textbox>
                          <w:txbxContent>
                            <w:p w:rsidR="00420F0A" w:rsidRDefault="00420F0A" w:rsidP="008B0A6C"/>
                          </w:txbxContent>
                        </v:textbox>
                      </v:shape>
                      <v:shape id="AutoShape 5" o:spid="_x0000_s1028" type="#_x0000_t5" style="position:absolute;left:445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c4sIA&#10;AADaAAAADwAAAGRycy9kb3ducmV2LnhtbESPQWvCQBSE74L/YXmCF6mbehBNXcUWAuKtWgreHtln&#10;Nph9G7KvJv33XaHgcZiZb5jNbvCNulMX68AGXucZKOIy2JorA1/n4mUFKgqyxSYwGfilCLvteLTB&#10;3IaeP+l+kkolCMccDTiRNtc6lo48xnloiZN3DZ1HSbKrtO2wT3Df6EWWLbXHmtOCw5Y+HJW30483&#10;sL8sXZytL0WhZSbHw/t3nw3emOlk2L+BEhrkGf5vH6yBNTyupBu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9ziwgAAANoAAAAPAAAAAAAAAAAAAAAAAJgCAABkcnMvZG93&#10;bnJldi54bWxQSwUGAAAAAAQABAD1AAAAhwMAAAAA&#10;" fillcolor="#9cf" stroked="f">
                        <v:textbox>
                          <w:txbxContent>
                            <w:p w:rsidR="00420F0A" w:rsidRDefault="00420F0A" w:rsidP="008B0A6C"/>
                          </w:txbxContent>
                        </v:textbox>
                      </v:shape>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99CCFF"/>
              <w:left w:val="single" w:sz="4" w:space="0" w:color="FFFFFF"/>
              <w:bottom w:val="single" w:sz="4" w:space="0" w:color="99CCFF"/>
              <w:right w:val="single" w:sz="4" w:space="0" w:color="FFFFFF"/>
            </w:tcBorders>
          </w:tcPr>
          <w:p w:rsidR="008B0A6C" w:rsidRDefault="008B0A6C" w:rsidP="0041633E"/>
        </w:tc>
        <w:tc>
          <w:tcPr>
            <w:tcW w:w="576" w:type="dxa"/>
            <w:gridSpan w:val="2"/>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432"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768" w:type="dxa"/>
            <w:tcBorders>
              <w:top w:val="single" w:sz="4" w:space="0" w:color="FFFFFF"/>
              <w:left w:val="single" w:sz="4" w:space="0" w:color="FFFFFF"/>
              <w:bottom w:val="single" w:sz="4" w:space="0" w:color="99CC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727" w:type="dxa"/>
            <w:tcBorders>
              <w:top w:val="single" w:sz="4" w:space="0" w:color="99CCFF"/>
              <w:left w:val="single" w:sz="4" w:space="0" w:color="FFFFFF"/>
              <w:bottom w:val="single" w:sz="4" w:space="0" w:color="99CC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576" w:type="dxa"/>
            <w:tcBorders>
              <w:top w:val="single" w:sz="4" w:space="0" w:color="FFFFFF"/>
              <w:left w:val="single" w:sz="4" w:space="0" w:color="FFFFFF"/>
              <w:bottom w:val="single" w:sz="4" w:space="0" w:color="FFFFFF"/>
              <w:right w:val="single" w:sz="4" w:space="0" w:color="FFFFFF"/>
            </w:tcBorders>
          </w:tcPr>
          <w:p w:rsidR="008B0A6C" w:rsidRDefault="008B0A6C" w:rsidP="0041633E"/>
        </w:tc>
      </w:tr>
      <w:tr w:rsidR="008B0A6C" w:rsidTr="0041633E">
        <w:trPr>
          <w:trHeight w:hRule="exact" w:val="2559"/>
        </w:trPr>
        <w:tc>
          <w:tcPr>
            <w:tcW w:w="576" w:type="dxa"/>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r>
              <w:t>(a)</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8B0A6C" w:rsidRDefault="008B0A6C" w:rsidP="0041633E">
            <w:r>
              <w:t xml:space="preserve">Do you agree to your response being made available to the public (in Scottish Government library and/or on the </w:t>
            </w:r>
            <w:r w:rsidR="00F648D0">
              <w:t>National Records of Scotland</w:t>
            </w:r>
            <w:r>
              <w:t xml:space="preserve"> web site)?</w:t>
            </w:r>
          </w:p>
          <w:p w:rsidR="008B0A6C" w:rsidRDefault="008B0A6C" w:rsidP="0041633E">
            <w:r w:rsidRPr="0028460E">
              <w:rPr>
                <w:b/>
              </w:rPr>
              <w:t>Please tick as appropriate</w:t>
            </w:r>
            <w:r>
              <w:br/>
            </w: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r>
              <w:t xml:space="preserve"> Yes   </w:t>
            </w: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r>
              <w:t xml:space="preserve"> No</w:t>
            </w:r>
            <w:r>
              <w:tab/>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r>
              <w:br w:type="column"/>
              <w:t>(c)</w:t>
            </w: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r>
              <w:t xml:space="preserve">The name and address of your organisation </w:t>
            </w:r>
            <w:r>
              <w:rPr>
                <w:b/>
                <w:bCs/>
                <w:iCs/>
              </w:rPr>
              <w:t>will be</w:t>
            </w:r>
            <w:r>
              <w:t xml:space="preserve"> made available to the public (in the Scottish Government library and/or on the </w:t>
            </w:r>
            <w:r w:rsidR="00F648D0">
              <w:t>National Records of Scotland</w:t>
            </w:r>
            <w:r>
              <w:t xml:space="preserve"> web site).</w:t>
            </w:r>
          </w:p>
          <w:p w:rsidR="008B0A6C" w:rsidRDefault="008B0A6C" w:rsidP="0041633E"/>
        </w:tc>
      </w:tr>
      <w:tr w:rsidR="008B0A6C" w:rsidTr="0041633E">
        <w:trPr>
          <w:trHeight w:val="1258"/>
        </w:trPr>
        <w:tc>
          <w:tcPr>
            <w:tcW w:w="576" w:type="dxa"/>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r>
              <w:t>(b)</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8B0A6C" w:rsidRDefault="008B0A6C" w:rsidP="0041633E">
            <w:pPr>
              <w:rPr>
                <w:b/>
              </w:rPr>
            </w:pPr>
            <w: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pPr>
              <w:rPr>
                <w:b/>
              </w:rPr>
            </w:pPr>
            <w:r>
              <w:t xml:space="preserve">Are you content for your </w:t>
            </w:r>
            <w:r>
              <w:rPr>
                <w:b/>
              </w:rPr>
              <w:t>response</w:t>
            </w:r>
            <w:r>
              <w:t xml:space="preserve"> to be made available?</w:t>
            </w:r>
          </w:p>
        </w:tc>
      </w:tr>
      <w:tr w:rsidR="008B0A6C" w:rsidTr="0028460E">
        <w:trPr>
          <w:trHeight w:val="92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8B0A6C" w:rsidRPr="0028460E" w:rsidRDefault="008B0A6C" w:rsidP="0041633E">
            <w:pPr>
              <w:rPr>
                <w:b/>
              </w:rPr>
            </w:pPr>
            <w:r w:rsidRPr="0028460E">
              <w:rPr>
                <w:b/>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r w:rsidRPr="0028460E">
              <w:rPr>
                <w:b/>
              </w:rPr>
              <w:t>Please tick as appropriate</w:t>
            </w:r>
            <w:r>
              <w:br/>
            </w: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r>
              <w:t xml:space="preserve"> Yes   </w:t>
            </w: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r>
              <w:t xml:space="preserve"> No</w:t>
            </w:r>
          </w:p>
        </w:tc>
      </w:tr>
    </w:tbl>
    <w:p w:rsidR="008B0A6C" w:rsidRDefault="008B0A6C" w:rsidP="008B0A6C"/>
    <w:p w:rsidR="0028460E" w:rsidRDefault="0028460E" w:rsidP="008B0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76"/>
        <w:gridCol w:w="432"/>
        <w:gridCol w:w="768"/>
        <w:gridCol w:w="3031"/>
        <w:gridCol w:w="576"/>
      </w:tblGrid>
      <w:tr w:rsidR="008B0A6C" w:rsidTr="0041633E">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pPr>
              <w:rPr>
                <w:b/>
              </w:rPr>
            </w:pPr>
            <w:r>
              <w:b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8B0A6C" w:rsidRDefault="008B0A6C" w:rsidP="0041633E">
            <w:pPr>
              <w:rPr>
                <w:b/>
              </w:rPr>
            </w:pPr>
            <w:r>
              <w:rPr>
                <w:shd w:val="clear" w:color="auto" w:fill="FFFFFF"/>
              </w:rPr>
              <w:br/>
            </w: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r>
      <w:tr w:rsidR="008B0A6C" w:rsidTr="0041633E">
        <w:trPr>
          <w:trHeight w:hRule="exact" w:val="447"/>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8B0A6C" w:rsidRDefault="008B0A6C" w:rsidP="0041633E">
            <w:r>
              <w:t>or</w:t>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r>
      <w:tr w:rsidR="008B0A6C" w:rsidTr="0041633E">
        <w:trPr>
          <w:trHeight w:val="83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pPr>
              <w:rPr>
                <w:b/>
              </w:rPr>
            </w:pPr>
            <w: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8B0A6C" w:rsidRDefault="008B0A6C" w:rsidP="0041633E">
            <w:pPr>
              <w:rPr>
                <w:b/>
              </w:rPr>
            </w:pP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r>
      <w:tr w:rsidR="008B0A6C" w:rsidTr="0041633E">
        <w:trPr>
          <w:trHeight w:hRule="exact" w:val="44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8B0A6C" w:rsidRDefault="008B0A6C" w:rsidP="0041633E">
            <w:r>
              <w:t>or</w:t>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r>
      <w:tr w:rsidR="008B0A6C" w:rsidTr="0041633E">
        <w:trPr>
          <w:trHeight w:val="97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8B0A6C" w:rsidRDefault="008B0A6C" w:rsidP="0041633E">
            <w:pPr>
              <w:rPr>
                <w:b/>
              </w:rPr>
            </w:pPr>
            <w: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9A2581" w:rsidRDefault="009A2581" w:rsidP="0041633E">
            <w:pPr>
              <w:rPr>
                <w:shd w:val="clear" w:color="auto" w:fill="FFFFFF"/>
              </w:rPr>
            </w:pPr>
          </w:p>
          <w:p w:rsidR="008B0A6C" w:rsidRDefault="008B0A6C" w:rsidP="0041633E">
            <w:pPr>
              <w:rPr>
                <w:b/>
              </w:rPr>
            </w:pP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8B0A6C" w:rsidRDefault="008B0A6C" w:rsidP="0041633E"/>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8B0A6C" w:rsidRDefault="008B0A6C" w:rsidP="0041633E"/>
        </w:tc>
      </w:tr>
      <w:tr w:rsidR="008B0A6C" w:rsidTr="0041633E">
        <w:trPr>
          <w:trHeight w:val="20"/>
        </w:trPr>
        <w:tc>
          <w:tcPr>
            <w:tcW w:w="576" w:type="dxa"/>
            <w:tcBorders>
              <w:top w:val="single" w:sz="4" w:space="0" w:color="99CCFF"/>
              <w:left w:val="single" w:sz="4" w:space="0" w:color="FFFFFF"/>
              <w:bottom w:val="single" w:sz="4" w:space="0" w:color="FFFFFF"/>
              <w:right w:val="single" w:sz="4" w:space="0" w:color="FFFFFF"/>
            </w:tcBorders>
          </w:tcPr>
          <w:p w:rsidR="008B0A6C" w:rsidRDefault="008B0A6C" w:rsidP="0041633E"/>
        </w:tc>
        <w:tc>
          <w:tcPr>
            <w:tcW w:w="2880" w:type="dxa"/>
            <w:tcBorders>
              <w:top w:val="single" w:sz="4" w:space="0" w:color="99CCFF"/>
              <w:left w:val="single" w:sz="4" w:space="0" w:color="FFFFFF"/>
              <w:bottom w:val="single" w:sz="4" w:space="0" w:color="FFFFFF"/>
              <w:right w:val="single" w:sz="4" w:space="0" w:color="FFFFFF"/>
            </w:tcBorders>
            <w:hideMark/>
          </w:tcPr>
          <w:p w:rsidR="008B0A6C" w:rsidRDefault="008B0A6C" w:rsidP="0041633E">
            <w:pPr>
              <w:rPr>
                <w:color w:val="000000"/>
              </w:rPr>
            </w:pPr>
            <w:r>
              <w:rPr>
                <w:noProof/>
                <w:lang w:eastAsia="en-GB"/>
              </w:rPr>
              <mc:AlternateContent>
                <mc:Choice Requires="wps">
                  <w:drawing>
                    <wp:anchor distT="0" distB="0" distL="114300" distR="114300" simplePos="0" relativeHeight="251661312" behindDoc="0" locked="0" layoutInCell="1" allowOverlap="1" wp14:anchorId="27C911B4" wp14:editId="67B8F849">
                      <wp:simplePos x="0" y="0"/>
                      <wp:positionH relativeFrom="column">
                        <wp:posOffset>676275</wp:posOffset>
                      </wp:positionH>
                      <wp:positionV relativeFrom="paragraph">
                        <wp:posOffset>-4445</wp:posOffset>
                      </wp:positionV>
                      <wp:extent cx="314325" cy="157480"/>
                      <wp:effectExtent l="0" t="0" r="9525" b="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 o:spid="_x0000_s1026" type="#_x0000_t5" style="position:absolute;margin-left:53.25pt;margin-top:-.3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cjk5R5wCAAA/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8B0A6C" w:rsidRDefault="008B0A6C" w:rsidP="0041633E">
            <w:pPr>
              <w:rPr>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tcPr>
          <w:p w:rsidR="008B0A6C" w:rsidRDefault="008B0A6C" w:rsidP="0041633E"/>
        </w:tc>
        <w:tc>
          <w:tcPr>
            <w:tcW w:w="768" w:type="dxa"/>
            <w:tcBorders>
              <w:top w:val="single" w:sz="4" w:space="0" w:color="99CCFF"/>
              <w:left w:val="single" w:sz="4" w:space="0" w:color="FFFFFF"/>
              <w:bottom w:val="single" w:sz="4" w:space="0" w:color="FFFFFF"/>
              <w:right w:val="single" w:sz="4" w:space="0" w:color="FFFFFF"/>
            </w:tcBorders>
          </w:tcPr>
          <w:p w:rsidR="008B0A6C" w:rsidRDefault="008B0A6C" w:rsidP="0041633E"/>
        </w:tc>
        <w:tc>
          <w:tcPr>
            <w:tcW w:w="3031" w:type="dxa"/>
            <w:tcBorders>
              <w:top w:val="single" w:sz="4" w:space="0" w:color="99CCFF"/>
              <w:left w:val="single" w:sz="4" w:space="0" w:color="FFFFFF"/>
              <w:bottom w:val="single" w:sz="4" w:space="0" w:color="FFFFFF"/>
              <w:right w:val="single" w:sz="4" w:space="0" w:color="FFFFFF"/>
            </w:tcBorders>
            <w:hideMark/>
          </w:tcPr>
          <w:p w:rsidR="008B0A6C" w:rsidRDefault="008B0A6C" w:rsidP="0041633E">
            <w:r>
              <w:rPr>
                <w:noProof/>
                <w:lang w:eastAsia="en-GB"/>
              </w:rPr>
              <mc:AlternateContent>
                <mc:Choice Requires="wps">
                  <w:drawing>
                    <wp:anchor distT="0" distB="0" distL="114300" distR="114300" simplePos="0" relativeHeight="251662336" behindDoc="0" locked="0" layoutInCell="1" allowOverlap="1" wp14:anchorId="3E19F6D0" wp14:editId="051E71CB">
                      <wp:simplePos x="0" y="0"/>
                      <wp:positionH relativeFrom="column">
                        <wp:posOffset>679450</wp:posOffset>
                      </wp:positionH>
                      <wp:positionV relativeFrom="paragraph">
                        <wp:posOffset>-3175</wp:posOffset>
                      </wp:positionV>
                      <wp:extent cx="314325" cy="157480"/>
                      <wp:effectExtent l="0" t="0" r="9525" b="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 o:spid="_x0000_s1026" type="#_x0000_t5" style="position:absolute;margin-left:53.5pt;margin-top:-.25pt;width:24.75pt;height:1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Atm1oycAgAAPw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8B0A6C" w:rsidRDefault="008B0A6C" w:rsidP="0041633E"/>
        </w:tc>
      </w:tr>
      <w:tr w:rsidR="008B0A6C" w:rsidTr="0041633E">
        <w:trPr>
          <w:trHeight w:val="2264"/>
        </w:trPr>
        <w:tc>
          <w:tcPr>
            <w:tcW w:w="576" w:type="dxa"/>
            <w:tcBorders>
              <w:top w:val="single" w:sz="4" w:space="0" w:color="FFFFFF"/>
              <w:left w:val="single" w:sz="4" w:space="0" w:color="99CCFF"/>
              <w:bottom w:val="single" w:sz="4" w:space="0" w:color="99CCFF"/>
              <w:right w:val="single" w:sz="4" w:space="0" w:color="99CCFF"/>
            </w:tcBorders>
            <w:shd w:val="clear" w:color="auto" w:fill="99CCFF"/>
            <w:hideMark/>
          </w:tcPr>
          <w:p w:rsidR="008B0A6C" w:rsidRDefault="008B0A6C" w:rsidP="0041633E">
            <w:r>
              <w:t>(d)</w:t>
            </w:r>
          </w:p>
        </w:tc>
        <w:tc>
          <w:tcPr>
            <w:tcW w:w="8263" w:type="dxa"/>
            <w:gridSpan w:val="6"/>
            <w:tcBorders>
              <w:top w:val="single" w:sz="4" w:space="0" w:color="FFFFFF"/>
              <w:left w:val="single" w:sz="4" w:space="0" w:color="99CCFF"/>
              <w:bottom w:val="single" w:sz="4" w:space="0" w:color="99CCFF"/>
              <w:right w:val="single" w:sz="4" w:space="0" w:color="99CCFF"/>
            </w:tcBorders>
            <w:shd w:val="clear" w:color="auto" w:fill="99CCFF"/>
            <w:hideMark/>
          </w:tcPr>
          <w:p w:rsidR="008B0A6C" w:rsidRDefault="008B0A6C" w:rsidP="0041633E">
            <w:r>
              <w:t xml:space="preserve">We will share your response internally with </w:t>
            </w:r>
            <w:r w:rsidR="00F648D0">
              <w:t xml:space="preserve">colleagues in </w:t>
            </w:r>
            <w:r>
              <w:t xml:space="preserve">Scottish Government who may be addressing the issues you discuss. Are you content for </w:t>
            </w:r>
            <w:r w:rsidR="00F648D0">
              <w:t>National Records of Scotland</w:t>
            </w:r>
            <w:r>
              <w:t xml:space="preserve"> to contact you again in relation to this consultation exercise?</w:t>
            </w:r>
          </w:p>
          <w:p w:rsidR="008B0A6C" w:rsidRDefault="008B0A6C" w:rsidP="0041633E">
            <w:r>
              <w:t>Please tick as appropriate</w:t>
            </w:r>
            <w:r>
              <w:tab/>
            </w: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r>
              <w:t xml:space="preserve"> Yes </w:t>
            </w:r>
            <w:r>
              <w:rPr>
                <w:shd w:val="clear" w:color="auto" w:fill="FFFFFF"/>
              </w:rPr>
              <w:fldChar w:fldCharType="begin">
                <w:ffData>
                  <w:name w:val=""/>
                  <w:enabled/>
                  <w:calcOnExit w:val="0"/>
                  <w:checkBox>
                    <w:size w:val="22"/>
                    <w:default w:val="0"/>
                    <w:checked w:val="0"/>
                  </w:checkBox>
                </w:ffData>
              </w:fldChar>
            </w:r>
            <w:r>
              <w:rPr>
                <w:shd w:val="clear" w:color="auto" w:fill="FFFFFF"/>
              </w:rPr>
              <w:instrText xml:space="preserve"> FORMCHECKBOX </w:instrText>
            </w:r>
            <w:r>
              <w:rPr>
                <w:shd w:val="clear" w:color="auto" w:fill="FFFFFF"/>
              </w:rPr>
            </w:r>
            <w:r>
              <w:rPr>
                <w:shd w:val="clear" w:color="auto" w:fill="FFFFFF"/>
              </w:rPr>
              <w:fldChar w:fldCharType="end"/>
            </w:r>
            <w:r>
              <w:t>No</w:t>
            </w:r>
          </w:p>
        </w:tc>
      </w:tr>
    </w:tbl>
    <w:p w:rsidR="008B0A6C" w:rsidRDefault="008B0A6C" w:rsidP="008B0A6C"/>
    <w:p w:rsidR="008B0A6C" w:rsidRDefault="008B0A6C" w:rsidP="00FF051F">
      <w:pPr>
        <w:pStyle w:val="Heading1"/>
        <w:numPr>
          <w:ilvl w:val="0"/>
          <w:numId w:val="0"/>
        </w:numPr>
      </w:pPr>
    </w:p>
    <w:p w:rsidR="003E16AE" w:rsidRPr="009A477A" w:rsidRDefault="008226D3" w:rsidP="008226D3">
      <w:pPr>
        <w:rPr>
          <w:b/>
          <w:lang w:val="en"/>
        </w:rPr>
      </w:pPr>
      <w:r w:rsidRPr="009A2581">
        <w:rPr>
          <w:b/>
        </w:rPr>
        <w:t xml:space="preserve">4. </w:t>
      </w:r>
      <w:r w:rsidR="009A477A">
        <w:rPr>
          <w:b/>
          <w:lang w:val="en"/>
        </w:rPr>
        <w:t>If you are responding as a group/</w:t>
      </w:r>
      <w:proofErr w:type="spellStart"/>
      <w:r w:rsidR="009A477A">
        <w:rPr>
          <w:b/>
          <w:lang w:val="en"/>
        </w:rPr>
        <w:t>organisation</w:t>
      </w:r>
      <w:proofErr w:type="spellEnd"/>
      <w:r w:rsidR="009A477A">
        <w:rPr>
          <w:b/>
          <w:lang w:val="en"/>
        </w:rPr>
        <w:t>, p</w:t>
      </w:r>
      <w:r w:rsidR="009A477A" w:rsidRPr="009A477A">
        <w:rPr>
          <w:b/>
          <w:lang w:val="en"/>
        </w:rPr>
        <w:t xml:space="preserve">lease indicate which category best describes your </w:t>
      </w:r>
      <w:proofErr w:type="spellStart"/>
      <w:r w:rsidR="009A477A" w:rsidRPr="009A477A">
        <w:rPr>
          <w:b/>
          <w:lang w:val="en"/>
        </w:rPr>
        <w:t>organisation</w:t>
      </w:r>
      <w:proofErr w:type="spellEnd"/>
      <w:r w:rsidR="009A477A" w:rsidRPr="009A477A">
        <w:rPr>
          <w:b/>
          <w:lang w:val="en"/>
        </w:rPr>
        <w:t>. If you are a representative or umbrella body, please tick the category you represent</w:t>
      </w:r>
      <w:r w:rsidR="009A477A" w:rsidRPr="009A477A">
        <w:rPr>
          <w:b/>
          <w:lang w:val="en"/>
        </w:rPr>
        <w:t>.</w:t>
      </w:r>
      <w:r w:rsidRPr="009A2581">
        <w:rPr>
          <w:b/>
        </w:rPr>
        <w:t xml:space="preserve"> </w:t>
      </w:r>
    </w:p>
    <w:p w:rsidR="003E16AE" w:rsidRDefault="003E16AE" w:rsidP="008226D3"/>
    <w:p w:rsidR="008226D3" w:rsidRDefault="008226D3" w:rsidP="008226D3">
      <w:r>
        <w:t>This will assist us in monitoring the range of user</w:t>
      </w:r>
      <w:r w:rsidR="009A2581">
        <w:t>s the consultation has reached.</w:t>
      </w:r>
    </w:p>
    <w:p w:rsidR="003E16AE" w:rsidRDefault="003E16AE" w:rsidP="008226D3"/>
    <w:p w:rsidR="009A477A" w:rsidRDefault="009A477A" w:rsidP="008226D3">
      <w:pPr>
        <w:pStyle w:val="ListParagraph"/>
        <w:numPr>
          <w:ilvl w:val="0"/>
          <w:numId w:val="27"/>
        </w:numPr>
        <w:tabs>
          <w:tab w:val="left" w:pos="720"/>
          <w:tab w:val="left" w:pos="1440"/>
          <w:tab w:val="left" w:pos="2160"/>
          <w:tab w:val="left" w:pos="2880"/>
          <w:tab w:val="left" w:pos="4680"/>
          <w:tab w:val="left" w:pos="5400"/>
          <w:tab w:val="right" w:pos="9000"/>
        </w:tabs>
      </w:pPr>
      <w:r>
        <w:t>Community organisation</w:t>
      </w:r>
    </w:p>
    <w:p w:rsidR="009A477A" w:rsidRDefault="009A477A" w:rsidP="008226D3">
      <w:pPr>
        <w:pStyle w:val="ListParagraph"/>
        <w:numPr>
          <w:ilvl w:val="0"/>
          <w:numId w:val="27"/>
        </w:numPr>
        <w:tabs>
          <w:tab w:val="left" w:pos="720"/>
          <w:tab w:val="left" w:pos="1440"/>
          <w:tab w:val="left" w:pos="2160"/>
          <w:tab w:val="left" w:pos="2880"/>
          <w:tab w:val="left" w:pos="4680"/>
          <w:tab w:val="left" w:pos="5400"/>
          <w:tab w:val="right" w:pos="9000"/>
        </w:tabs>
      </w:pPr>
      <w:r>
        <w:t>Third sector / equality organisation</w:t>
      </w:r>
    </w:p>
    <w:p w:rsidR="009A477A" w:rsidRDefault="009A477A" w:rsidP="008226D3">
      <w:pPr>
        <w:pStyle w:val="ListParagraph"/>
        <w:numPr>
          <w:ilvl w:val="0"/>
          <w:numId w:val="27"/>
        </w:numPr>
        <w:tabs>
          <w:tab w:val="left" w:pos="720"/>
          <w:tab w:val="left" w:pos="1440"/>
          <w:tab w:val="left" w:pos="2160"/>
          <w:tab w:val="left" w:pos="2880"/>
          <w:tab w:val="left" w:pos="4680"/>
          <w:tab w:val="left" w:pos="5400"/>
          <w:tab w:val="right" w:pos="9000"/>
        </w:tabs>
      </w:pPr>
      <w:r>
        <w:t>Private sector organisation</w:t>
      </w:r>
    </w:p>
    <w:p w:rsidR="009A477A" w:rsidRDefault="009A477A" w:rsidP="009A477A">
      <w:pPr>
        <w:pStyle w:val="ListParagraph"/>
        <w:numPr>
          <w:ilvl w:val="0"/>
          <w:numId w:val="27"/>
        </w:numPr>
        <w:tabs>
          <w:tab w:val="left" w:pos="720"/>
          <w:tab w:val="left" w:pos="1440"/>
          <w:tab w:val="left" w:pos="2160"/>
          <w:tab w:val="left" w:pos="2880"/>
          <w:tab w:val="left" w:pos="4680"/>
          <w:tab w:val="left" w:pos="5400"/>
          <w:tab w:val="right" w:pos="9000"/>
        </w:tabs>
      </w:pPr>
      <w:r>
        <w:t>Representative body for professionals</w:t>
      </w:r>
    </w:p>
    <w:p w:rsidR="008226D3" w:rsidRDefault="008226D3" w:rsidP="008226D3">
      <w:pPr>
        <w:pStyle w:val="ListParagraph"/>
        <w:numPr>
          <w:ilvl w:val="0"/>
          <w:numId w:val="27"/>
        </w:numPr>
        <w:tabs>
          <w:tab w:val="left" w:pos="720"/>
          <w:tab w:val="left" w:pos="1440"/>
          <w:tab w:val="left" w:pos="2160"/>
          <w:tab w:val="left" w:pos="2880"/>
          <w:tab w:val="left" w:pos="4680"/>
          <w:tab w:val="left" w:pos="5400"/>
          <w:tab w:val="right" w:pos="9000"/>
        </w:tabs>
      </w:pPr>
      <w:r>
        <w:t>Local government</w:t>
      </w:r>
    </w:p>
    <w:p w:rsidR="009A477A" w:rsidRDefault="009A477A" w:rsidP="008226D3">
      <w:pPr>
        <w:pStyle w:val="ListParagraph"/>
        <w:numPr>
          <w:ilvl w:val="0"/>
          <w:numId w:val="27"/>
        </w:numPr>
        <w:tabs>
          <w:tab w:val="left" w:pos="720"/>
          <w:tab w:val="left" w:pos="1440"/>
          <w:tab w:val="left" w:pos="2160"/>
          <w:tab w:val="left" w:pos="2880"/>
          <w:tab w:val="left" w:pos="4680"/>
          <w:tab w:val="left" w:pos="5400"/>
          <w:tab w:val="right" w:pos="9000"/>
        </w:tabs>
      </w:pPr>
      <w:r>
        <w:t>Community planning partnership</w:t>
      </w:r>
    </w:p>
    <w:p w:rsidR="009A477A" w:rsidRDefault="009A477A" w:rsidP="008226D3">
      <w:pPr>
        <w:pStyle w:val="ListParagraph"/>
        <w:numPr>
          <w:ilvl w:val="0"/>
          <w:numId w:val="27"/>
        </w:numPr>
        <w:tabs>
          <w:tab w:val="left" w:pos="720"/>
          <w:tab w:val="left" w:pos="1440"/>
          <w:tab w:val="left" w:pos="2160"/>
          <w:tab w:val="left" w:pos="2880"/>
          <w:tab w:val="left" w:pos="4680"/>
          <w:tab w:val="left" w:pos="5400"/>
          <w:tab w:val="right" w:pos="9000"/>
        </w:tabs>
      </w:pPr>
      <w:r>
        <w:t xml:space="preserve">Public bodies, including Executive Agencies, </w:t>
      </w:r>
      <w:proofErr w:type="spellStart"/>
      <w:r>
        <w:t>NDPB’s</w:t>
      </w:r>
      <w:proofErr w:type="spellEnd"/>
      <w:r>
        <w:t xml:space="preserve">, </w:t>
      </w:r>
      <w:proofErr w:type="spellStart"/>
      <w:r>
        <w:t>NHS</w:t>
      </w:r>
      <w:proofErr w:type="spellEnd"/>
      <w:r>
        <w:t xml:space="preserve"> </w:t>
      </w:r>
      <w:proofErr w:type="spellStart"/>
      <w:r>
        <w:t>etc</w:t>
      </w:r>
      <w:proofErr w:type="spellEnd"/>
    </w:p>
    <w:p w:rsidR="009A477A" w:rsidRDefault="009A477A" w:rsidP="008226D3">
      <w:pPr>
        <w:pStyle w:val="ListParagraph"/>
        <w:numPr>
          <w:ilvl w:val="0"/>
          <w:numId w:val="27"/>
        </w:numPr>
        <w:tabs>
          <w:tab w:val="left" w:pos="720"/>
          <w:tab w:val="left" w:pos="1440"/>
          <w:tab w:val="left" w:pos="2160"/>
          <w:tab w:val="left" w:pos="2880"/>
          <w:tab w:val="left" w:pos="4680"/>
          <w:tab w:val="left" w:pos="5400"/>
          <w:tab w:val="right" w:pos="9000"/>
        </w:tabs>
      </w:pPr>
      <w:r>
        <w:t>Academic or Research Institute</w:t>
      </w:r>
    </w:p>
    <w:p w:rsidR="008226D3" w:rsidRDefault="00150F4D" w:rsidP="008226D3">
      <w:pPr>
        <w:pStyle w:val="ListParagraph"/>
        <w:numPr>
          <w:ilvl w:val="0"/>
          <w:numId w:val="27"/>
        </w:numPr>
        <w:tabs>
          <w:tab w:val="left" w:pos="720"/>
          <w:tab w:val="left" w:pos="1440"/>
          <w:tab w:val="left" w:pos="2160"/>
          <w:tab w:val="left" w:pos="2880"/>
          <w:tab w:val="left" w:pos="4680"/>
          <w:tab w:val="left" w:pos="5400"/>
          <w:tab w:val="right" w:pos="9000"/>
        </w:tabs>
      </w:pPr>
      <w:r>
        <w:t xml:space="preserve">Other - </w:t>
      </w:r>
      <w:r w:rsidR="008226D3">
        <w:t xml:space="preserve">please </w:t>
      </w:r>
      <w:r>
        <w:t>specify</w:t>
      </w:r>
    </w:p>
    <w:p w:rsidR="008226D3" w:rsidRDefault="008226D3" w:rsidP="008226D3">
      <w:pPr>
        <w:pStyle w:val="ListParagraph"/>
        <w:tabs>
          <w:tab w:val="left" w:pos="720"/>
          <w:tab w:val="left" w:pos="1440"/>
          <w:tab w:val="left" w:pos="2160"/>
          <w:tab w:val="left" w:pos="2880"/>
          <w:tab w:val="left" w:pos="4680"/>
          <w:tab w:val="left" w:pos="5400"/>
          <w:tab w:val="right" w:pos="9000"/>
        </w:tabs>
      </w:pPr>
    </w:p>
    <w:tbl>
      <w:tblPr>
        <w:tblStyle w:val="TableGrid"/>
        <w:tblW w:w="0" w:type="auto"/>
        <w:tblInd w:w="-34" w:type="dxa"/>
        <w:tblLook w:val="04A0" w:firstRow="1" w:lastRow="0" w:firstColumn="1" w:lastColumn="0" w:noHBand="0" w:noVBand="1"/>
      </w:tblPr>
      <w:tblGrid>
        <w:gridCol w:w="9276"/>
      </w:tblGrid>
      <w:tr w:rsidR="008226D3" w:rsidTr="00C8373A">
        <w:tc>
          <w:tcPr>
            <w:tcW w:w="9276" w:type="dxa"/>
          </w:tcPr>
          <w:p w:rsidR="008226D3" w:rsidRDefault="008226D3" w:rsidP="00093D0A">
            <w:pPr>
              <w:pStyle w:val="ListParagraph"/>
              <w:ind w:left="0"/>
              <w:jc w:val="left"/>
            </w:pPr>
          </w:p>
          <w:p w:rsidR="008226D3" w:rsidRDefault="008226D3" w:rsidP="00093D0A">
            <w:pPr>
              <w:pStyle w:val="ListParagraph"/>
              <w:ind w:left="0"/>
              <w:jc w:val="left"/>
            </w:pPr>
          </w:p>
        </w:tc>
      </w:tr>
    </w:tbl>
    <w:p w:rsidR="00F648D0" w:rsidRDefault="00F648D0" w:rsidP="002A6D0A"/>
    <w:p w:rsidR="002A6D0A" w:rsidRPr="002A6D0A" w:rsidRDefault="00F648D0" w:rsidP="003E16AE">
      <w:pPr>
        <w:tabs>
          <w:tab w:val="clear" w:pos="720"/>
          <w:tab w:val="clear" w:pos="1440"/>
          <w:tab w:val="clear" w:pos="2160"/>
          <w:tab w:val="clear" w:pos="2880"/>
          <w:tab w:val="clear" w:pos="4680"/>
          <w:tab w:val="clear" w:pos="5400"/>
          <w:tab w:val="clear" w:pos="9000"/>
        </w:tabs>
        <w:spacing w:line="240" w:lineRule="auto"/>
      </w:pPr>
      <w:r>
        <w:br w:type="page"/>
      </w:r>
    </w:p>
    <w:p w:rsidR="008B0A6C" w:rsidRPr="004903DC" w:rsidRDefault="008B0A6C" w:rsidP="00FF051F">
      <w:pPr>
        <w:pStyle w:val="Heading2"/>
        <w:rPr>
          <w:b/>
        </w:rPr>
      </w:pPr>
      <w:r w:rsidRPr="004903DC">
        <w:rPr>
          <w:b/>
        </w:rPr>
        <w:lastRenderedPageBreak/>
        <w:t>Topics included in Scotland’s Census</w:t>
      </w:r>
      <w:r w:rsidR="0040543E">
        <w:rPr>
          <w:b/>
        </w:rPr>
        <w:t xml:space="preserve"> 2011</w:t>
      </w:r>
    </w:p>
    <w:p w:rsidR="008B0A6C" w:rsidRDefault="008B0A6C" w:rsidP="008B0A6C"/>
    <w:p w:rsidR="008B0A6C" w:rsidRPr="00E3508B" w:rsidRDefault="008B0A6C" w:rsidP="00FF051F">
      <w:r w:rsidRPr="00E3508B">
        <w:t>Please answer ALL questions for each topic that you choose to respond to. To help us understand your data needs and carefully assess those needs against other competing priorities, it is important that you provide as much detail as you can to support your response. This will ensure your view is fully considered in our evaluation.</w:t>
      </w:r>
    </w:p>
    <w:p w:rsidR="00A734CE" w:rsidRDefault="00A734CE" w:rsidP="00A734CE"/>
    <w:p w:rsidR="00A734CE" w:rsidRPr="003E16AE" w:rsidRDefault="00A734CE" w:rsidP="00A734CE">
      <w:pPr>
        <w:rPr>
          <w:b/>
        </w:rPr>
      </w:pPr>
      <w:r w:rsidRPr="003E16AE">
        <w:rPr>
          <w:b/>
        </w:rPr>
        <w:t xml:space="preserve">Topic: </w:t>
      </w:r>
    </w:p>
    <w:p w:rsidR="00A734CE" w:rsidRDefault="00A734CE" w:rsidP="008B0A6C"/>
    <w:tbl>
      <w:tblPr>
        <w:tblStyle w:val="TableGrid"/>
        <w:tblW w:w="0" w:type="auto"/>
        <w:tblLook w:val="04A0" w:firstRow="1" w:lastRow="0" w:firstColumn="1" w:lastColumn="0" w:noHBand="0" w:noVBand="1"/>
      </w:tblPr>
      <w:tblGrid>
        <w:gridCol w:w="9242"/>
      </w:tblGrid>
      <w:tr w:rsidR="003E16AE" w:rsidTr="003E16AE">
        <w:trPr>
          <w:trHeight w:val="500"/>
        </w:trPr>
        <w:tc>
          <w:tcPr>
            <w:tcW w:w="9242" w:type="dxa"/>
          </w:tcPr>
          <w:p w:rsidR="003E16AE" w:rsidRDefault="003E16AE" w:rsidP="008B0A6C"/>
        </w:tc>
      </w:tr>
    </w:tbl>
    <w:p w:rsidR="00A734CE" w:rsidRDefault="00A734CE" w:rsidP="008B0A6C">
      <w:pPr>
        <w:rPr>
          <w:b/>
        </w:rPr>
      </w:pPr>
    </w:p>
    <w:p w:rsidR="008B0A6C" w:rsidRPr="008226D3" w:rsidRDefault="008B0A6C" w:rsidP="008B0A6C">
      <w:pPr>
        <w:rPr>
          <w:b/>
        </w:rPr>
      </w:pPr>
      <w:r w:rsidRPr="008226D3">
        <w:rPr>
          <w:b/>
        </w:rPr>
        <w:t>Purpose</w:t>
      </w:r>
    </w:p>
    <w:p w:rsidR="00FF051F" w:rsidRPr="00816864" w:rsidRDefault="00FF051F" w:rsidP="008B0A6C"/>
    <w:p w:rsidR="008B0A6C" w:rsidRPr="00816864" w:rsidRDefault="008B0A6C" w:rsidP="008B0A6C">
      <w:proofErr w:type="spellStart"/>
      <w:r w:rsidRPr="00816864">
        <w:t>1a</w:t>
      </w:r>
      <w:proofErr w:type="spellEnd"/>
      <w:r w:rsidRPr="00816864">
        <w:t>.</w:t>
      </w:r>
      <w:r w:rsidRPr="00816864">
        <w:tab/>
        <w:t xml:space="preserve">What </w:t>
      </w:r>
      <w:r>
        <w:t xml:space="preserve">do you, or </w:t>
      </w:r>
      <w:r w:rsidRPr="00816864">
        <w:t xml:space="preserve">have you used 2011 Census information about </w:t>
      </w:r>
      <w:r w:rsidR="008D5692">
        <w:t xml:space="preserve">this topic </w:t>
      </w:r>
      <w:r w:rsidRPr="00816864">
        <w:t>for?</w:t>
      </w:r>
    </w:p>
    <w:p w:rsidR="008226D3" w:rsidRDefault="008B0A6C" w:rsidP="008B0A6C">
      <w:r w:rsidRPr="00816864">
        <w:tab/>
      </w:r>
    </w:p>
    <w:p w:rsidR="008B0A6C" w:rsidRDefault="00A734CE" w:rsidP="008226D3">
      <w:pPr>
        <w:pStyle w:val="ListParagraph"/>
        <w:numPr>
          <w:ilvl w:val="0"/>
          <w:numId w:val="28"/>
        </w:numPr>
      </w:pPr>
      <w:r>
        <w:t xml:space="preserve">Tick </w:t>
      </w:r>
      <w:r w:rsidR="008B0A6C" w:rsidRPr="00816864">
        <w:t>all that apply</w:t>
      </w:r>
    </w:p>
    <w:p w:rsidR="008226D3" w:rsidRPr="00816864" w:rsidRDefault="008226D3" w:rsidP="008B0A6C"/>
    <w:p w:rsidR="008B0A6C" w:rsidRPr="00816864" w:rsidRDefault="008B0A6C" w:rsidP="008B0A6C">
      <w:pPr>
        <w:pStyle w:val="ListParagraph"/>
        <w:numPr>
          <w:ilvl w:val="0"/>
          <w:numId w:val="11"/>
        </w:numPr>
        <w:spacing w:after="200" w:line="276" w:lineRule="auto"/>
      </w:pPr>
      <w:r w:rsidRPr="00816864">
        <w:t>Resource allocation</w:t>
      </w:r>
    </w:p>
    <w:p w:rsidR="008B0A6C" w:rsidRPr="00816864" w:rsidRDefault="008B0A6C" w:rsidP="008B0A6C">
      <w:pPr>
        <w:pStyle w:val="ListParagraph"/>
        <w:numPr>
          <w:ilvl w:val="0"/>
          <w:numId w:val="11"/>
        </w:numPr>
        <w:spacing w:after="200" w:line="276" w:lineRule="auto"/>
      </w:pPr>
      <w:r w:rsidRPr="00816864">
        <w:t>Service planning and delivery</w:t>
      </w:r>
    </w:p>
    <w:p w:rsidR="008B0A6C" w:rsidRPr="00816864" w:rsidRDefault="008B0A6C" w:rsidP="008B0A6C">
      <w:pPr>
        <w:pStyle w:val="ListParagraph"/>
        <w:numPr>
          <w:ilvl w:val="0"/>
          <w:numId w:val="11"/>
        </w:numPr>
        <w:spacing w:after="200" w:line="276" w:lineRule="auto"/>
      </w:pPr>
      <w:r w:rsidRPr="00816864">
        <w:t>Targeting investment</w:t>
      </w:r>
    </w:p>
    <w:p w:rsidR="008B0A6C" w:rsidRPr="00816864" w:rsidRDefault="008B0A6C" w:rsidP="008B0A6C">
      <w:pPr>
        <w:pStyle w:val="ListParagraph"/>
        <w:numPr>
          <w:ilvl w:val="0"/>
          <w:numId w:val="11"/>
        </w:numPr>
        <w:spacing w:after="200" w:line="276" w:lineRule="auto"/>
      </w:pPr>
      <w:r w:rsidRPr="00816864">
        <w:t>Policy development and monitoring</w:t>
      </w:r>
    </w:p>
    <w:p w:rsidR="008B0A6C" w:rsidRPr="00816864" w:rsidRDefault="008B0A6C" w:rsidP="008B0A6C">
      <w:pPr>
        <w:pStyle w:val="ListParagraph"/>
        <w:numPr>
          <w:ilvl w:val="0"/>
          <w:numId w:val="11"/>
        </w:numPr>
        <w:spacing w:after="200" w:line="276" w:lineRule="auto"/>
      </w:pPr>
      <w:r w:rsidRPr="00816864">
        <w:t>Research requirement</w:t>
      </w:r>
    </w:p>
    <w:p w:rsidR="008B0A6C" w:rsidRPr="00816864" w:rsidRDefault="008B0A6C" w:rsidP="008B0A6C">
      <w:pPr>
        <w:pStyle w:val="ListParagraph"/>
        <w:numPr>
          <w:ilvl w:val="0"/>
          <w:numId w:val="11"/>
        </w:numPr>
        <w:spacing w:after="200" w:line="276" w:lineRule="auto"/>
      </w:pPr>
      <w:r w:rsidRPr="00816864">
        <w:t>Not used (Go to Question 2)</w:t>
      </w:r>
    </w:p>
    <w:p w:rsidR="008B0A6C" w:rsidRPr="00816864" w:rsidRDefault="008B0A6C" w:rsidP="008B0A6C">
      <w:pPr>
        <w:pStyle w:val="ListParagraph"/>
        <w:numPr>
          <w:ilvl w:val="0"/>
          <w:numId w:val="11"/>
        </w:numPr>
        <w:spacing w:after="200" w:line="276" w:lineRule="auto"/>
      </w:pPr>
      <w:r w:rsidRPr="00816864">
        <w:t>Other purposes – please specify</w:t>
      </w:r>
    </w:p>
    <w:tbl>
      <w:tblPr>
        <w:tblStyle w:val="TableGrid"/>
        <w:tblW w:w="0" w:type="auto"/>
        <w:tblLook w:val="04A0" w:firstRow="1" w:lastRow="0" w:firstColumn="1" w:lastColumn="0" w:noHBand="0" w:noVBand="1"/>
      </w:tblPr>
      <w:tblGrid>
        <w:gridCol w:w="9242"/>
      </w:tblGrid>
      <w:tr w:rsidR="00F648D0" w:rsidTr="00F648D0">
        <w:trPr>
          <w:trHeight w:val="525"/>
        </w:trPr>
        <w:tc>
          <w:tcPr>
            <w:tcW w:w="9242" w:type="dxa"/>
          </w:tcPr>
          <w:p w:rsidR="00F648D0" w:rsidRDefault="00F648D0" w:rsidP="008B0A6C"/>
        </w:tc>
      </w:tr>
    </w:tbl>
    <w:p w:rsidR="008B0A6C" w:rsidRPr="00816864" w:rsidRDefault="008B0A6C" w:rsidP="008B0A6C"/>
    <w:p w:rsidR="008B0A6C" w:rsidRDefault="008B0A6C" w:rsidP="008B0A6C">
      <w:proofErr w:type="spellStart"/>
      <w:r>
        <w:t>1b</w:t>
      </w:r>
      <w:proofErr w:type="spellEnd"/>
      <w:r>
        <w:t xml:space="preserve"> .</w:t>
      </w:r>
      <w:r>
        <w:tab/>
        <w:t>For w</w:t>
      </w:r>
      <w:r w:rsidRPr="00816864">
        <w:t xml:space="preserve">hat </w:t>
      </w:r>
      <w:r>
        <w:t xml:space="preserve">specific </w:t>
      </w:r>
      <w:r w:rsidRPr="00816864">
        <w:t xml:space="preserve">purpose </w:t>
      </w:r>
      <w:r>
        <w:t xml:space="preserve">do you, or </w:t>
      </w:r>
      <w:r w:rsidRPr="00816864">
        <w:t xml:space="preserve">have you used 2011 Census information </w:t>
      </w:r>
      <w:r w:rsidR="008226D3">
        <w:tab/>
      </w:r>
      <w:r w:rsidRPr="00816864">
        <w:t xml:space="preserve">on </w:t>
      </w:r>
      <w:r w:rsidR="008D5692">
        <w:t>this topic</w:t>
      </w:r>
      <w:r w:rsidRPr="00816864">
        <w:t>?</w:t>
      </w:r>
    </w:p>
    <w:p w:rsidR="008226D3" w:rsidRPr="00816864" w:rsidRDefault="008226D3" w:rsidP="008B0A6C"/>
    <w:p w:rsidR="008B0A6C" w:rsidRDefault="008B0A6C" w:rsidP="008B0A6C">
      <w:r w:rsidRPr="00816864">
        <w:t xml:space="preserve">For each sub-topic, please include details of any additional information sources you have used, what specific use you have made of census information and why the information is important for that. </w:t>
      </w:r>
    </w:p>
    <w:p w:rsidR="008226D3" w:rsidRDefault="008226D3" w:rsidP="008B0A6C">
      <w:pPr>
        <w:rPr>
          <w:color w:val="FF0000"/>
        </w:rPr>
      </w:pPr>
    </w:p>
    <w:p w:rsidR="008B0A6C" w:rsidRDefault="00A734CE" w:rsidP="008B0A6C">
      <w:r>
        <w:t>Sub-t</w:t>
      </w:r>
      <w:r w:rsidRPr="00E3508B">
        <w:t>opic: _______</w:t>
      </w:r>
      <w:r>
        <w:t>_______________________________</w:t>
      </w:r>
    </w:p>
    <w:p w:rsidR="00A734CE" w:rsidRPr="00816864" w:rsidRDefault="00A734CE" w:rsidP="008B0A6C"/>
    <w:tbl>
      <w:tblPr>
        <w:tblStyle w:val="TableGrid"/>
        <w:tblW w:w="0" w:type="auto"/>
        <w:tblLook w:val="04A0" w:firstRow="1" w:lastRow="0" w:firstColumn="1" w:lastColumn="0" w:noHBand="0" w:noVBand="1"/>
      </w:tblPr>
      <w:tblGrid>
        <w:gridCol w:w="9242"/>
      </w:tblGrid>
      <w:tr w:rsidR="008B0A6C" w:rsidRPr="00816864" w:rsidTr="00420F0A">
        <w:trPr>
          <w:trHeight w:val="1985"/>
        </w:trPr>
        <w:tc>
          <w:tcPr>
            <w:tcW w:w="9242" w:type="dxa"/>
            <w:tcBorders>
              <w:top w:val="single" w:sz="4" w:space="0" w:color="auto"/>
              <w:left w:val="single" w:sz="4" w:space="0" w:color="auto"/>
              <w:bottom w:val="single" w:sz="4" w:space="0" w:color="auto"/>
              <w:right w:val="single" w:sz="4" w:space="0" w:color="auto"/>
            </w:tcBorders>
          </w:tcPr>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tc>
      </w:tr>
    </w:tbl>
    <w:p w:rsidR="008B0A6C" w:rsidRDefault="008B0A6C" w:rsidP="008B0A6C"/>
    <w:p w:rsidR="00420F0A" w:rsidRPr="00816864" w:rsidRDefault="00420F0A" w:rsidP="008B0A6C"/>
    <w:p w:rsidR="00C8373A" w:rsidRDefault="00C8373A" w:rsidP="00A734CE"/>
    <w:p w:rsidR="00A734CE" w:rsidRDefault="00A734CE" w:rsidP="00A734CE">
      <w:r>
        <w:lastRenderedPageBreak/>
        <w:t>Sub-t</w:t>
      </w:r>
      <w:r w:rsidRPr="00E3508B">
        <w:t>opic: _______</w:t>
      </w:r>
      <w:r>
        <w:t>_______________________________</w:t>
      </w:r>
    </w:p>
    <w:p w:rsidR="00A734CE" w:rsidRDefault="00A734CE" w:rsidP="00A734CE"/>
    <w:tbl>
      <w:tblPr>
        <w:tblStyle w:val="TableGrid"/>
        <w:tblW w:w="0" w:type="auto"/>
        <w:tblLook w:val="04A0" w:firstRow="1" w:lastRow="0" w:firstColumn="1" w:lastColumn="0" w:noHBand="0" w:noVBand="1"/>
      </w:tblPr>
      <w:tblGrid>
        <w:gridCol w:w="9242"/>
      </w:tblGrid>
      <w:tr w:rsidR="008B0A6C" w:rsidRPr="00816864" w:rsidTr="00420F0A">
        <w:trPr>
          <w:trHeight w:val="1985"/>
        </w:trPr>
        <w:tc>
          <w:tcPr>
            <w:tcW w:w="9242" w:type="dxa"/>
            <w:tcBorders>
              <w:top w:val="single" w:sz="4" w:space="0" w:color="auto"/>
              <w:left w:val="single" w:sz="4" w:space="0" w:color="auto"/>
              <w:bottom w:val="single" w:sz="4" w:space="0" w:color="auto"/>
              <w:right w:val="single" w:sz="4" w:space="0" w:color="auto"/>
            </w:tcBorders>
          </w:tcPr>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tc>
      </w:tr>
    </w:tbl>
    <w:p w:rsidR="008B0A6C" w:rsidRPr="00816864" w:rsidRDefault="008B0A6C" w:rsidP="008B0A6C"/>
    <w:p w:rsidR="00A734CE" w:rsidRDefault="00A734CE" w:rsidP="00A734CE">
      <w:r>
        <w:t>Sub-t</w:t>
      </w:r>
      <w:r w:rsidRPr="00E3508B">
        <w:t>opic: _______</w:t>
      </w:r>
      <w:r>
        <w:t>_______________________________</w:t>
      </w:r>
    </w:p>
    <w:p w:rsidR="00A734CE" w:rsidRDefault="00A734CE" w:rsidP="00A734CE"/>
    <w:tbl>
      <w:tblPr>
        <w:tblStyle w:val="TableGrid"/>
        <w:tblW w:w="0" w:type="auto"/>
        <w:tblLook w:val="04A0" w:firstRow="1" w:lastRow="0" w:firstColumn="1" w:lastColumn="0" w:noHBand="0" w:noVBand="1"/>
      </w:tblPr>
      <w:tblGrid>
        <w:gridCol w:w="9242"/>
      </w:tblGrid>
      <w:tr w:rsidR="008B0A6C" w:rsidRPr="00816864" w:rsidTr="00420F0A">
        <w:trPr>
          <w:trHeight w:val="1985"/>
        </w:trPr>
        <w:tc>
          <w:tcPr>
            <w:tcW w:w="9242" w:type="dxa"/>
            <w:tcBorders>
              <w:top w:val="single" w:sz="4" w:space="0" w:color="auto"/>
              <w:left w:val="single" w:sz="4" w:space="0" w:color="auto"/>
              <w:bottom w:val="single" w:sz="4" w:space="0" w:color="auto"/>
              <w:right w:val="single" w:sz="4" w:space="0" w:color="auto"/>
            </w:tcBorders>
          </w:tcPr>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tc>
      </w:tr>
    </w:tbl>
    <w:p w:rsidR="008B0A6C" w:rsidRPr="00816864" w:rsidRDefault="008B0A6C" w:rsidP="008B0A6C"/>
    <w:p w:rsidR="00A734CE" w:rsidRDefault="00A734CE" w:rsidP="00A734CE">
      <w:r>
        <w:t>Sub-t</w:t>
      </w:r>
      <w:r w:rsidRPr="00E3508B">
        <w:t>opic: _______</w:t>
      </w:r>
      <w:r>
        <w:t>_______________________________</w:t>
      </w:r>
    </w:p>
    <w:p w:rsidR="00A734CE" w:rsidRDefault="00A734CE" w:rsidP="00A734CE"/>
    <w:tbl>
      <w:tblPr>
        <w:tblStyle w:val="TableGrid"/>
        <w:tblW w:w="0" w:type="auto"/>
        <w:tblLook w:val="04A0" w:firstRow="1" w:lastRow="0" w:firstColumn="1" w:lastColumn="0" w:noHBand="0" w:noVBand="1"/>
      </w:tblPr>
      <w:tblGrid>
        <w:gridCol w:w="9242"/>
      </w:tblGrid>
      <w:tr w:rsidR="008B0A6C" w:rsidRPr="00816864" w:rsidTr="00420F0A">
        <w:trPr>
          <w:trHeight w:val="1985"/>
        </w:trPr>
        <w:tc>
          <w:tcPr>
            <w:tcW w:w="9242" w:type="dxa"/>
            <w:tcBorders>
              <w:top w:val="single" w:sz="4" w:space="0" w:color="auto"/>
              <w:left w:val="single" w:sz="4" w:space="0" w:color="auto"/>
              <w:bottom w:val="single" w:sz="4" w:space="0" w:color="auto"/>
              <w:right w:val="single" w:sz="4" w:space="0" w:color="auto"/>
            </w:tcBorders>
          </w:tcPr>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tc>
      </w:tr>
    </w:tbl>
    <w:p w:rsidR="008B0A6C" w:rsidRPr="00816864" w:rsidRDefault="008B0A6C" w:rsidP="008B0A6C"/>
    <w:p w:rsidR="00A734CE" w:rsidRDefault="00A734CE" w:rsidP="00A734CE">
      <w:r>
        <w:t>Sub-t</w:t>
      </w:r>
      <w:r w:rsidRPr="00E3508B">
        <w:t>opic: _______</w:t>
      </w:r>
      <w:r>
        <w:t>_______________________________</w:t>
      </w:r>
    </w:p>
    <w:p w:rsidR="00A734CE" w:rsidRDefault="00A734CE" w:rsidP="00A734CE"/>
    <w:tbl>
      <w:tblPr>
        <w:tblStyle w:val="TableGrid"/>
        <w:tblW w:w="0" w:type="auto"/>
        <w:tblLook w:val="04A0" w:firstRow="1" w:lastRow="0" w:firstColumn="1" w:lastColumn="0" w:noHBand="0" w:noVBand="1"/>
      </w:tblPr>
      <w:tblGrid>
        <w:gridCol w:w="9242"/>
      </w:tblGrid>
      <w:tr w:rsidR="00A734CE" w:rsidRPr="00816864" w:rsidTr="00420F0A">
        <w:trPr>
          <w:trHeight w:val="1985"/>
        </w:trPr>
        <w:tc>
          <w:tcPr>
            <w:tcW w:w="9242" w:type="dxa"/>
            <w:tcBorders>
              <w:top w:val="single" w:sz="4" w:space="0" w:color="auto"/>
              <w:left w:val="single" w:sz="4" w:space="0" w:color="auto"/>
              <w:bottom w:val="single" w:sz="4" w:space="0" w:color="auto"/>
              <w:right w:val="single" w:sz="4" w:space="0" w:color="auto"/>
            </w:tcBorders>
          </w:tcPr>
          <w:p w:rsidR="00A734CE" w:rsidRPr="00816864" w:rsidRDefault="00A734CE" w:rsidP="00A734CE"/>
          <w:p w:rsidR="00A734CE" w:rsidRPr="00816864" w:rsidRDefault="00A734CE" w:rsidP="00A734CE"/>
          <w:p w:rsidR="00A734CE" w:rsidRPr="00816864" w:rsidRDefault="00A734CE" w:rsidP="00A734CE"/>
        </w:tc>
      </w:tr>
    </w:tbl>
    <w:p w:rsidR="00420F0A" w:rsidRDefault="00420F0A" w:rsidP="00A734CE"/>
    <w:p w:rsidR="00A734CE" w:rsidRDefault="00A734CE" w:rsidP="00C8373A">
      <w:pPr>
        <w:tabs>
          <w:tab w:val="clear" w:pos="720"/>
          <w:tab w:val="clear" w:pos="1440"/>
          <w:tab w:val="clear" w:pos="2160"/>
          <w:tab w:val="clear" w:pos="2880"/>
          <w:tab w:val="clear" w:pos="4680"/>
          <w:tab w:val="clear" w:pos="5400"/>
          <w:tab w:val="clear" w:pos="9000"/>
        </w:tabs>
        <w:spacing w:line="240" w:lineRule="auto"/>
      </w:pPr>
      <w:r>
        <w:t>Sub-t</w:t>
      </w:r>
      <w:r w:rsidRPr="00E3508B">
        <w:t>opic: _______</w:t>
      </w:r>
      <w:r>
        <w:t>_______________________________</w:t>
      </w:r>
    </w:p>
    <w:p w:rsidR="00C8373A" w:rsidRDefault="00C8373A" w:rsidP="00C8373A">
      <w:pPr>
        <w:tabs>
          <w:tab w:val="clear" w:pos="720"/>
          <w:tab w:val="clear" w:pos="1440"/>
          <w:tab w:val="clear" w:pos="2160"/>
          <w:tab w:val="clear" w:pos="2880"/>
          <w:tab w:val="clear" w:pos="4680"/>
          <w:tab w:val="clear" w:pos="5400"/>
          <w:tab w:val="clear" w:pos="9000"/>
        </w:tabs>
        <w:spacing w:line="240" w:lineRule="auto"/>
      </w:pPr>
    </w:p>
    <w:tbl>
      <w:tblPr>
        <w:tblStyle w:val="TableGrid"/>
        <w:tblW w:w="0" w:type="auto"/>
        <w:tblLook w:val="04A0" w:firstRow="1" w:lastRow="0" w:firstColumn="1" w:lastColumn="0" w:noHBand="0" w:noVBand="1"/>
      </w:tblPr>
      <w:tblGrid>
        <w:gridCol w:w="9242"/>
      </w:tblGrid>
      <w:tr w:rsidR="00A734CE" w:rsidRPr="00816864" w:rsidTr="00420F0A">
        <w:trPr>
          <w:trHeight w:val="1814"/>
        </w:trPr>
        <w:tc>
          <w:tcPr>
            <w:tcW w:w="9242" w:type="dxa"/>
            <w:tcBorders>
              <w:top w:val="single" w:sz="4" w:space="0" w:color="auto"/>
              <w:left w:val="single" w:sz="4" w:space="0" w:color="auto"/>
              <w:bottom w:val="single" w:sz="4" w:space="0" w:color="auto"/>
              <w:right w:val="single" w:sz="4" w:space="0" w:color="auto"/>
            </w:tcBorders>
          </w:tcPr>
          <w:p w:rsidR="00A734CE" w:rsidRPr="00816864" w:rsidRDefault="00A734CE" w:rsidP="00A734CE"/>
          <w:p w:rsidR="00A734CE" w:rsidRPr="00816864" w:rsidRDefault="00A734CE" w:rsidP="00A734CE"/>
          <w:p w:rsidR="00A734CE" w:rsidRPr="00816864" w:rsidRDefault="00A734CE" w:rsidP="00A734CE"/>
          <w:p w:rsidR="00A734CE" w:rsidRPr="00816864" w:rsidRDefault="00A734CE" w:rsidP="00A734CE"/>
          <w:p w:rsidR="00A734CE" w:rsidRPr="00816864" w:rsidRDefault="00A734CE" w:rsidP="00A734CE"/>
        </w:tc>
      </w:tr>
    </w:tbl>
    <w:p w:rsidR="00A734CE" w:rsidRDefault="00A734CE" w:rsidP="008B0A6C"/>
    <w:p w:rsidR="00A734CE" w:rsidRDefault="00A734CE" w:rsidP="00A734CE">
      <w:r>
        <w:t>Sub-t</w:t>
      </w:r>
      <w:r w:rsidRPr="00E3508B">
        <w:t>opic: _______</w:t>
      </w:r>
      <w:r>
        <w:t>_______________________________</w:t>
      </w:r>
    </w:p>
    <w:p w:rsidR="00A734CE" w:rsidRDefault="00A734CE" w:rsidP="00A734CE"/>
    <w:tbl>
      <w:tblPr>
        <w:tblStyle w:val="TableGrid"/>
        <w:tblW w:w="0" w:type="auto"/>
        <w:tblLook w:val="04A0" w:firstRow="1" w:lastRow="0" w:firstColumn="1" w:lastColumn="0" w:noHBand="0" w:noVBand="1"/>
      </w:tblPr>
      <w:tblGrid>
        <w:gridCol w:w="9242"/>
      </w:tblGrid>
      <w:tr w:rsidR="00A734CE" w:rsidRPr="00816864" w:rsidTr="00420F0A">
        <w:trPr>
          <w:trHeight w:val="1814"/>
        </w:trPr>
        <w:tc>
          <w:tcPr>
            <w:tcW w:w="9242" w:type="dxa"/>
            <w:tcBorders>
              <w:top w:val="single" w:sz="4" w:space="0" w:color="auto"/>
              <w:left w:val="single" w:sz="4" w:space="0" w:color="auto"/>
              <w:bottom w:val="single" w:sz="4" w:space="0" w:color="auto"/>
              <w:right w:val="single" w:sz="4" w:space="0" w:color="auto"/>
            </w:tcBorders>
          </w:tcPr>
          <w:p w:rsidR="00A734CE" w:rsidRPr="00816864" w:rsidRDefault="00A734CE" w:rsidP="00A734CE"/>
          <w:p w:rsidR="00A734CE" w:rsidRPr="00816864" w:rsidRDefault="00A734CE" w:rsidP="00A734CE"/>
          <w:p w:rsidR="00A734CE" w:rsidRPr="00816864" w:rsidRDefault="00A734CE" w:rsidP="00A734CE"/>
          <w:p w:rsidR="00A734CE" w:rsidRPr="00816864" w:rsidRDefault="00A734CE" w:rsidP="00A734CE"/>
          <w:p w:rsidR="00A734CE" w:rsidRPr="00816864" w:rsidRDefault="00A734CE" w:rsidP="00A734CE"/>
        </w:tc>
      </w:tr>
    </w:tbl>
    <w:p w:rsidR="00A734CE" w:rsidRDefault="00A734CE" w:rsidP="008B0A6C"/>
    <w:p w:rsidR="00A734CE" w:rsidRDefault="00A734CE" w:rsidP="008B0A6C">
      <w:pPr>
        <w:rPr>
          <w:b/>
        </w:rPr>
      </w:pPr>
    </w:p>
    <w:p w:rsidR="008B0A6C" w:rsidRPr="008226D3" w:rsidRDefault="008B0A6C" w:rsidP="008B0A6C">
      <w:pPr>
        <w:rPr>
          <w:b/>
        </w:rPr>
      </w:pPr>
      <w:r w:rsidRPr="008226D3">
        <w:rPr>
          <w:b/>
        </w:rPr>
        <w:t>Small geographies and population sub-groups</w:t>
      </w:r>
    </w:p>
    <w:p w:rsidR="008226D3" w:rsidRDefault="008226D3" w:rsidP="008B0A6C"/>
    <w:p w:rsidR="008B0A6C" w:rsidRDefault="008B0A6C" w:rsidP="008B0A6C">
      <w:proofErr w:type="spellStart"/>
      <w:r w:rsidRPr="00816864">
        <w:t>2a</w:t>
      </w:r>
      <w:proofErr w:type="spellEnd"/>
      <w:r w:rsidRPr="00816864">
        <w:t>.</w:t>
      </w:r>
      <w:r w:rsidRPr="00816864">
        <w:tab/>
        <w:t>At what geographical level do you</w:t>
      </w:r>
      <w:r>
        <w:t>, or have you used</w:t>
      </w:r>
      <w:r w:rsidRPr="00816864">
        <w:t xml:space="preserve"> in</w:t>
      </w:r>
      <w:r>
        <w:t xml:space="preserve">formation about </w:t>
      </w:r>
      <w:r w:rsidR="008D5692">
        <w:t xml:space="preserve">this </w:t>
      </w:r>
      <w:r w:rsidR="008D5692">
        <w:tab/>
        <w:t>topic</w:t>
      </w:r>
      <w:r w:rsidRPr="00816864">
        <w:t>?</w:t>
      </w:r>
    </w:p>
    <w:p w:rsidR="008226D3" w:rsidRPr="00816864" w:rsidRDefault="008226D3" w:rsidP="008B0A6C"/>
    <w:p w:rsidR="008B0A6C" w:rsidRDefault="00A734CE" w:rsidP="008226D3">
      <w:pPr>
        <w:pStyle w:val="ListParagraph"/>
        <w:numPr>
          <w:ilvl w:val="0"/>
          <w:numId w:val="28"/>
        </w:numPr>
      </w:pPr>
      <w:r>
        <w:t xml:space="preserve">Tick </w:t>
      </w:r>
      <w:r w:rsidR="008B0A6C" w:rsidRPr="00816864">
        <w:t>all that apply.</w:t>
      </w:r>
    </w:p>
    <w:p w:rsidR="008226D3" w:rsidRPr="00816864" w:rsidRDefault="008226D3" w:rsidP="008B0A6C"/>
    <w:p w:rsidR="009A477A" w:rsidRDefault="009A477A" w:rsidP="009A477A">
      <w:pPr>
        <w:pStyle w:val="ListParagraph"/>
        <w:numPr>
          <w:ilvl w:val="0"/>
          <w:numId w:val="12"/>
        </w:numPr>
        <w:spacing w:after="200" w:line="276" w:lineRule="auto"/>
      </w:pPr>
      <w:r>
        <w:t>Scotland</w:t>
      </w:r>
    </w:p>
    <w:p w:rsidR="008B0A6C" w:rsidRDefault="008B0A6C" w:rsidP="008B0A6C">
      <w:pPr>
        <w:pStyle w:val="ListParagraph"/>
        <w:numPr>
          <w:ilvl w:val="0"/>
          <w:numId w:val="12"/>
        </w:numPr>
        <w:spacing w:after="200" w:line="276" w:lineRule="auto"/>
      </w:pPr>
      <w:r w:rsidRPr="00816864">
        <w:t>Council area</w:t>
      </w:r>
    </w:p>
    <w:p w:rsidR="008B0A6C" w:rsidRPr="00816864" w:rsidRDefault="008B0A6C" w:rsidP="008B0A6C">
      <w:pPr>
        <w:pStyle w:val="ListParagraph"/>
        <w:numPr>
          <w:ilvl w:val="0"/>
          <w:numId w:val="12"/>
        </w:numPr>
        <w:spacing w:after="200" w:line="276" w:lineRule="auto"/>
      </w:pPr>
      <w:r w:rsidRPr="00816864">
        <w:t xml:space="preserve">Scottish Parliamentary Region </w:t>
      </w:r>
    </w:p>
    <w:p w:rsidR="008B0A6C" w:rsidRPr="00816864" w:rsidRDefault="008B0A6C" w:rsidP="008B0A6C">
      <w:pPr>
        <w:pStyle w:val="ListParagraph"/>
        <w:numPr>
          <w:ilvl w:val="0"/>
          <w:numId w:val="12"/>
        </w:numPr>
        <w:spacing w:after="200" w:line="276" w:lineRule="auto"/>
      </w:pPr>
      <w:r w:rsidRPr="00816864">
        <w:t>Scottish Parliamentary Constituency 2011</w:t>
      </w:r>
    </w:p>
    <w:p w:rsidR="008B0A6C" w:rsidRPr="00816864" w:rsidRDefault="008B0A6C" w:rsidP="008B0A6C">
      <w:pPr>
        <w:pStyle w:val="ListParagraph"/>
        <w:numPr>
          <w:ilvl w:val="0"/>
          <w:numId w:val="12"/>
        </w:numPr>
        <w:spacing w:after="200" w:line="276" w:lineRule="auto"/>
      </w:pPr>
      <w:r w:rsidRPr="00816864">
        <w:t>Westminster Parliamentary Constituency</w:t>
      </w:r>
    </w:p>
    <w:p w:rsidR="008B0A6C" w:rsidRPr="00816864" w:rsidRDefault="008B0A6C" w:rsidP="008B0A6C">
      <w:pPr>
        <w:pStyle w:val="ListParagraph"/>
        <w:numPr>
          <w:ilvl w:val="0"/>
          <w:numId w:val="12"/>
        </w:numPr>
        <w:spacing w:after="200" w:line="276" w:lineRule="auto"/>
      </w:pPr>
      <w:r w:rsidRPr="00816864">
        <w:t>Health Board Area</w:t>
      </w:r>
    </w:p>
    <w:p w:rsidR="008B0A6C" w:rsidRPr="00816864" w:rsidRDefault="008B0A6C" w:rsidP="008B0A6C">
      <w:pPr>
        <w:pStyle w:val="ListParagraph"/>
        <w:numPr>
          <w:ilvl w:val="0"/>
          <w:numId w:val="12"/>
        </w:numPr>
        <w:spacing w:after="200" w:line="276" w:lineRule="auto"/>
      </w:pPr>
      <w:r w:rsidRPr="00816864">
        <w:t>Community Health Care Partnership</w:t>
      </w:r>
    </w:p>
    <w:p w:rsidR="008B0A6C" w:rsidRPr="00816864" w:rsidRDefault="008B0A6C" w:rsidP="008B0A6C">
      <w:pPr>
        <w:pStyle w:val="ListParagraph"/>
        <w:numPr>
          <w:ilvl w:val="0"/>
          <w:numId w:val="12"/>
        </w:numPr>
        <w:spacing w:after="200" w:line="276" w:lineRule="auto"/>
      </w:pPr>
      <w:r w:rsidRPr="00816864">
        <w:t>Multi-member Council Ward</w:t>
      </w:r>
    </w:p>
    <w:p w:rsidR="008B0A6C" w:rsidRPr="00816864" w:rsidRDefault="008B0A6C" w:rsidP="008B0A6C">
      <w:pPr>
        <w:pStyle w:val="ListParagraph"/>
        <w:numPr>
          <w:ilvl w:val="0"/>
          <w:numId w:val="12"/>
        </w:numPr>
        <w:spacing w:after="200" w:line="276" w:lineRule="auto"/>
      </w:pPr>
      <w:r w:rsidRPr="00816864">
        <w:t>National Park</w:t>
      </w:r>
    </w:p>
    <w:p w:rsidR="008B0A6C" w:rsidRPr="00816864" w:rsidRDefault="008B0A6C" w:rsidP="008B0A6C">
      <w:pPr>
        <w:pStyle w:val="ListParagraph"/>
        <w:numPr>
          <w:ilvl w:val="0"/>
          <w:numId w:val="12"/>
        </w:numPr>
        <w:spacing w:after="200" w:line="276" w:lineRule="auto"/>
      </w:pPr>
      <w:r w:rsidRPr="00816864">
        <w:t>Postcode Sector</w:t>
      </w:r>
    </w:p>
    <w:p w:rsidR="008B0A6C" w:rsidRPr="00816864" w:rsidRDefault="008B0A6C" w:rsidP="008B0A6C">
      <w:pPr>
        <w:pStyle w:val="ListParagraph"/>
        <w:numPr>
          <w:ilvl w:val="0"/>
          <w:numId w:val="12"/>
        </w:numPr>
        <w:spacing w:after="200" w:line="276" w:lineRule="auto"/>
      </w:pPr>
      <w:r w:rsidRPr="00816864">
        <w:t>Settlement</w:t>
      </w:r>
    </w:p>
    <w:p w:rsidR="008B0A6C" w:rsidRPr="00816864" w:rsidRDefault="008B0A6C" w:rsidP="008B0A6C">
      <w:pPr>
        <w:pStyle w:val="ListParagraph"/>
        <w:numPr>
          <w:ilvl w:val="0"/>
          <w:numId w:val="12"/>
        </w:numPr>
        <w:spacing w:after="200" w:line="276" w:lineRule="auto"/>
      </w:pPr>
      <w:r w:rsidRPr="00816864">
        <w:t>Locality</w:t>
      </w:r>
    </w:p>
    <w:p w:rsidR="008B0A6C" w:rsidRPr="00816864" w:rsidRDefault="008B0A6C" w:rsidP="008B0A6C">
      <w:pPr>
        <w:pStyle w:val="ListParagraph"/>
        <w:numPr>
          <w:ilvl w:val="0"/>
          <w:numId w:val="12"/>
        </w:numPr>
        <w:spacing w:after="200" w:line="276" w:lineRule="auto"/>
      </w:pPr>
      <w:r w:rsidRPr="00816864">
        <w:t>Civil Parish</w:t>
      </w:r>
    </w:p>
    <w:p w:rsidR="008B0A6C" w:rsidRPr="00816864" w:rsidRDefault="008B0A6C" w:rsidP="008B0A6C">
      <w:pPr>
        <w:pStyle w:val="ListParagraph"/>
        <w:numPr>
          <w:ilvl w:val="0"/>
          <w:numId w:val="12"/>
        </w:numPr>
        <w:spacing w:after="200" w:line="276" w:lineRule="auto"/>
      </w:pPr>
      <w:r w:rsidRPr="00816864">
        <w:t>Inhabited Islands</w:t>
      </w:r>
    </w:p>
    <w:p w:rsidR="008B0A6C" w:rsidRPr="00816864" w:rsidRDefault="008B0A6C" w:rsidP="008B0A6C">
      <w:pPr>
        <w:pStyle w:val="ListParagraph"/>
        <w:numPr>
          <w:ilvl w:val="0"/>
          <w:numId w:val="12"/>
        </w:numPr>
        <w:spacing w:after="200" w:line="276" w:lineRule="auto"/>
      </w:pPr>
      <w:proofErr w:type="spellStart"/>
      <w:r w:rsidRPr="00816864">
        <w:t>SNS</w:t>
      </w:r>
      <w:proofErr w:type="spellEnd"/>
      <w:r w:rsidRPr="00816864">
        <w:t xml:space="preserve"> Data zone</w:t>
      </w:r>
    </w:p>
    <w:p w:rsidR="008B0A6C" w:rsidRPr="00816864" w:rsidRDefault="008B0A6C" w:rsidP="008B0A6C">
      <w:pPr>
        <w:pStyle w:val="ListParagraph"/>
        <w:numPr>
          <w:ilvl w:val="0"/>
          <w:numId w:val="12"/>
        </w:numPr>
        <w:spacing w:after="200" w:line="276" w:lineRule="auto"/>
      </w:pPr>
      <w:r w:rsidRPr="00816864">
        <w:t>Output Area</w:t>
      </w:r>
    </w:p>
    <w:p w:rsidR="008B0A6C" w:rsidRDefault="008B0A6C" w:rsidP="008B0A6C">
      <w:pPr>
        <w:pStyle w:val="ListParagraph"/>
        <w:numPr>
          <w:ilvl w:val="0"/>
          <w:numId w:val="12"/>
        </w:numPr>
        <w:spacing w:after="200" w:line="276" w:lineRule="auto"/>
      </w:pPr>
      <w:r w:rsidRPr="00816864">
        <w:t xml:space="preserve">Other – please specify </w:t>
      </w:r>
    </w:p>
    <w:p w:rsidR="00C8373A" w:rsidRDefault="00C8373A" w:rsidP="00C8373A">
      <w:pPr>
        <w:pStyle w:val="ListParagraph"/>
        <w:spacing w:after="200" w:line="276" w:lineRule="auto"/>
      </w:pPr>
    </w:p>
    <w:tbl>
      <w:tblPr>
        <w:tblStyle w:val="TableGrid"/>
        <w:tblW w:w="0" w:type="auto"/>
        <w:tblInd w:w="-34" w:type="dxa"/>
        <w:tblLook w:val="04A0" w:firstRow="1" w:lastRow="0" w:firstColumn="1" w:lastColumn="0" w:noHBand="0" w:noVBand="1"/>
      </w:tblPr>
      <w:tblGrid>
        <w:gridCol w:w="9276"/>
      </w:tblGrid>
      <w:tr w:rsidR="00F648D0" w:rsidTr="00C8373A">
        <w:tc>
          <w:tcPr>
            <w:tcW w:w="9276" w:type="dxa"/>
          </w:tcPr>
          <w:p w:rsidR="00F648D0" w:rsidRDefault="00F648D0" w:rsidP="00F648D0">
            <w:pPr>
              <w:pStyle w:val="ListParagraph"/>
              <w:spacing w:after="200" w:line="276" w:lineRule="auto"/>
              <w:ind w:left="0"/>
            </w:pPr>
          </w:p>
        </w:tc>
      </w:tr>
    </w:tbl>
    <w:p w:rsidR="00C8373A" w:rsidRDefault="00C8373A" w:rsidP="008B0A6C"/>
    <w:p w:rsidR="00C8373A" w:rsidRDefault="00C8373A">
      <w:pPr>
        <w:tabs>
          <w:tab w:val="clear" w:pos="720"/>
          <w:tab w:val="clear" w:pos="1440"/>
          <w:tab w:val="clear" w:pos="2160"/>
          <w:tab w:val="clear" w:pos="2880"/>
          <w:tab w:val="clear" w:pos="4680"/>
          <w:tab w:val="clear" w:pos="5400"/>
          <w:tab w:val="clear" w:pos="9000"/>
        </w:tabs>
        <w:spacing w:line="240" w:lineRule="auto"/>
      </w:pPr>
      <w:r>
        <w:br w:type="page"/>
      </w:r>
    </w:p>
    <w:p w:rsidR="008B0A6C" w:rsidRDefault="008D5692" w:rsidP="008B0A6C">
      <w:proofErr w:type="spellStart"/>
      <w:r>
        <w:lastRenderedPageBreak/>
        <w:t>2b</w:t>
      </w:r>
      <w:proofErr w:type="spellEnd"/>
      <w:r>
        <w:t xml:space="preserve">. </w:t>
      </w:r>
      <w:r>
        <w:tab/>
      </w:r>
      <w:r w:rsidR="008B0A6C" w:rsidRPr="00816864">
        <w:t xml:space="preserve">If you need information about </w:t>
      </w:r>
      <w:r>
        <w:t xml:space="preserve">this topic </w:t>
      </w:r>
      <w:r w:rsidR="008B0A6C" w:rsidRPr="00816864">
        <w:t xml:space="preserve">for population sub-groups, </w:t>
      </w:r>
      <w:r w:rsidR="008B0A6C" w:rsidRPr="00816864">
        <w:tab/>
      </w:r>
      <w:r w:rsidR="008226D3">
        <w:t xml:space="preserve"> </w:t>
      </w:r>
      <w:r w:rsidR="008226D3">
        <w:tab/>
      </w:r>
      <w:r w:rsidR="008B0A6C" w:rsidRPr="00816864">
        <w:t>please describe</w:t>
      </w:r>
      <w:r w:rsidR="008B0A6C">
        <w:t>:</w:t>
      </w:r>
    </w:p>
    <w:p w:rsidR="008226D3" w:rsidRPr="00816864" w:rsidRDefault="008226D3" w:rsidP="008B0A6C"/>
    <w:p w:rsidR="008B0A6C" w:rsidRPr="00816864" w:rsidRDefault="008B0A6C" w:rsidP="008B0A6C">
      <w:pPr>
        <w:pStyle w:val="ListParagraph"/>
        <w:numPr>
          <w:ilvl w:val="0"/>
          <w:numId w:val="13"/>
        </w:numPr>
        <w:spacing w:after="200" w:line="276" w:lineRule="auto"/>
      </w:pPr>
      <w:r w:rsidRPr="00816864">
        <w:t>the population sub-group,</w:t>
      </w:r>
    </w:p>
    <w:p w:rsidR="008B0A6C" w:rsidRPr="00816864" w:rsidRDefault="008B0A6C" w:rsidP="008B0A6C">
      <w:pPr>
        <w:pStyle w:val="ListParagraph"/>
        <w:numPr>
          <w:ilvl w:val="0"/>
          <w:numId w:val="13"/>
        </w:numPr>
        <w:spacing w:after="200" w:line="276" w:lineRule="auto"/>
      </w:pPr>
      <w:r w:rsidRPr="00816864">
        <w:t xml:space="preserve">the purpose of your analysis, </w:t>
      </w:r>
    </w:p>
    <w:p w:rsidR="008B0A6C" w:rsidRPr="00816864" w:rsidRDefault="008B0A6C" w:rsidP="008B0A6C">
      <w:pPr>
        <w:pStyle w:val="ListParagraph"/>
        <w:numPr>
          <w:ilvl w:val="0"/>
          <w:numId w:val="13"/>
        </w:numPr>
        <w:spacing w:after="200" w:line="276" w:lineRule="auto"/>
      </w:pPr>
      <w:r w:rsidRPr="00816864">
        <w:t xml:space="preserve">the level of geography used in your analysis and </w:t>
      </w:r>
    </w:p>
    <w:p w:rsidR="008B0A6C" w:rsidRDefault="008B0A6C" w:rsidP="008B0A6C">
      <w:pPr>
        <w:pStyle w:val="ListParagraph"/>
        <w:numPr>
          <w:ilvl w:val="0"/>
          <w:numId w:val="13"/>
        </w:numPr>
        <w:spacing w:after="200" w:line="276" w:lineRule="auto"/>
      </w:pPr>
      <w:r w:rsidRPr="00816864">
        <w:t>the sub-topic it relates to.</w:t>
      </w:r>
      <w:r w:rsidR="00C8373A">
        <w:tab/>
      </w:r>
      <w:r w:rsidR="00C8373A">
        <w:tab/>
      </w:r>
      <w:r w:rsidR="00C8373A">
        <w:tab/>
      </w:r>
      <w:r w:rsidR="00C8373A">
        <w:tab/>
      </w:r>
      <w:r w:rsidR="00C8373A">
        <w:tab/>
      </w:r>
      <w:r w:rsidR="00C8373A">
        <w:tab/>
      </w:r>
    </w:p>
    <w:p w:rsidR="008B0A6C" w:rsidRPr="00816864" w:rsidRDefault="008B0A6C" w:rsidP="008B0A6C">
      <w:pPr>
        <w:pStyle w:val="ListParagraph"/>
      </w:pPr>
    </w:p>
    <w:tbl>
      <w:tblPr>
        <w:tblStyle w:val="TableGrid"/>
        <w:tblW w:w="0" w:type="auto"/>
        <w:tblLook w:val="04A0" w:firstRow="1" w:lastRow="0" w:firstColumn="1" w:lastColumn="0" w:noHBand="0" w:noVBand="1"/>
      </w:tblPr>
      <w:tblGrid>
        <w:gridCol w:w="9242"/>
      </w:tblGrid>
      <w:tr w:rsidR="008B0A6C" w:rsidRPr="00816864" w:rsidTr="00F648D0">
        <w:trPr>
          <w:trHeight w:val="3527"/>
        </w:trPr>
        <w:tc>
          <w:tcPr>
            <w:tcW w:w="9242" w:type="dxa"/>
            <w:tcBorders>
              <w:top w:val="single" w:sz="4" w:space="0" w:color="auto"/>
              <w:left w:val="single" w:sz="4" w:space="0" w:color="auto"/>
              <w:bottom w:val="single" w:sz="4" w:space="0" w:color="auto"/>
              <w:right w:val="single" w:sz="4" w:space="0" w:color="auto"/>
            </w:tcBorders>
          </w:tcPr>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tc>
      </w:tr>
    </w:tbl>
    <w:p w:rsidR="008B0A6C" w:rsidRPr="00816864" w:rsidRDefault="008B0A6C" w:rsidP="008B0A6C"/>
    <w:p w:rsidR="008B0A6C" w:rsidRDefault="008B0A6C" w:rsidP="008B0A6C"/>
    <w:p w:rsidR="008B0A6C" w:rsidRPr="008226D3" w:rsidRDefault="008B0A6C" w:rsidP="008B0A6C">
      <w:pPr>
        <w:rPr>
          <w:b/>
        </w:rPr>
      </w:pPr>
      <w:r w:rsidRPr="008226D3">
        <w:rPr>
          <w:b/>
        </w:rPr>
        <w:t>UK comparability</w:t>
      </w:r>
    </w:p>
    <w:p w:rsidR="008226D3" w:rsidRPr="00816864" w:rsidRDefault="008226D3" w:rsidP="008B0A6C"/>
    <w:p w:rsidR="008B0A6C" w:rsidRDefault="008B0A6C" w:rsidP="008B0A6C">
      <w:proofErr w:type="spellStart"/>
      <w:r w:rsidRPr="00816864">
        <w:t>3a</w:t>
      </w:r>
      <w:proofErr w:type="spellEnd"/>
      <w:r w:rsidRPr="00816864">
        <w:t>.</w:t>
      </w:r>
      <w:r w:rsidRPr="00816864">
        <w:tab/>
        <w:t xml:space="preserve">Is UK comparability a requirement for you/your work on </w:t>
      </w:r>
      <w:r w:rsidR="008D5692">
        <w:t>this topic?</w:t>
      </w:r>
    </w:p>
    <w:p w:rsidR="008226D3" w:rsidRPr="00816864" w:rsidRDefault="008226D3" w:rsidP="008B0A6C"/>
    <w:p w:rsidR="008B0A6C" w:rsidRPr="00816864" w:rsidRDefault="008B0A6C" w:rsidP="008B0A6C">
      <w:pPr>
        <w:pStyle w:val="ListParagraph"/>
        <w:numPr>
          <w:ilvl w:val="0"/>
          <w:numId w:val="14"/>
        </w:numPr>
        <w:spacing w:after="200" w:line="276" w:lineRule="auto"/>
      </w:pPr>
      <w:r w:rsidRPr="00816864">
        <w:t>Yes, essential need</w:t>
      </w:r>
    </w:p>
    <w:p w:rsidR="008B0A6C" w:rsidRPr="00816864" w:rsidRDefault="008B0A6C" w:rsidP="008B0A6C">
      <w:pPr>
        <w:pStyle w:val="ListParagraph"/>
        <w:numPr>
          <w:ilvl w:val="0"/>
          <w:numId w:val="14"/>
        </w:numPr>
        <w:spacing w:after="200" w:line="276" w:lineRule="auto"/>
      </w:pPr>
      <w:r w:rsidRPr="00816864">
        <w:t>Yes, some need but not essential</w:t>
      </w:r>
    </w:p>
    <w:p w:rsidR="008B0A6C" w:rsidRPr="00816864" w:rsidRDefault="008B0A6C" w:rsidP="008B0A6C">
      <w:pPr>
        <w:pStyle w:val="ListParagraph"/>
        <w:numPr>
          <w:ilvl w:val="0"/>
          <w:numId w:val="14"/>
        </w:numPr>
        <w:spacing w:after="200" w:line="276" w:lineRule="auto"/>
      </w:pPr>
      <w:r w:rsidRPr="00816864">
        <w:t xml:space="preserve">No (Go to </w:t>
      </w:r>
      <w:r w:rsidR="00420F0A">
        <w:t>Q</w:t>
      </w:r>
      <w:r w:rsidRPr="00816864">
        <w:t>uestion 4)</w:t>
      </w:r>
    </w:p>
    <w:p w:rsidR="008B0A6C" w:rsidRPr="00816864" w:rsidRDefault="008B0A6C" w:rsidP="008B0A6C"/>
    <w:p w:rsidR="008B0A6C" w:rsidRPr="00816864" w:rsidRDefault="008B0A6C" w:rsidP="008B0A6C">
      <w:proofErr w:type="spellStart"/>
      <w:r w:rsidRPr="00816864">
        <w:t>3b</w:t>
      </w:r>
      <w:proofErr w:type="spellEnd"/>
      <w:r w:rsidRPr="00816864">
        <w:t>.</w:t>
      </w:r>
      <w:r w:rsidRPr="00816864">
        <w:tab/>
      </w:r>
      <w:r w:rsidR="00F648D0">
        <w:t>What</w:t>
      </w:r>
      <w:r w:rsidRPr="00816864">
        <w:t xml:space="preserve"> type of comparisons </w:t>
      </w:r>
      <w:r w:rsidR="00F648D0">
        <w:t xml:space="preserve">are </w:t>
      </w:r>
      <w:r w:rsidRPr="00816864">
        <w:t xml:space="preserve">you </w:t>
      </w:r>
      <w:r w:rsidR="00F648D0">
        <w:t>making?</w:t>
      </w:r>
    </w:p>
    <w:p w:rsidR="008226D3" w:rsidRDefault="008226D3" w:rsidP="008B0A6C"/>
    <w:p w:rsidR="008B0A6C" w:rsidRDefault="00A734CE" w:rsidP="008226D3">
      <w:pPr>
        <w:pStyle w:val="ListParagraph"/>
        <w:numPr>
          <w:ilvl w:val="0"/>
          <w:numId w:val="29"/>
        </w:numPr>
      </w:pPr>
      <w:r>
        <w:t>Tick</w:t>
      </w:r>
      <w:r w:rsidR="008B0A6C" w:rsidRPr="00816864">
        <w:t xml:space="preserve"> all that apply.</w:t>
      </w:r>
    </w:p>
    <w:p w:rsidR="008226D3" w:rsidRPr="00816864" w:rsidRDefault="008226D3" w:rsidP="008B0A6C"/>
    <w:p w:rsidR="008B0A6C" w:rsidRPr="00816864" w:rsidRDefault="008B0A6C" w:rsidP="008B0A6C">
      <w:pPr>
        <w:pStyle w:val="ListParagraph"/>
        <w:numPr>
          <w:ilvl w:val="0"/>
          <w:numId w:val="15"/>
        </w:numPr>
        <w:spacing w:after="200" w:line="276" w:lineRule="auto"/>
      </w:pPr>
      <w:r w:rsidRPr="00816864">
        <w:t>Comparisons at similar levels (for example, comparing Council Areas between countries)</w:t>
      </w:r>
    </w:p>
    <w:p w:rsidR="008B0A6C" w:rsidRPr="00816864" w:rsidRDefault="008B0A6C" w:rsidP="008B0A6C">
      <w:pPr>
        <w:pStyle w:val="ListParagraph"/>
        <w:numPr>
          <w:ilvl w:val="0"/>
          <w:numId w:val="15"/>
        </w:numPr>
        <w:spacing w:after="200" w:line="276" w:lineRule="auto"/>
      </w:pPr>
      <w:r w:rsidRPr="00816864">
        <w:t>Comparisons at different levels (for example, comparing Council Areas with the UK average).</w:t>
      </w:r>
    </w:p>
    <w:p w:rsidR="008B0A6C" w:rsidRPr="00816864" w:rsidRDefault="008B0A6C" w:rsidP="008B0A6C">
      <w:pPr>
        <w:pStyle w:val="ListParagraph"/>
        <w:numPr>
          <w:ilvl w:val="0"/>
          <w:numId w:val="15"/>
        </w:numPr>
        <w:spacing w:after="200" w:line="276" w:lineRule="auto"/>
      </w:pPr>
      <w:r w:rsidRPr="00816864">
        <w:t>Other – please specify</w:t>
      </w:r>
    </w:p>
    <w:tbl>
      <w:tblPr>
        <w:tblStyle w:val="TableGrid"/>
        <w:tblW w:w="0" w:type="auto"/>
        <w:tblLook w:val="04A0" w:firstRow="1" w:lastRow="0" w:firstColumn="1" w:lastColumn="0" w:noHBand="0" w:noVBand="1"/>
      </w:tblPr>
      <w:tblGrid>
        <w:gridCol w:w="9242"/>
      </w:tblGrid>
      <w:tr w:rsidR="00F648D0" w:rsidTr="00F648D0">
        <w:trPr>
          <w:trHeight w:val="412"/>
        </w:trPr>
        <w:tc>
          <w:tcPr>
            <w:tcW w:w="9242" w:type="dxa"/>
          </w:tcPr>
          <w:p w:rsidR="00F648D0" w:rsidRDefault="00F648D0" w:rsidP="008B0A6C"/>
        </w:tc>
      </w:tr>
    </w:tbl>
    <w:p w:rsidR="00C8373A" w:rsidRDefault="00C8373A" w:rsidP="008B0A6C"/>
    <w:p w:rsidR="00C8373A" w:rsidRDefault="00C8373A">
      <w:pPr>
        <w:tabs>
          <w:tab w:val="clear" w:pos="720"/>
          <w:tab w:val="clear" w:pos="1440"/>
          <w:tab w:val="clear" w:pos="2160"/>
          <w:tab w:val="clear" w:pos="2880"/>
          <w:tab w:val="clear" w:pos="4680"/>
          <w:tab w:val="clear" w:pos="5400"/>
          <w:tab w:val="clear" w:pos="9000"/>
        </w:tabs>
        <w:spacing w:line="240" w:lineRule="auto"/>
      </w:pPr>
      <w:r>
        <w:br w:type="page"/>
      </w:r>
    </w:p>
    <w:p w:rsidR="008B0A6C" w:rsidRDefault="008B0A6C" w:rsidP="00C8373A">
      <w:pPr>
        <w:tabs>
          <w:tab w:val="clear" w:pos="720"/>
          <w:tab w:val="clear" w:pos="1440"/>
          <w:tab w:val="clear" w:pos="2160"/>
          <w:tab w:val="clear" w:pos="2880"/>
          <w:tab w:val="clear" w:pos="4680"/>
          <w:tab w:val="clear" w:pos="5400"/>
          <w:tab w:val="clear" w:pos="9000"/>
        </w:tabs>
        <w:spacing w:line="240" w:lineRule="auto"/>
      </w:pPr>
      <w:proofErr w:type="spellStart"/>
      <w:r w:rsidRPr="00816864">
        <w:lastRenderedPageBreak/>
        <w:t>3c</w:t>
      </w:r>
      <w:proofErr w:type="spellEnd"/>
      <w:r w:rsidRPr="00816864">
        <w:t xml:space="preserve">. </w:t>
      </w:r>
      <w:r w:rsidRPr="00816864">
        <w:tab/>
        <w:t xml:space="preserve">Please provide details of the comparisons you are making, with reference to </w:t>
      </w:r>
      <w:r w:rsidR="008226D3">
        <w:tab/>
      </w:r>
      <w:r w:rsidRPr="00816864">
        <w:t>the relevant sub-topic where possible.</w:t>
      </w:r>
    </w:p>
    <w:p w:rsidR="008226D3" w:rsidRPr="00816864" w:rsidRDefault="008226D3" w:rsidP="008B0A6C">
      <w:pPr>
        <w:rPr>
          <w:color w:val="FF0000"/>
        </w:rPr>
      </w:pPr>
    </w:p>
    <w:tbl>
      <w:tblPr>
        <w:tblStyle w:val="TableGrid"/>
        <w:tblW w:w="0" w:type="auto"/>
        <w:tblLook w:val="04A0" w:firstRow="1" w:lastRow="0" w:firstColumn="1" w:lastColumn="0" w:noHBand="0" w:noVBand="1"/>
      </w:tblPr>
      <w:tblGrid>
        <w:gridCol w:w="9242"/>
      </w:tblGrid>
      <w:tr w:rsidR="008B0A6C" w:rsidRPr="00816864" w:rsidTr="00FD24A2">
        <w:trPr>
          <w:trHeight w:val="2568"/>
        </w:trPr>
        <w:tc>
          <w:tcPr>
            <w:tcW w:w="9242" w:type="dxa"/>
            <w:tcBorders>
              <w:top w:val="single" w:sz="4" w:space="0" w:color="auto"/>
              <w:left w:val="single" w:sz="4" w:space="0" w:color="auto"/>
              <w:bottom w:val="single" w:sz="4" w:space="0" w:color="auto"/>
              <w:right w:val="single" w:sz="4" w:space="0" w:color="auto"/>
            </w:tcBorders>
          </w:tcPr>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p w:rsidR="008B0A6C" w:rsidRPr="00816864" w:rsidRDefault="008B0A6C" w:rsidP="0041633E"/>
        </w:tc>
      </w:tr>
    </w:tbl>
    <w:p w:rsidR="008B0A6C" w:rsidRPr="00816864" w:rsidRDefault="008B0A6C" w:rsidP="008B0A6C"/>
    <w:p w:rsidR="008B0A6C" w:rsidRDefault="008B0A6C" w:rsidP="008B0A6C"/>
    <w:p w:rsidR="008B0A6C" w:rsidRPr="008226D3" w:rsidRDefault="008B0A6C" w:rsidP="008B0A6C">
      <w:pPr>
        <w:rPr>
          <w:b/>
        </w:rPr>
      </w:pPr>
      <w:r w:rsidRPr="008226D3">
        <w:rPr>
          <w:b/>
        </w:rPr>
        <w:t>Continuity with previous censuses</w:t>
      </w:r>
    </w:p>
    <w:p w:rsidR="008226D3" w:rsidRDefault="008226D3" w:rsidP="008B0A6C"/>
    <w:p w:rsidR="008B0A6C" w:rsidRDefault="008B0A6C" w:rsidP="008B0A6C">
      <w:proofErr w:type="spellStart"/>
      <w:r w:rsidRPr="00816864">
        <w:t>4a</w:t>
      </w:r>
      <w:proofErr w:type="spellEnd"/>
      <w:r w:rsidRPr="00816864">
        <w:t xml:space="preserve">.  </w:t>
      </w:r>
      <w:r w:rsidRPr="00816864">
        <w:tab/>
        <w:t>In 2021, is maintaining comparability with 2011 and/or earlier censuses fo</w:t>
      </w:r>
      <w:r>
        <w:t xml:space="preserve">r </w:t>
      </w:r>
      <w:r w:rsidR="008226D3">
        <w:tab/>
      </w:r>
      <w:r>
        <w:t>this topic important for you/</w:t>
      </w:r>
      <w:r w:rsidRPr="00816864">
        <w:t>your work?</w:t>
      </w:r>
    </w:p>
    <w:p w:rsidR="008226D3" w:rsidRPr="00816864" w:rsidRDefault="008226D3" w:rsidP="008B0A6C"/>
    <w:p w:rsidR="008B0A6C" w:rsidRPr="00816864" w:rsidRDefault="008B0A6C" w:rsidP="008B0A6C">
      <w:pPr>
        <w:pStyle w:val="ListParagraph"/>
        <w:numPr>
          <w:ilvl w:val="0"/>
          <w:numId w:val="16"/>
        </w:numPr>
        <w:spacing w:after="200" w:line="276" w:lineRule="auto"/>
      </w:pPr>
      <w:r w:rsidRPr="00816864">
        <w:t>Yes</w:t>
      </w:r>
    </w:p>
    <w:p w:rsidR="008B0A6C" w:rsidRPr="00816864" w:rsidRDefault="008B0A6C" w:rsidP="008B0A6C">
      <w:pPr>
        <w:pStyle w:val="ListParagraph"/>
        <w:numPr>
          <w:ilvl w:val="0"/>
          <w:numId w:val="16"/>
        </w:numPr>
        <w:spacing w:after="200" w:line="276" w:lineRule="auto"/>
      </w:pPr>
      <w:r w:rsidRPr="00816864">
        <w:t>No  (Go to Question 5)</w:t>
      </w:r>
    </w:p>
    <w:p w:rsidR="008B0A6C" w:rsidRPr="00816864" w:rsidRDefault="008B0A6C" w:rsidP="008B0A6C">
      <w:pPr>
        <w:pStyle w:val="ListParagraph"/>
      </w:pPr>
    </w:p>
    <w:p w:rsidR="008B0A6C" w:rsidRDefault="008B0A6C" w:rsidP="008B0A6C">
      <w:proofErr w:type="spellStart"/>
      <w:r w:rsidRPr="00816864">
        <w:t>4b</w:t>
      </w:r>
      <w:proofErr w:type="spellEnd"/>
      <w:r w:rsidRPr="00816864">
        <w:t>.</w:t>
      </w:r>
      <w:r w:rsidRPr="00816864">
        <w:tab/>
      </w:r>
      <w:r w:rsidR="00FD24A2">
        <w:t>P</w:t>
      </w:r>
      <w:r w:rsidRPr="00816864">
        <w:t xml:space="preserve">lease tell us why, making reference to the relevant sub-topic where </w:t>
      </w:r>
      <w:r w:rsidR="008226D3">
        <w:tab/>
      </w:r>
      <w:r w:rsidRPr="00816864">
        <w:t xml:space="preserve">possible. </w:t>
      </w:r>
    </w:p>
    <w:p w:rsidR="008226D3" w:rsidRPr="00816864" w:rsidRDefault="008226D3" w:rsidP="008B0A6C"/>
    <w:tbl>
      <w:tblPr>
        <w:tblStyle w:val="TableGrid"/>
        <w:tblW w:w="0" w:type="auto"/>
        <w:tblLook w:val="04A0" w:firstRow="1" w:lastRow="0" w:firstColumn="1" w:lastColumn="0" w:noHBand="0" w:noVBand="1"/>
      </w:tblPr>
      <w:tblGrid>
        <w:gridCol w:w="9242"/>
      </w:tblGrid>
      <w:tr w:rsidR="008B0A6C" w:rsidTr="00FD24A2">
        <w:trPr>
          <w:trHeight w:val="3815"/>
        </w:trPr>
        <w:tc>
          <w:tcPr>
            <w:tcW w:w="9242" w:type="dxa"/>
            <w:tcBorders>
              <w:top w:val="single" w:sz="4" w:space="0" w:color="auto"/>
              <w:left w:val="single" w:sz="4" w:space="0" w:color="auto"/>
              <w:bottom w:val="single" w:sz="4" w:space="0" w:color="auto"/>
              <w:right w:val="single" w:sz="4" w:space="0" w:color="auto"/>
            </w:tcBorders>
          </w:tcPr>
          <w:p w:rsidR="008B0A6C" w:rsidRDefault="008B0A6C" w:rsidP="0041633E"/>
          <w:p w:rsidR="008B0A6C" w:rsidRDefault="008B0A6C" w:rsidP="0041633E"/>
          <w:p w:rsidR="008B0A6C" w:rsidRDefault="008B0A6C" w:rsidP="0041633E"/>
          <w:p w:rsidR="008B0A6C" w:rsidRDefault="008B0A6C" w:rsidP="0041633E"/>
          <w:p w:rsidR="008B0A6C" w:rsidRDefault="008B0A6C" w:rsidP="0041633E"/>
          <w:p w:rsidR="008B0A6C" w:rsidRDefault="008B0A6C" w:rsidP="0041633E"/>
          <w:p w:rsidR="008B0A6C" w:rsidRDefault="008B0A6C" w:rsidP="0041633E"/>
          <w:p w:rsidR="008B0A6C" w:rsidRDefault="008B0A6C" w:rsidP="0041633E"/>
          <w:p w:rsidR="008B0A6C" w:rsidRDefault="008B0A6C" w:rsidP="0041633E"/>
          <w:p w:rsidR="008B0A6C" w:rsidRDefault="008B0A6C" w:rsidP="0041633E"/>
        </w:tc>
      </w:tr>
    </w:tbl>
    <w:p w:rsidR="00FD24A2" w:rsidRDefault="00FD24A2" w:rsidP="008B0A6C"/>
    <w:p w:rsidR="00FD24A2" w:rsidRDefault="00FD24A2">
      <w:pPr>
        <w:tabs>
          <w:tab w:val="clear" w:pos="720"/>
          <w:tab w:val="clear" w:pos="1440"/>
          <w:tab w:val="clear" w:pos="2160"/>
          <w:tab w:val="clear" w:pos="2880"/>
          <w:tab w:val="clear" w:pos="4680"/>
          <w:tab w:val="clear" w:pos="5400"/>
          <w:tab w:val="clear" w:pos="9000"/>
        </w:tabs>
        <w:spacing w:line="240" w:lineRule="auto"/>
      </w:pPr>
      <w:r>
        <w:br w:type="page"/>
      </w:r>
    </w:p>
    <w:p w:rsidR="008B0A6C" w:rsidRPr="008226D3" w:rsidRDefault="008B0A6C" w:rsidP="008B0A6C">
      <w:pPr>
        <w:rPr>
          <w:b/>
        </w:rPr>
      </w:pPr>
      <w:r w:rsidRPr="008226D3">
        <w:rPr>
          <w:b/>
        </w:rPr>
        <w:lastRenderedPageBreak/>
        <w:t>Multivariate analysis</w:t>
      </w:r>
    </w:p>
    <w:p w:rsidR="008226D3" w:rsidRPr="00816864" w:rsidRDefault="008226D3" w:rsidP="008B0A6C"/>
    <w:p w:rsidR="008B0A6C" w:rsidRDefault="00FD24A2" w:rsidP="008B0A6C">
      <w:r>
        <w:t xml:space="preserve">5. </w:t>
      </w:r>
      <w:r>
        <w:tab/>
        <w:t>Do you, or h</w:t>
      </w:r>
      <w:r w:rsidR="008B0A6C" w:rsidRPr="00816864">
        <w:t xml:space="preserve">ave you analysed information about </w:t>
      </w:r>
      <w:r w:rsidR="008D5692">
        <w:t xml:space="preserve">this topic </w:t>
      </w:r>
      <w:r w:rsidR="008B0A6C" w:rsidRPr="00816864">
        <w:t xml:space="preserve">in combination with </w:t>
      </w:r>
      <w:r w:rsidR="008226D3">
        <w:tab/>
      </w:r>
      <w:r w:rsidR="008B0A6C" w:rsidRPr="00816864">
        <w:t xml:space="preserve">any of </w:t>
      </w:r>
      <w:r w:rsidR="008B0A6C">
        <w:t xml:space="preserve">the 2011 </w:t>
      </w:r>
      <w:r w:rsidR="008B0A6C" w:rsidRPr="00816864">
        <w:t xml:space="preserve">Census topics listed below? </w:t>
      </w:r>
    </w:p>
    <w:p w:rsidR="008226D3" w:rsidRDefault="008226D3" w:rsidP="008B0A6C"/>
    <w:p w:rsidR="00FD24A2" w:rsidRPr="00816864" w:rsidRDefault="00FD24A2" w:rsidP="00FD24A2">
      <w:pPr>
        <w:pStyle w:val="ListParagraph"/>
        <w:numPr>
          <w:ilvl w:val="0"/>
          <w:numId w:val="16"/>
        </w:numPr>
        <w:spacing w:after="200" w:line="276" w:lineRule="auto"/>
      </w:pPr>
      <w:r w:rsidRPr="00816864">
        <w:t>Yes</w:t>
      </w:r>
      <w:r>
        <w:t xml:space="preserve"> (Please tick all that apply from the list below)</w:t>
      </w:r>
    </w:p>
    <w:p w:rsidR="008226D3" w:rsidRDefault="00FD24A2" w:rsidP="008B0A6C">
      <w:pPr>
        <w:pStyle w:val="ListParagraph"/>
        <w:numPr>
          <w:ilvl w:val="0"/>
          <w:numId w:val="16"/>
        </w:numPr>
        <w:spacing w:after="200" w:line="276" w:lineRule="auto"/>
      </w:pPr>
      <w:r w:rsidRPr="00816864">
        <w:t xml:space="preserve">No  </w:t>
      </w:r>
    </w:p>
    <w:p w:rsidR="00FD24A2" w:rsidRPr="00816864" w:rsidRDefault="00FD24A2" w:rsidP="00FD24A2">
      <w:pPr>
        <w:pStyle w:val="ListParagraph"/>
        <w:spacing w:after="200" w:line="276" w:lineRule="auto"/>
      </w:pPr>
    </w:p>
    <w:p w:rsidR="008B0A6C" w:rsidRPr="00816864" w:rsidRDefault="008B0A6C" w:rsidP="008B0A6C">
      <w:pPr>
        <w:pStyle w:val="ListParagraph"/>
        <w:numPr>
          <w:ilvl w:val="0"/>
          <w:numId w:val="17"/>
        </w:numPr>
        <w:spacing w:after="200" w:line="276" w:lineRule="auto"/>
      </w:pPr>
      <w:r w:rsidRPr="00816864">
        <w:t>Housing and accommodation</w:t>
      </w:r>
    </w:p>
    <w:p w:rsidR="00093D0A" w:rsidRDefault="008B0A6C" w:rsidP="008B0A6C">
      <w:pPr>
        <w:pStyle w:val="ListParagraph"/>
        <w:numPr>
          <w:ilvl w:val="0"/>
          <w:numId w:val="17"/>
        </w:numPr>
        <w:spacing w:after="200" w:line="276" w:lineRule="auto"/>
      </w:pPr>
      <w:r w:rsidRPr="00816864">
        <w:t>Basic demographics</w:t>
      </w:r>
    </w:p>
    <w:p w:rsidR="008B0A6C" w:rsidRPr="00816864" w:rsidRDefault="00093D0A" w:rsidP="008B0A6C">
      <w:pPr>
        <w:pStyle w:val="ListParagraph"/>
        <w:numPr>
          <w:ilvl w:val="0"/>
          <w:numId w:val="17"/>
        </w:numPr>
        <w:spacing w:after="200" w:line="276" w:lineRule="auto"/>
      </w:pPr>
      <w:r>
        <w:t>H</w:t>
      </w:r>
      <w:r w:rsidR="008226D3">
        <w:t>ousehold composition</w:t>
      </w:r>
      <w:r w:rsidR="008B0A6C" w:rsidRPr="00816864">
        <w:t xml:space="preserve"> </w:t>
      </w:r>
    </w:p>
    <w:p w:rsidR="008B0A6C" w:rsidRPr="00816864" w:rsidRDefault="008B0A6C" w:rsidP="008B0A6C">
      <w:pPr>
        <w:pStyle w:val="ListParagraph"/>
        <w:numPr>
          <w:ilvl w:val="0"/>
          <w:numId w:val="17"/>
        </w:numPr>
        <w:spacing w:after="200" w:line="276" w:lineRule="auto"/>
      </w:pPr>
      <w:r w:rsidRPr="00816864">
        <w:t>Migration</w:t>
      </w:r>
    </w:p>
    <w:p w:rsidR="008B0A6C" w:rsidRPr="00816864" w:rsidRDefault="008B0A6C" w:rsidP="008B0A6C">
      <w:pPr>
        <w:pStyle w:val="ListParagraph"/>
        <w:numPr>
          <w:ilvl w:val="0"/>
          <w:numId w:val="17"/>
        </w:numPr>
        <w:spacing w:after="200" w:line="276" w:lineRule="auto"/>
      </w:pPr>
      <w:r w:rsidRPr="00816864">
        <w:t xml:space="preserve">Travel to work </w:t>
      </w:r>
    </w:p>
    <w:p w:rsidR="008B0A6C" w:rsidRPr="00816864" w:rsidRDefault="008B0A6C" w:rsidP="008B0A6C">
      <w:pPr>
        <w:pStyle w:val="ListParagraph"/>
        <w:numPr>
          <w:ilvl w:val="0"/>
          <w:numId w:val="17"/>
        </w:numPr>
        <w:spacing w:after="200" w:line="276" w:lineRule="auto"/>
      </w:pPr>
      <w:r w:rsidRPr="00816864">
        <w:t>Travel to study</w:t>
      </w:r>
    </w:p>
    <w:p w:rsidR="008B0A6C" w:rsidRPr="00816864" w:rsidRDefault="008B0A6C" w:rsidP="008B0A6C">
      <w:pPr>
        <w:pStyle w:val="ListParagraph"/>
        <w:numPr>
          <w:ilvl w:val="0"/>
          <w:numId w:val="17"/>
        </w:numPr>
        <w:spacing w:after="200" w:line="276" w:lineRule="auto"/>
      </w:pPr>
      <w:r w:rsidRPr="00816864">
        <w:t xml:space="preserve">Ethnicity </w:t>
      </w:r>
    </w:p>
    <w:p w:rsidR="008B0A6C" w:rsidRPr="00816864" w:rsidRDefault="008B0A6C" w:rsidP="008B0A6C">
      <w:pPr>
        <w:pStyle w:val="ListParagraph"/>
        <w:numPr>
          <w:ilvl w:val="0"/>
          <w:numId w:val="17"/>
        </w:numPr>
        <w:spacing w:after="200" w:line="276" w:lineRule="auto"/>
      </w:pPr>
      <w:r w:rsidRPr="00816864">
        <w:t xml:space="preserve">Identity </w:t>
      </w:r>
    </w:p>
    <w:p w:rsidR="008B0A6C" w:rsidRPr="00816864" w:rsidRDefault="008B0A6C" w:rsidP="008B0A6C">
      <w:pPr>
        <w:pStyle w:val="ListParagraph"/>
        <w:numPr>
          <w:ilvl w:val="0"/>
          <w:numId w:val="17"/>
        </w:numPr>
        <w:spacing w:after="200" w:line="276" w:lineRule="auto"/>
      </w:pPr>
      <w:r w:rsidRPr="00816864">
        <w:t>Language</w:t>
      </w:r>
    </w:p>
    <w:p w:rsidR="008B0A6C" w:rsidRPr="00816864" w:rsidRDefault="008B0A6C" w:rsidP="008B0A6C">
      <w:pPr>
        <w:pStyle w:val="ListParagraph"/>
        <w:numPr>
          <w:ilvl w:val="0"/>
          <w:numId w:val="17"/>
        </w:numPr>
        <w:spacing w:after="200" w:line="276" w:lineRule="auto"/>
      </w:pPr>
      <w:r w:rsidRPr="00816864">
        <w:t>Religion</w:t>
      </w:r>
    </w:p>
    <w:p w:rsidR="008B0A6C" w:rsidRPr="00816864" w:rsidRDefault="008B0A6C" w:rsidP="008B0A6C">
      <w:pPr>
        <w:pStyle w:val="ListParagraph"/>
        <w:numPr>
          <w:ilvl w:val="0"/>
          <w:numId w:val="17"/>
        </w:numPr>
        <w:spacing w:after="200" w:line="276" w:lineRule="auto"/>
      </w:pPr>
      <w:r w:rsidRPr="00816864">
        <w:t xml:space="preserve">Health </w:t>
      </w:r>
    </w:p>
    <w:p w:rsidR="008B0A6C" w:rsidRPr="00816864" w:rsidRDefault="008B0A6C" w:rsidP="008B0A6C">
      <w:pPr>
        <w:pStyle w:val="ListParagraph"/>
        <w:numPr>
          <w:ilvl w:val="0"/>
          <w:numId w:val="17"/>
        </w:numPr>
        <w:spacing w:after="200" w:line="276" w:lineRule="auto"/>
      </w:pPr>
      <w:r w:rsidRPr="00816864">
        <w:t>Care</w:t>
      </w:r>
    </w:p>
    <w:p w:rsidR="008B0A6C" w:rsidRPr="00816864" w:rsidRDefault="008226D3" w:rsidP="008B0A6C">
      <w:pPr>
        <w:pStyle w:val="ListParagraph"/>
        <w:numPr>
          <w:ilvl w:val="0"/>
          <w:numId w:val="17"/>
        </w:numPr>
        <w:spacing w:after="200" w:line="276" w:lineRule="auto"/>
      </w:pPr>
      <w:r>
        <w:t>Educational attainment</w:t>
      </w:r>
    </w:p>
    <w:p w:rsidR="008B0A6C" w:rsidRPr="00816864" w:rsidRDefault="008B0A6C" w:rsidP="008B0A6C">
      <w:pPr>
        <w:pStyle w:val="ListParagraph"/>
        <w:numPr>
          <w:ilvl w:val="0"/>
          <w:numId w:val="17"/>
        </w:numPr>
        <w:spacing w:after="200" w:line="276" w:lineRule="auto"/>
      </w:pPr>
      <w:r w:rsidRPr="00816864">
        <w:t>Labour force</w:t>
      </w:r>
      <w:r w:rsidR="008226D3">
        <w:t xml:space="preserve"> and socio-economic classification</w:t>
      </w:r>
    </w:p>
    <w:p w:rsidR="008B0A6C" w:rsidRPr="00816864" w:rsidRDefault="008B0A6C" w:rsidP="008B0A6C">
      <w:pPr>
        <w:pStyle w:val="ListParagraph"/>
      </w:pPr>
    </w:p>
    <w:p w:rsidR="008B0A6C" w:rsidRPr="00816864" w:rsidRDefault="008B0A6C" w:rsidP="008B0A6C"/>
    <w:p w:rsidR="008B0A6C" w:rsidRPr="008226D3" w:rsidRDefault="008B0A6C" w:rsidP="008B0A6C">
      <w:pPr>
        <w:rPr>
          <w:b/>
        </w:rPr>
      </w:pPr>
      <w:r w:rsidRPr="008226D3">
        <w:rPr>
          <w:b/>
        </w:rPr>
        <w:t>Alternative sources</w:t>
      </w:r>
    </w:p>
    <w:p w:rsidR="008226D3" w:rsidRPr="00E3508B" w:rsidRDefault="008226D3" w:rsidP="008B0A6C"/>
    <w:p w:rsidR="008B0A6C" w:rsidRDefault="008B0A6C" w:rsidP="008B0A6C">
      <w:proofErr w:type="spellStart"/>
      <w:r w:rsidRPr="00816864">
        <w:t>6a</w:t>
      </w:r>
      <w:proofErr w:type="spellEnd"/>
      <w:r w:rsidRPr="00816864">
        <w:t xml:space="preserve">. </w:t>
      </w:r>
      <w:r w:rsidRPr="00816864">
        <w:tab/>
        <w:t xml:space="preserve">Are you aware of alternative (non-census) sources of information about </w:t>
      </w:r>
      <w:r w:rsidR="008D5692">
        <w:t xml:space="preserve">this </w:t>
      </w:r>
      <w:r w:rsidR="008D5692">
        <w:tab/>
        <w:t>topic</w:t>
      </w:r>
      <w:r w:rsidRPr="00816864">
        <w:t xml:space="preserve">? </w:t>
      </w:r>
    </w:p>
    <w:p w:rsidR="00093D0A" w:rsidRPr="00816864" w:rsidRDefault="00093D0A" w:rsidP="008B0A6C"/>
    <w:p w:rsidR="008B0A6C" w:rsidRPr="00816864" w:rsidRDefault="008B0A6C" w:rsidP="008B0A6C">
      <w:pPr>
        <w:pStyle w:val="ListParagraph"/>
        <w:numPr>
          <w:ilvl w:val="0"/>
          <w:numId w:val="18"/>
        </w:numPr>
        <w:spacing w:after="200" w:line="276" w:lineRule="auto"/>
      </w:pPr>
      <w:r w:rsidRPr="00816864">
        <w:t>No</w:t>
      </w:r>
      <w:r>
        <w:t xml:space="preserve"> </w:t>
      </w:r>
      <w:r>
        <w:tab/>
        <w:t>(Go to Question 7)</w:t>
      </w:r>
    </w:p>
    <w:p w:rsidR="008B0A6C" w:rsidRDefault="008B0A6C" w:rsidP="008B0A6C">
      <w:pPr>
        <w:pStyle w:val="ListParagraph"/>
        <w:numPr>
          <w:ilvl w:val="0"/>
          <w:numId w:val="18"/>
        </w:numPr>
        <w:spacing w:after="200" w:line="276" w:lineRule="auto"/>
      </w:pPr>
      <w:r w:rsidRPr="00816864">
        <w:t xml:space="preserve">Yes – </w:t>
      </w:r>
      <w:r>
        <w:t xml:space="preserve"> </w:t>
      </w:r>
      <w:r w:rsidRPr="00816864">
        <w:t>please specify by sub-topic.</w:t>
      </w:r>
    </w:p>
    <w:p w:rsidR="008B0A6C" w:rsidRPr="00816864" w:rsidRDefault="008B0A6C" w:rsidP="008B0A6C">
      <w:pPr>
        <w:pStyle w:val="ListParagraph"/>
      </w:pPr>
    </w:p>
    <w:tbl>
      <w:tblPr>
        <w:tblStyle w:val="TableGrid"/>
        <w:tblW w:w="0" w:type="auto"/>
        <w:tblInd w:w="-34" w:type="dxa"/>
        <w:tblLook w:val="04A0" w:firstRow="1" w:lastRow="0" w:firstColumn="1" w:lastColumn="0" w:noHBand="0" w:noVBand="1"/>
      </w:tblPr>
      <w:tblGrid>
        <w:gridCol w:w="9276"/>
      </w:tblGrid>
      <w:tr w:rsidR="008B0A6C" w:rsidRPr="00816864" w:rsidTr="00C8373A">
        <w:trPr>
          <w:trHeight w:val="3416"/>
        </w:trPr>
        <w:tc>
          <w:tcPr>
            <w:tcW w:w="9276" w:type="dxa"/>
            <w:tcBorders>
              <w:top w:val="single" w:sz="4" w:space="0" w:color="auto"/>
              <w:left w:val="single" w:sz="4" w:space="0" w:color="auto"/>
              <w:bottom w:val="single" w:sz="4" w:space="0" w:color="auto"/>
              <w:right w:val="single" w:sz="4" w:space="0" w:color="auto"/>
            </w:tcBorders>
          </w:tcPr>
          <w:p w:rsidR="008B0A6C" w:rsidRPr="00816864" w:rsidRDefault="008B0A6C" w:rsidP="0041633E">
            <w:pPr>
              <w:pStyle w:val="ListParagraph"/>
            </w:pPr>
          </w:p>
          <w:p w:rsidR="008B0A6C" w:rsidRPr="00816864" w:rsidRDefault="008B0A6C" w:rsidP="0041633E">
            <w:pPr>
              <w:pStyle w:val="ListParagraph"/>
            </w:pPr>
          </w:p>
          <w:p w:rsidR="008B0A6C" w:rsidRPr="00816864" w:rsidRDefault="008B0A6C" w:rsidP="0041633E">
            <w:pPr>
              <w:pStyle w:val="ListParagraph"/>
            </w:pPr>
          </w:p>
          <w:p w:rsidR="008B0A6C" w:rsidRPr="00816864" w:rsidRDefault="008B0A6C" w:rsidP="0041633E">
            <w:pPr>
              <w:pStyle w:val="ListParagraph"/>
            </w:pPr>
          </w:p>
          <w:p w:rsidR="008B0A6C" w:rsidRPr="00816864" w:rsidRDefault="008B0A6C" w:rsidP="0041633E">
            <w:pPr>
              <w:pStyle w:val="ListParagraph"/>
            </w:pPr>
          </w:p>
        </w:tc>
      </w:tr>
    </w:tbl>
    <w:p w:rsidR="00C8373A" w:rsidRDefault="00C8373A" w:rsidP="008B0A6C"/>
    <w:p w:rsidR="00C8373A" w:rsidRDefault="00C8373A">
      <w:pPr>
        <w:tabs>
          <w:tab w:val="clear" w:pos="720"/>
          <w:tab w:val="clear" w:pos="1440"/>
          <w:tab w:val="clear" w:pos="2160"/>
          <w:tab w:val="clear" w:pos="2880"/>
          <w:tab w:val="clear" w:pos="4680"/>
          <w:tab w:val="clear" w:pos="5400"/>
          <w:tab w:val="clear" w:pos="9000"/>
        </w:tabs>
        <w:spacing w:line="240" w:lineRule="auto"/>
      </w:pPr>
      <w:r>
        <w:br w:type="page"/>
      </w:r>
    </w:p>
    <w:p w:rsidR="008B0A6C" w:rsidRDefault="008B0A6C" w:rsidP="008B0A6C">
      <w:proofErr w:type="spellStart"/>
      <w:r w:rsidRPr="00816864">
        <w:lastRenderedPageBreak/>
        <w:t>6b</w:t>
      </w:r>
      <w:proofErr w:type="spellEnd"/>
      <w:r w:rsidRPr="00816864">
        <w:t>.</w:t>
      </w:r>
      <w:r w:rsidRPr="00816864">
        <w:tab/>
      </w:r>
      <w:r w:rsidR="00FD24A2">
        <w:t xml:space="preserve">Do the alternative </w:t>
      </w:r>
      <w:r w:rsidRPr="00816864">
        <w:t>source(s) meet your current requirements?</w:t>
      </w:r>
    </w:p>
    <w:p w:rsidR="00093D0A" w:rsidRPr="00E3508B" w:rsidRDefault="00093D0A" w:rsidP="008B0A6C"/>
    <w:p w:rsidR="008B0A6C" w:rsidRPr="00816864" w:rsidRDefault="008B0A6C" w:rsidP="008B0A6C">
      <w:pPr>
        <w:pStyle w:val="ListParagraph"/>
        <w:numPr>
          <w:ilvl w:val="0"/>
          <w:numId w:val="19"/>
        </w:numPr>
        <w:spacing w:after="200" w:line="276" w:lineRule="auto"/>
      </w:pPr>
      <w:r w:rsidRPr="00816864">
        <w:t>Yes</w:t>
      </w:r>
    </w:p>
    <w:p w:rsidR="008B0A6C" w:rsidRDefault="008B0A6C" w:rsidP="008B0A6C">
      <w:pPr>
        <w:pStyle w:val="ListParagraph"/>
        <w:numPr>
          <w:ilvl w:val="0"/>
          <w:numId w:val="19"/>
        </w:numPr>
        <w:spacing w:after="200" w:line="276" w:lineRule="auto"/>
      </w:pPr>
      <w:r w:rsidRPr="00816864">
        <w:t>No</w:t>
      </w:r>
      <w:r>
        <w:t xml:space="preserve"> - p</w:t>
      </w:r>
      <w:r w:rsidRPr="001439B1">
        <w:t xml:space="preserve">lease provide details of why </w:t>
      </w:r>
      <w:r>
        <w:t>the alternative source doe</w:t>
      </w:r>
      <w:r w:rsidR="00FD24A2">
        <w:t>s not meet your requirements.</w:t>
      </w:r>
    </w:p>
    <w:p w:rsidR="008B0A6C" w:rsidRPr="001439B1" w:rsidRDefault="008B0A6C" w:rsidP="008B0A6C">
      <w:pPr>
        <w:pStyle w:val="ListParagraph"/>
      </w:pPr>
      <w:r w:rsidRPr="001439B1">
        <w:t xml:space="preserve"> </w:t>
      </w:r>
    </w:p>
    <w:tbl>
      <w:tblPr>
        <w:tblStyle w:val="TableGrid"/>
        <w:tblW w:w="0" w:type="auto"/>
        <w:tblLook w:val="04A0" w:firstRow="1" w:lastRow="0" w:firstColumn="1" w:lastColumn="0" w:noHBand="0" w:noVBand="1"/>
      </w:tblPr>
      <w:tblGrid>
        <w:gridCol w:w="9242"/>
      </w:tblGrid>
      <w:tr w:rsidR="008B0A6C" w:rsidRPr="00E3508B" w:rsidTr="00FD24A2">
        <w:trPr>
          <w:trHeight w:val="2595"/>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Pr="00816864" w:rsidRDefault="008B0A6C" w:rsidP="008B0A6C"/>
    <w:p w:rsidR="008B0A6C" w:rsidRDefault="008B0A6C" w:rsidP="008B0A6C"/>
    <w:p w:rsidR="008B0A6C" w:rsidRPr="00093D0A" w:rsidRDefault="008B0A6C" w:rsidP="008B0A6C">
      <w:pPr>
        <w:rPr>
          <w:b/>
        </w:rPr>
      </w:pPr>
      <w:r w:rsidRPr="00093D0A">
        <w:rPr>
          <w:b/>
        </w:rPr>
        <w:t>Meeting user needs</w:t>
      </w:r>
    </w:p>
    <w:p w:rsidR="00093D0A" w:rsidRDefault="00093D0A" w:rsidP="008B0A6C"/>
    <w:p w:rsidR="008B0A6C" w:rsidRDefault="008B0A6C" w:rsidP="008B0A6C">
      <w:proofErr w:type="spellStart"/>
      <w:r w:rsidRPr="00816864">
        <w:t>7a</w:t>
      </w:r>
      <w:proofErr w:type="spellEnd"/>
      <w:r w:rsidRPr="00816864">
        <w:t>.</w:t>
      </w:r>
      <w:r w:rsidRPr="00816864">
        <w:tab/>
        <w:t xml:space="preserve">Did the information collected in the 2011 Census about </w:t>
      </w:r>
      <w:r w:rsidR="008D5692">
        <w:t xml:space="preserve">this topic </w:t>
      </w:r>
      <w:r w:rsidRPr="00816864">
        <w:t xml:space="preserve">meet </w:t>
      </w:r>
      <w:r>
        <w:t xml:space="preserve">your </w:t>
      </w:r>
      <w:r w:rsidR="008D5692">
        <w:tab/>
      </w:r>
      <w:r w:rsidRPr="00816864">
        <w:t>needs?</w:t>
      </w:r>
    </w:p>
    <w:p w:rsidR="00093D0A" w:rsidRPr="00816864" w:rsidRDefault="00093D0A" w:rsidP="008B0A6C"/>
    <w:p w:rsidR="008B0A6C" w:rsidRPr="00816864" w:rsidRDefault="008B0A6C" w:rsidP="008B0A6C">
      <w:pPr>
        <w:pStyle w:val="ListParagraph"/>
        <w:numPr>
          <w:ilvl w:val="0"/>
          <w:numId w:val="20"/>
        </w:numPr>
        <w:spacing w:after="200" w:line="276" w:lineRule="auto"/>
      </w:pPr>
      <w:r>
        <w:t>F</w:t>
      </w:r>
      <w:r w:rsidRPr="00816864">
        <w:t>ully</w:t>
      </w:r>
    </w:p>
    <w:p w:rsidR="008B0A6C" w:rsidRPr="00816864" w:rsidRDefault="008B0A6C" w:rsidP="008B0A6C">
      <w:pPr>
        <w:pStyle w:val="ListParagraph"/>
        <w:numPr>
          <w:ilvl w:val="0"/>
          <w:numId w:val="20"/>
        </w:numPr>
        <w:spacing w:after="200" w:line="276" w:lineRule="auto"/>
      </w:pPr>
      <w:r>
        <w:t>P</w:t>
      </w:r>
      <w:r w:rsidRPr="00816864">
        <w:t>artially</w:t>
      </w:r>
    </w:p>
    <w:p w:rsidR="008B0A6C" w:rsidRPr="00816864" w:rsidRDefault="008B0A6C" w:rsidP="008B0A6C">
      <w:pPr>
        <w:pStyle w:val="ListParagraph"/>
        <w:numPr>
          <w:ilvl w:val="0"/>
          <w:numId w:val="20"/>
        </w:numPr>
        <w:spacing w:after="200" w:line="276" w:lineRule="auto"/>
      </w:pPr>
      <w:r w:rsidRPr="00816864">
        <w:t>No</w:t>
      </w:r>
    </w:p>
    <w:p w:rsidR="008B0A6C" w:rsidRPr="00816864" w:rsidRDefault="008B0A6C" w:rsidP="008B0A6C"/>
    <w:p w:rsidR="008B0A6C" w:rsidRPr="00E3508B" w:rsidRDefault="008B0A6C" w:rsidP="008B0A6C">
      <w:proofErr w:type="spellStart"/>
      <w:r w:rsidRPr="00816864">
        <w:t>7b</w:t>
      </w:r>
      <w:proofErr w:type="spellEnd"/>
      <w:r w:rsidRPr="00816864">
        <w:t>.</w:t>
      </w:r>
      <w:r w:rsidRPr="00816864">
        <w:tab/>
      </w:r>
      <w:r w:rsidR="00FD24A2">
        <w:t xml:space="preserve">Do </w:t>
      </w:r>
      <w:r w:rsidRPr="00816864">
        <w:t xml:space="preserve">you require </w:t>
      </w:r>
      <w:r w:rsidR="00FD24A2">
        <w:t xml:space="preserve">any additional information </w:t>
      </w:r>
      <w:r w:rsidRPr="00816864">
        <w:t xml:space="preserve">about </w:t>
      </w:r>
      <w:r w:rsidR="008D5692">
        <w:t xml:space="preserve">this topic </w:t>
      </w:r>
      <w:r w:rsidR="00093D0A">
        <w:t xml:space="preserve">if it </w:t>
      </w:r>
      <w:r w:rsidRPr="00816864">
        <w:t xml:space="preserve">were </w:t>
      </w:r>
      <w:r w:rsidR="00FD24A2">
        <w:t>t</w:t>
      </w:r>
      <w:r w:rsidRPr="00816864">
        <w:t xml:space="preserve">o be </w:t>
      </w:r>
      <w:r w:rsidR="00FD24A2">
        <w:tab/>
      </w:r>
      <w:r w:rsidRPr="00816864">
        <w:t>included in the 2021 Census and why?</w:t>
      </w:r>
    </w:p>
    <w:p w:rsidR="00A734CE" w:rsidRDefault="00A734CE" w:rsidP="008B0A6C"/>
    <w:p w:rsidR="00FD24A2" w:rsidRPr="00816864" w:rsidRDefault="00FD24A2" w:rsidP="00FD24A2">
      <w:pPr>
        <w:pStyle w:val="ListParagraph"/>
        <w:numPr>
          <w:ilvl w:val="0"/>
          <w:numId w:val="19"/>
        </w:numPr>
        <w:spacing w:after="200" w:line="276" w:lineRule="auto"/>
      </w:pPr>
      <w:r w:rsidRPr="00816864">
        <w:t>Yes</w:t>
      </w:r>
      <w:r w:rsidR="00C64B10">
        <w:t xml:space="preserve"> - p</w:t>
      </w:r>
      <w:r w:rsidR="00C64B10" w:rsidRPr="001439B1">
        <w:t xml:space="preserve">lease provide details of </w:t>
      </w:r>
      <w:r w:rsidR="00C64B10">
        <w:t>the additional information you require.</w:t>
      </w:r>
    </w:p>
    <w:p w:rsidR="00093D0A" w:rsidRPr="00E3508B" w:rsidRDefault="00FD24A2" w:rsidP="008B0A6C">
      <w:pPr>
        <w:pStyle w:val="ListParagraph"/>
        <w:numPr>
          <w:ilvl w:val="0"/>
          <w:numId w:val="19"/>
        </w:numPr>
        <w:spacing w:after="200" w:line="276" w:lineRule="auto"/>
      </w:pPr>
      <w:r w:rsidRPr="00816864">
        <w:t>No</w:t>
      </w:r>
      <w:r>
        <w:t xml:space="preserve"> </w:t>
      </w:r>
    </w:p>
    <w:tbl>
      <w:tblPr>
        <w:tblStyle w:val="TableGrid"/>
        <w:tblW w:w="0" w:type="auto"/>
        <w:tblLook w:val="04A0" w:firstRow="1" w:lastRow="0" w:firstColumn="1" w:lastColumn="0" w:noHBand="0" w:noVBand="1"/>
      </w:tblPr>
      <w:tblGrid>
        <w:gridCol w:w="9242"/>
      </w:tblGrid>
      <w:tr w:rsidR="008B0A6C" w:rsidTr="00FD24A2">
        <w:trPr>
          <w:trHeight w:val="3204"/>
        </w:trPr>
        <w:tc>
          <w:tcPr>
            <w:tcW w:w="9242" w:type="dxa"/>
            <w:tcBorders>
              <w:top w:val="single" w:sz="4" w:space="0" w:color="auto"/>
              <w:left w:val="single" w:sz="4" w:space="0" w:color="auto"/>
              <w:bottom w:val="single" w:sz="4" w:space="0" w:color="auto"/>
              <w:right w:val="single" w:sz="4" w:space="0" w:color="auto"/>
            </w:tcBorders>
          </w:tcPr>
          <w:p w:rsidR="008B0A6C" w:rsidRDefault="008B0A6C" w:rsidP="0041633E"/>
          <w:p w:rsidR="008B0A6C" w:rsidRDefault="008B0A6C" w:rsidP="0041633E"/>
          <w:p w:rsidR="008B0A6C" w:rsidRDefault="008B0A6C" w:rsidP="0041633E"/>
          <w:p w:rsidR="008B0A6C" w:rsidRDefault="008B0A6C" w:rsidP="0041633E"/>
          <w:p w:rsidR="008B0A6C" w:rsidRDefault="008B0A6C" w:rsidP="0041633E"/>
          <w:p w:rsidR="008B0A6C" w:rsidRDefault="008B0A6C" w:rsidP="0041633E"/>
          <w:p w:rsidR="008B0A6C" w:rsidRDefault="008B0A6C" w:rsidP="0041633E"/>
        </w:tc>
      </w:tr>
    </w:tbl>
    <w:p w:rsidR="00C8373A" w:rsidRDefault="00C8373A" w:rsidP="008B0A6C"/>
    <w:p w:rsidR="00C8373A" w:rsidRDefault="00C8373A">
      <w:pPr>
        <w:tabs>
          <w:tab w:val="clear" w:pos="720"/>
          <w:tab w:val="clear" w:pos="1440"/>
          <w:tab w:val="clear" w:pos="2160"/>
          <w:tab w:val="clear" w:pos="2880"/>
          <w:tab w:val="clear" w:pos="4680"/>
          <w:tab w:val="clear" w:pos="5400"/>
          <w:tab w:val="clear" w:pos="9000"/>
        </w:tabs>
        <w:spacing w:line="240" w:lineRule="auto"/>
      </w:pPr>
      <w:r>
        <w:br w:type="page"/>
      </w:r>
    </w:p>
    <w:p w:rsidR="008B0A6C" w:rsidRPr="00093D0A" w:rsidRDefault="008B0A6C" w:rsidP="008B0A6C">
      <w:pPr>
        <w:rPr>
          <w:b/>
        </w:rPr>
      </w:pPr>
      <w:r w:rsidRPr="00093D0A">
        <w:rPr>
          <w:b/>
        </w:rPr>
        <w:lastRenderedPageBreak/>
        <w:t>Other comments</w:t>
      </w:r>
    </w:p>
    <w:p w:rsidR="00093D0A" w:rsidRDefault="00093D0A" w:rsidP="008B0A6C"/>
    <w:p w:rsidR="008B0A6C" w:rsidRDefault="008B0A6C" w:rsidP="008B0A6C">
      <w:r>
        <w:t>8.</w:t>
      </w:r>
      <w:r>
        <w:tab/>
        <w:t>Please use the space provided below</w:t>
      </w:r>
      <w:r w:rsidRPr="00E3508B">
        <w:t xml:space="preserve"> </w:t>
      </w:r>
      <w:r>
        <w:t xml:space="preserve">for any other </w:t>
      </w:r>
      <w:r w:rsidRPr="00E3508B">
        <w:t>comment</w:t>
      </w:r>
      <w:r>
        <w:t xml:space="preserve">s you want to </w:t>
      </w:r>
      <w:r w:rsidR="00093D0A">
        <w:tab/>
      </w:r>
      <w:r>
        <w:t xml:space="preserve">make, relevant to </w:t>
      </w:r>
      <w:r w:rsidR="008D5692">
        <w:t>this topic</w:t>
      </w:r>
      <w:r>
        <w:t>.</w:t>
      </w:r>
    </w:p>
    <w:p w:rsidR="00FD24A2" w:rsidRDefault="00FD24A2" w:rsidP="008B0A6C"/>
    <w:p w:rsidR="00FD24A2" w:rsidRDefault="00FD24A2" w:rsidP="008B0A6C">
      <w:r>
        <w:t xml:space="preserve">Note: </w:t>
      </w:r>
      <w:r w:rsidRPr="00816864">
        <w:t xml:space="preserve">For any topics or sub-topics where ‘further information required’ </w:t>
      </w:r>
      <w:r>
        <w:t>has been requested</w:t>
      </w:r>
      <w:r w:rsidRPr="00816864">
        <w:t xml:space="preserve">, please use this section to </w:t>
      </w:r>
      <w:r>
        <w:t>provide that information</w:t>
      </w:r>
      <w:r w:rsidRPr="00816864">
        <w:t xml:space="preserve">, if you have </w:t>
      </w:r>
      <w:r>
        <w:t>not already done so</w:t>
      </w:r>
      <w:r w:rsidRPr="00816864">
        <w:t>.</w:t>
      </w:r>
    </w:p>
    <w:p w:rsidR="00093D0A" w:rsidRPr="00E3508B" w:rsidRDefault="00093D0A" w:rsidP="008B0A6C"/>
    <w:tbl>
      <w:tblPr>
        <w:tblStyle w:val="TableGrid"/>
        <w:tblW w:w="0" w:type="auto"/>
        <w:tblLook w:val="04A0" w:firstRow="1" w:lastRow="0" w:firstColumn="1" w:lastColumn="0" w:noHBand="0" w:noVBand="1"/>
      </w:tblPr>
      <w:tblGrid>
        <w:gridCol w:w="9242"/>
      </w:tblGrid>
      <w:tr w:rsidR="008B0A6C" w:rsidRPr="00E3508B" w:rsidTr="00FD24A2">
        <w:trPr>
          <w:trHeight w:val="5014"/>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Default="008B0A6C" w:rsidP="008B0A6C"/>
    <w:p w:rsidR="008B0A6C" w:rsidRPr="00322D52" w:rsidRDefault="008B0A6C" w:rsidP="008B0A6C">
      <w:r>
        <w:br w:type="page"/>
      </w:r>
    </w:p>
    <w:p w:rsidR="008B0A6C" w:rsidRPr="000C1F27" w:rsidRDefault="008B0A6C" w:rsidP="00FF051F">
      <w:pPr>
        <w:pStyle w:val="Heading2"/>
        <w:rPr>
          <w:b/>
        </w:rPr>
      </w:pPr>
      <w:r w:rsidRPr="000C1F27">
        <w:rPr>
          <w:b/>
        </w:rPr>
        <w:lastRenderedPageBreak/>
        <w:t>Topics not included in Scotland’s Census</w:t>
      </w:r>
      <w:r w:rsidR="000C1F27">
        <w:rPr>
          <w:b/>
        </w:rPr>
        <w:t xml:space="preserve"> 2011</w:t>
      </w:r>
    </w:p>
    <w:p w:rsidR="008B0A6C" w:rsidRDefault="008B0A6C" w:rsidP="008B0A6C"/>
    <w:p w:rsidR="008B0A6C" w:rsidRDefault="008B0A6C" w:rsidP="008B0A6C">
      <w:r w:rsidRPr="00E3508B">
        <w:t>Please answer ALL questions for each topi</w:t>
      </w:r>
      <w:r>
        <w:t>c that you choose to respond to</w:t>
      </w:r>
      <w:r w:rsidRPr="00E3508B">
        <w:t>.</w:t>
      </w:r>
      <w:r>
        <w:t xml:space="preserve"> </w:t>
      </w:r>
      <w:r w:rsidRPr="00E3508B">
        <w:t>To help us understand your data needs and carefully assess those needs against other competing priorities, it is important that you provide as much detail as you can to support your response. This will ensure your view is fully considered in our evaluation.</w:t>
      </w:r>
    </w:p>
    <w:p w:rsidR="003E16AE" w:rsidRPr="00E3508B" w:rsidRDefault="003E16AE" w:rsidP="008B0A6C"/>
    <w:p w:rsidR="003E16AE" w:rsidRPr="003E16AE" w:rsidRDefault="003E16AE" w:rsidP="003E16AE">
      <w:pPr>
        <w:rPr>
          <w:b/>
        </w:rPr>
      </w:pPr>
      <w:r w:rsidRPr="003E16AE">
        <w:rPr>
          <w:b/>
        </w:rPr>
        <w:t xml:space="preserve">Topic: </w:t>
      </w:r>
    </w:p>
    <w:p w:rsidR="003E16AE" w:rsidRDefault="003E16AE" w:rsidP="003E16AE"/>
    <w:tbl>
      <w:tblPr>
        <w:tblStyle w:val="TableGrid"/>
        <w:tblW w:w="0" w:type="auto"/>
        <w:tblLook w:val="04A0" w:firstRow="1" w:lastRow="0" w:firstColumn="1" w:lastColumn="0" w:noHBand="0" w:noVBand="1"/>
      </w:tblPr>
      <w:tblGrid>
        <w:gridCol w:w="9242"/>
      </w:tblGrid>
      <w:tr w:rsidR="003E16AE" w:rsidTr="00420F0A">
        <w:trPr>
          <w:trHeight w:val="500"/>
        </w:trPr>
        <w:tc>
          <w:tcPr>
            <w:tcW w:w="9242" w:type="dxa"/>
          </w:tcPr>
          <w:p w:rsidR="003E16AE" w:rsidRDefault="003E16AE" w:rsidP="00420F0A"/>
        </w:tc>
      </w:tr>
    </w:tbl>
    <w:p w:rsidR="003E16AE" w:rsidRDefault="003E16AE" w:rsidP="003E16AE">
      <w:pPr>
        <w:rPr>
          <w:b/>
        </w:rPr>
      </w:pPr>
    </w:p>
    <w:p w:rsidR="008B0A6C" w:rsidRPr="00093D0A" w:rsidRDefault="008B0A6C" w:rsidP="008B0A6C">
      <w:pPr>
        <w:rPr>
          <w:b/>
        </w:rPr>
      </w:pPr>
      <w:r w:rsidRPr="00093D0A">
        <w:rPr>
          <w:b/>
        </w:rPr>
        <w:t>Purpose</w:t>
      </w:r>
    </w:p>
    <w:p w:rsidR="00093D0A" w:rsidRDefault="00093D0A" w:rsidP="008B0A6C"/>
    <w:p w:rsidR="008B0A6C" w:rsidRPr="00E3508B" w:rsidRDefault="008B0A6C" w:rsidP="008B0A6C">
      <w:proofErr w:type="spellStart"/>
      <w:r w:rsidRPr="00E3508B">
        <w:t>1a</w:t>
      </w:r>
      <w:proofErr w:type="spellEnd"/>
      <w:r w:rsidRPr="00E3508B">
        <w:t>.</w:t>
      </w:r>
      <w:r w:rsidRPr="00E3508B">
        <w:tab/>
        <w:t xml:space="preserve">For what purpose do you require information about </w:t>
      </w:r>
      <w:r w:rsidR="008D5692">
        <w:t>this new topic</w:t>
      </w:r>
      <w:r w:rsidRPr="00E3508B">
        <w:t>?</w:t>
      </w:r>
      <w:r w:rsidRPr="00E3508B">
        <w:tab/>
      </w:r>
    </w:p>
    <w:p w:rsidR="00093D0A" w:rsidRDefault="008B0A6C" w:rsidP="008B0A6C">
      <w:r w:rsidRPr="00E3508B">
        <w:tab/>
      </w:r>
    </w:p>
    <w:p w:rsidR="008B0A6C" w:rsidRDefault="00A734CE" w:rsidP="00093D0A">
      <w:pPr>
        <w:pStyle w:val="ListParagraph"/>
        <w:numPr>
          <w:ilvl w:val="0"/>
          <w:numId w:val="29"/>
        </w:numPr>
      </w:pPr>
      <w:r>
        <w:t>Tick</w:t>
      </w:r>
      <w:r w:rsidR="008B0A6C" w:rsidRPr="00E3508B">
        <w:t xml:space="preserve"> all that apply</w:t>
      </w:r>
    </w:p>
    <w:p w:rsidR="00093D0A" w:rsidRPr="00E3508B" w:rsidRDefault="00093D0A" w:rsidP="008B0A6C"/>
    <w:p w:rsidR="008B0A6C" w:rsidRPr="00E3508B" w:rsidRDefault="008B0A6C" w:rsidP="008B0A6C">
      <w:pPr>
        <w:pStyle w:val="ListParagraph"/>
        <w:numPr>
          <w:ilvl w:val="0"/>
          <w:numId w:val="11"/>
        </w:numPr>
        <w:spacing w:after="200" w:line="276" w:lineRule="auto"/>
      </w:pPr>
      <w:r w:rsidRPr="00E3508B">
        <w:t>Resource allocation</w:t>
      </w:r>
    </w:p>
    <w:p w:rsidR="008B0A6C" w:rsidRPr="00E3508B" w:rsidRDefault="008B0A6C" w:rsidP="008B0A6C">
      <w:pPr>
        <w:pStyle w:val="ListParagraph"/>
        <w:numPr>
          <w:ilvl w:val="0"/>
          <w:numId w:val="11"/>
        </w:numPr>
        <w:spacing w:after="200" w:line="276" w:lineRule="auto"/>
      </w:pPr>
      <w:r w:rsidRPr="00E3508B">
        <w:t>Service planning and delivery</w:t>
      </w:r>
    </w:p>
    <w:p w:rsidR="008B0A6C" w:rsidRPr="00E3508B" w:rsidRDefault="008B0A6C" w:rsidP="008B0A6C">
      <w:pPr>
        <w:pStyle w:val="ListParagraph"/>
        <w:numPr>
          <w:ilvl w:val="0"/>
          <w:numId w:val="11"/>
        </w:numPr>
        <w:spacing w:after="200" w:line="276" w:lineRule="auto"/>
      </w:pPr>
      <w:r w:rsidRPr="00E3508B">
        <w:t>Targeting investment</w:t>
      </w:r>
    </w:p>
    <w:p w:rsidR="008B0A6C" w:rsidRPr="00E3508B" w:rsidRDefault="008B0A6C" w:rsidP="008B0A6C">
      <w:pPr>
        <w:pStyle w:val="ListParagraph"/>
        <w:numPr>
          <w:ilvl w:val="0"/>
          <w:numId w:val="11"/>
        </w:numPr>
        <w:spacing w:after="200" w:line="276" w:lineRule="auto"/>
      </w:pPr>
      <w:r w:rsidRPr="00E3508B">
        <w:t>Policy development and monitoring</w:t>
      </w:r>
    </w:p>
    <w:p w:rsidR="008B0A6C" w:rsidRPr="00E3508B" w:rsidRDefault="008B0A6C" w:rsidP="008B0A6C">
      <w:pPr>
        <w:pStyle w:val="ListParagraph"/>
        <w:numPr>
          <w:ilvl w:val="0"/>
          <w:numId w:val="11"/>
        </w:numPr>
        <w:spacing w:after="200" w:line="276" w:lineRule="auto"/>
      </w:pPr>
      <w:r w:rsidRPr="00E3508B">
        <w:t>Research requirement</w:t>
      </w:r>
    </w:p>
    <w:p w:rsidR="008B0A6C" w:rsidRPr="00E3508B" w:rsidRDefault="008B0A6C" w:rsidP="008B0A6C">
      <w:pPr>
        <w:pStyle w:val="ListParagraph"/>
        <w:numPr>
          <w:ilvl w:val="0"/>
          <w:numId w:val="11"/>
        </w:numPr>
        <w:spacing w:after="200" w:line="276" w:lineRule="auto"/>
      </w:pPr>
      <w:r w:rsidRPr="00E3508B">
        <w:t>Not used (Go to Question 2)</w:t>
      </w:r>
    </w:p>
    <w:p w:rsidR="008B0A6C" w:rsidRPr="00E3508B" w:rsidRDefault="008B0A6C" w:rsidP="008B0A6C">
      <w:pPr>
        <w:pStyle w:val="ListParagraph"/>
        <w:numPr>
          <w:ilvl w:val="0"/>
          <w:numId w:val="11"/>
        </w:numPr>
        <w:spacing w:after="200" w:line="276" w:lineRule="auto"/>
      </w:pPr>
      <w:r w:rsidRPr="00E3508B">
        <w:t>Other purposes – please specify</w:t>
      </w:r>
      <w:r w:rsidRPr="00E3508B">
        <w:tab/>
      </w:r>
    </w:p>
    <w:tbl>
      <w:tblPr>
        <w:tblStyle w:val="TableGrid"/>
        <w:tblW w:w="0" w:type="auto"/>
        <w:tblLook w:val="04A0" w:firstRow="1" w:lastRow="0" w:firstColumn="1" w:lastColumn="0" w:noHBand="0" w:noVBand="1"/>
      </w:tblPr>
      <w:tblGrid>
        <w:gridCol w:w="9242"/>
      </w:tblGrid>
      <w:tr w:rsidR="00A248CE" w:rsidTr="00A248CE">
        <w:trPr>
          <w:trHeight w:val="632"/>
        </w:trPr>
        <w:tc>
          <w:tcPr>
            <w:tcW w:w="9242" w:type="dxa"/>
          </w:tcPr>
          <w:p w:rsidR="00A248CE" w:rsidRDefault="00A248CE" w:rsidP="008B0A6C"/>
        </w:tc>
      </w:tr>
    </w:tbl>
    <w:p w:rsidR="008B0A6C" w:rsidRPr="00E3508B" w:rsidRDefault="008B0A6C" w:rsidP="008B0A6C"/>
    <w:p w:rsidR="008B0A6C" w:rsidRDefault="008B0A6C" w:rsidP="008B0A6C">
      <w:pPr>
        <w:rPr>
          <w:i/>
        </w:rPr>
      </w:pPr>
      <w:proofErr w:type="spellStart"/>
      <w:r w:rsidRPr="00E3508B">
        <w:t>1b</w:t>
      </w:r>
      <w:proofErr w:type="spellEnd"/>
      <w:r w:rsidRPr="00E3508B">
        <w:t xml:space="preserve"> .</w:t>
      </w:r>
      <w:r w:rsidRPr="00E3508B">
        <w:tab/>
        <w:t>Please provide details</w:t>
      </w:r>
      <w:r w:rsidR="00A248CE">
        <w:t xml:space="preserve"> about your purpose (s)</w:t>
      </w:r>
      <w:r w:rsidRPr="00E3508B">
        <w:t>.</w:t>
      </w:r>
      <w:r w:rsidRPr="00E3508B">
        <w:rPr>
          <w:i/>
        </w:rPr>
        <w:t xml:space="preserve"> </w:t>
      </w:r>
    </w:p>
    <w:p w:rsidR="008B0A6C" w:rsidRPr="00E3508B" w:rsidRDefault="008B0A6C" w:rsidP="008B0A6C"/>
    <w:tbl>
      <w:tblPr>
        <w:tblStyle w:val="TableGrid"/>
        <w:tblW w:w="0" w:type="auto"/>
        <w:tblLook w:val="04A0" w:firstRow="1" w:lastRow="0" w:firstColumn="1" w:lastColumn="0" w:noHBand="0" w:noVBand="1"/>
      </w:tblPr>
      <w:tblGrid>
        <w:gridCol w:w="9242"/>
      </w:tblGrid>
      <w:tr w:rsidR="008B0A6C" w:rsidRPr="00E3508B" w:rsidTr="00A248CE">
        <w:trPr>
          <w:trHeight w:val="3262"/>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A248CE" w:rsidRDefault="00A248CE" w:rsidP="008B0A6C"/>
    <w:p w:rsidR="00A248CE" w:rsidRDefault="00A248CE">
      <w:pPr>
        <w:tabs>
          <w:tab w:val="clear" w:pos="720"/>
          <w:tab w:val="clear" w:pos="1440"/>
          <w:tab w:val="clear" w:pos="2160"/>
          <w:tab w:val="clear" w:pos="2880"/>
          <w:tab w:val="clear" w:pos="4680"/>
          <w:tab w:val="clear" w:pos="5400"/>
          <w:tab w:val="clear" w:pos="9000"/>
        </w:tabs>
        <w:spacing w:line="240" w:lineRule="auto"/>
      </w:pPr>
      <w:r>
        <w:br w:type="page"/>
      </w:r>
    </w:p>
    <w:p w:rsidR="008B0A6C" w:rsidRPr="00093D0A" w:rsidRDefault="008B0A6C" w:rsidP="008B0A6C">
      <w:pPr>
        <w:rPr>
          <w:b/>
        </w:rPr>
      </w:pPr>
      <w:r w:rsidRPr="00093D0A">
        <w:rPr>
          <w:b/>
        </w:rPr>
        <w:lastRenderedPageBreak/>
        <w:t>Small geographies and population sub-groups</w:t>
      </w:r>
    </w:p>
    <w:p w:rsidR="00093D0A" w:rsidRDefault="00093D0A" w:rsidP="008B0A6C"/>
    <w:p w:rsidR="008B0A6C" w:rsidRDefault="008B0A6C" w:rsidP="008B0A6C">
      <w:proofErr w:type="spellStart"/>
      <w:r w:rsidRPr="00E3508B">
        <w:t>2a</w:t>
      </w:r>
      <w:proofErr w:type="spellEnd"/>
      <w:r w:rsidRPr="00E3508B">
        <w:t>.</w:t>
      </w:r>
      <w:r w:rsidRPr="00E3508B">
        <w:tab/>
        <w:t xml:space="preserve">At what geographical level do you require information about </w:t>
      </w:r>
      <w:r w:rsidR="008D5692">
        <w:t>this new topic</w:t>
      </w:r>
      <w:r w:rsidRPr="00E3508B">
        <w:t>?</w:t>
      </w:r>
    </w:p>
    <w:p w:rsidR="00093D0A" w:rsidRPr="00E3508B" w:rsidRDefault="00093D0A" w:rsidP="008B0A6C"/>
    <w:p w:rsidR="008B0A6C" w:rsidRDefault="00A248CE" w:rsidP="00093D0A">
      <w:pPr>
        <w:pStyle w:val="ListParagraph"/>
        <w:numPr>
          <w:ilvl w:val="0"/>
          <w:numId w:val="29"/>
        </w:numPr>
      </w:pPr>
      <w:r>
        <w:t xml:space="preserve">Tick </w:t>
      </w:r>
      <w:r w:rsidR="008B0A6C" w:rsidRPr="00E3508B">
        <w:t>all that apply.</w:t>
      </w:r>
    </w:p>
    <w:p w:rsidR="00093D0A" w:rsidRPr="00E3508B" w:rsidRDefault="00093D0A" w:rsidP="008B0A6C"/>
    <w:p w:rsidR="009A477A" w:rsidRPr="00E3508B" w:rsidRDefault="009A477A" w:rsidP="009A477A">
      <w:pPr>
        <w:pStyle w:val="ListParagraph"/>
        <w:numPr>
          <w:ilvl w:val="0"/>
          <w:numId w:val="12"/>
        </w:numPr>
        <w:spacing w:after="200" w:line="276" w:lineRule="auto"/>
      </w:pPr>
      <w:r>
        <w:t>Scotland</w:t>
      </w:r>
    </w:p>
    <w:p w:rsidR="008B0A6C" w:rsidRDefault="008B0A6C" w:rsidP="008B0A6C">
      <w:pPr>
        <w:pStyle w:val="ListParagraph"/>
        <w:numPr>
          <w:ilvl w:val="0"/>
          <w:numId w:val="12"/>
        </w:numPr>
        <w:spacing w:after="200" w:line="276" w:lineRule="auto"/>
      </w:pPr>
      <w:r w:rsidRPr="00E3508B">
        <w:t>Council area</w:t>
      </w:r>
    </w:p>
    <w:p w:rsidR="008B0A6C" w:rsidRPr="00E3508B" w:rsidRDefault="008B0A6C" w:rsidP="008B0A6C">
      <w:pPr>
        <w:pStyle w:val="ListParagraph"/>
        <w:numPr>
          <w:ilvl w:val="0"/>
          <w:numId w:val="12"/>
        </w:numPr>
        <w:spacing w:after="200" w:line="276" w:lineRule="auto"/>
      </w:pPr>
      <w:r w:rsidRPr="00E3508B">
        <w:t xml:space="preserve">Scottish Parliamentary Region </w:t>
      </w:r>
    </w:p>
    <w:p w:rsidR="008B0A6C" w:rsidRPr="00E3508B" w:rsidRDefault="008B0A6C" w:rsidP="008B0A6C">
      <w:pPr>
        <w:pStyle w:val="ListParagraph"/>
        <w:numPr>
          <w:ilvl w:val="0"/>
          <w:numId w:val="12"/>
        </w:numPr>
        <w:spacing w:after="200" w:line="276" w:lineRule="auto"/>
      </w:pPr>
      <w:r w:rsidRPr="00E3508B">
        <w:t>Scottish Parliamentary Constituency 2011</w:t>
      </w:r>
    </w:p>
    <w:p w:rsidR="008B0A6C" w:rsidRPr="00E3508B" w:rsidRDefault="008B0A6C" w:rsidP="008B0A6C">
      <w:pPr>
        <w:pStyle w:val="ListParagraph"/>
        <w:numPr>
          <w:ilvl w:val="0"/>
          <w:numId w:val="12"/>
        </w:numPr>
        <w:spacing w:after="200" w:line="276" w:lineRule="auto"/>
      </w:pPr>
      <w:r w:rsidRPr="00E3508B">
        <w:t>Westminster Parliamentary Constituency</w:t>
      </w:r>
    </w:p>
    <w:p w:rsidR="008B0A6C" w:rsidRPr="00E3508B" w:rsidRDefault="008B0A6C" w:rsidP="008B0A6C">
      <w:pPr>
        <w:pStyle w:val="ListParagraph"/>
        <w:numPr>
          <w:ilvl w:val="0"/>
          <w:numId w:val="12"/>
        </w:numPr>
        <w:spacing w:after="200" w:line="276" w:lineRule="auto"/>
      </w:pPr>
      <w:r w:rsidRPr="00E3508B">
        <w:t>Health Board Area</w:t>
      </w:r>
    </w:p>
    <w:p w:rsidR="008B0A6C" w:rsidRPr="00E3508B" w:rsidRDefault="008B0A6C" w:rsidP="008B0A6C">
      <w:pPr>
        <w:pStyle w:val="ListParagraph"/>
        <w:numPr>
          <w:ilvl w:val="0"/>
          <w:numId w:val="12"/>
        </w:numPr>
        <w:spacing w:after="200" w:line="276" w:lineRule="auto"/>
      </w:pPr>
      <w:r w:rsidRPr="00E3508B">
        <w:t>Community Health Care Partnership</w:t>
      </w:r>
    </w:p>
    <w:p w:rsidR="008B0A6C" w:rsidRPr="00E3508B" w:rsidRDefault="008B0A6C" w:rsidP="008B0A6C">
      <w:pPr>
        <w:pStyle w:val="ListParagraph"/>
        <w:numPr>
          <w:ilvl w:val="0"/>
          <w:numId w:val="12"/>
        </w:numPr>
        <w:spacing w:after="200" w:line="276" w:lineRule="auto"/>
      </w:pPr>
      <w:r w:rsidRPr="00E3508B">
        <w:t>Multi-member Council Ward</w:t>
      </w:r>
    </w:p>
    <w:p w:rsidR="008B0A6C" w:rsidRPr="00E3508B" w:rsidRDefault="008B0A6C" w:rsidP="008B0A6C">
      <w:pPr>
        <w:pStyle w:val="ListParagraph"/>
        <w:numPr>
          <w:ilvl w:val="0"/>
          <w:numId w:val="12"/>
        </w:numPr>
        <w:spacing w:after="200" w:line="276" w:lineRule="auto"/>
      </w:pPr>
      <w:r w:rsidRPr="00E3508B">
        <w:t>National Park</w:t>
      </w:r>
    </w:p>
    <w:p w:rsidR="008B0A6C" w:rsidRPr="00E3508B" w:rsidRDefault="008B0A6C" w:rsidP="008B0A6C">
      <w:pPr>
        <w:pStyle w:val="ListParagraph"/>
        <w:numPr>
          <w:ilvl w:val="0"/>
          <w:numId w:val="12"/>
        </w:numPr>
        <w:spacing w:after="200" w:line="276" w:lineRule="auto"/>
      </w:pPr>
      <w:r w:rsidRPr="00E3508B">
        <w:t>Postcode Sector</w:t>
      </w:r>
    </w:p>
    <w:p w:rsidR="008B0A6C" w:rsidRPr="00E3508B" w:rsidRDefault="008B0A6C" w:rsidP="008B0A6C">
      <w:pPr>
        <w:pStyle w:val="ListParagraph"/>
        <w:numPr>
          <w:ilvl w:val="0"/>
          <w:numId w:val="12"/>
        </w:numPr>
        <w:spacing w:after="200" w:line="276" w:lineRule="auto"/>
      </w:pPr>
      <w:r w:rsidRPr="00E3508B">
        <w:t>Settlement</w:t>
      </w:r>
    </w:p>
    <w:p w:rsidR="008B0A6C" w:rsidRPr="00E3508B" w:rsidRDefault="008B0A6C" w:rsidP="008B0A6C">
      <w:pPr>
        <w:pStyle w:val="ListParagraph"/>
        <w:numPr>
          <w:ilvl w:val="0"/>
          <w:numId w:val="12"/>
        </w:numPr>
        <w:spacing w:after="200" w:line="276" w:lineRule="auto"/>
      </w:pPr>
      <w:r w:rsidRPr="00E3508B">
        <w:t>Locality</w:t>
      </w:r>
    </w:p>
    <w:p w:rsidR="008B0A6C" w:rsidRPr="00E3508B" w:rsidRDefault="008B0A6C" w:rsidP="008B0A6C">
      <w:pPr>
        <w:pStyle w:val="ListParagraph"/>
        <w:numPr>
          <w:ilvl w:val="0"/>
          <w:numId w:val="12"/>
        </w:numPr>
        <w:spacing w:after="200" w:line="276" w:lineRule="auto"/>
      </w:pPr>
      <w:r w:rsidRPr="00E3508B">
        <w:t>Civil Parish</w:t>
      </w:r>
    </w:p>
    <w:p w:rsidR="008B0A6C" w:rsidRPr="00E3508B" w:rsidRDefault="008B0A6C" w:rsidP="008B0A6C">
      <w:pPr>
        <w:pStyle w:val="ListParagraph"/>
        <w:numPr>
          <w:ilvl w:val="0"/>
          <w:numId w:val="12"/>
        </w:numPr>
        <w:spacing w:after="200" w:line="276" w:lineRule="auto"/>
      </w:pPr>
      <w:r w:rsidRPr="00E3508B">
        <w:t>Inhabited Islands</w:t>
      </w:r>
    </w:p>
    <w:p w:rsidR="008B0A6C" w:rsidRPr="00E3508B" w:rsidRDefault="008B0A6C" w:rsidP="008B0A6C">
      <w:pPr>
        <w:pStyle w:val="ListParagraph"/>
        <w:numPr>
          <w:ilvl w:val="0"/>
          <w:numId w:val="12"/>
        </w:numPr>
        <w:spacing w:after="200" w:line="276" w:lineRule="auto"/>
      </w:pPr>
      <w:proofErr w:type="spellStart"/>
      <w:r w:rsidRPr="00E3508B">
        <w:t>SNS</w:t>
      </w:r>
      <w:proofErr w:type="spellEnd"/>
      <w:r w:rsidRPr="00E3508B">
        <w:t xml:space="preserve"> Data zone</w:t>
      </w:r>
    </w:p>
    <w:p w:rsidR="008B0A6C" w:rsidRPr="00E3508B" w:rsidRDefault="008B0A6C" w:rsidP="008B0A6C">
      <w:pPr>
        <w:pStyle w:val="ListParagraph"/>
        <w:numPr>
          <w:ilvl w:val="0"/>
          <w:numId w:val="12"/>
        </w:numPr>
        <w:spacing w:after="200" w:line="276" w:lineRule="auto"/>
      </w:pPr>
      <w:r w:rsidRPr="00E3508B">
        <w:t>Output Area</w:t>
      </w:r>
    </w:p>
    <w:p w:rsidR="008B0A6C" w:rsidRPr="00E3508B" w:rsidRDefault="008B0A6C" w:rsidP="008B0A6C">
      <w:pPr>
        <w:pStyle w:val="ListParagraph"/>
        <w:numPr>
          <w:ilvl w:val="0"/>
          <w:numId w:val="12"/>
        </w:numPr>
        <w:spacing w:after="200" w:line="276" w:lineRule="auto"/>
      </w:pPr>
      <w:r w:rsidRPr="00E3508B">
        <w:t xml:space="preserve">Other – please specify </w:t>
      </w:r>
    </w:p>
    <w:tbl>
      <w:tblPr>
        <w:tblStyle w:val="TableGrid"/>
        <w:tblW w:w="0" w:type="auto"/>
        <w:tblLook w:val="04A0" w:firstRow="1" w:lastRow="0" w:firstColumn="1" w:lastColumn="0" w:noHBand="0" w:noVBand="1"/>
      </w:tblPr>
      <w:tblGrid>
        <w:gridCol w:w="9242"/>
      </w:tblGrid>
      <w:tr w:rsidR="00A248CE" w:rsidTr="00A248CE">
        <w:trPr>
          <w:trHeight w:val="556"/>
        </w:trPr>
        <w:tc>
          <w:tcPr>
            <w:tcW w:w="9242" w:type="dxa"/>
          </w:tcPr>
          <w:p w:rsidR="00A248CE" w:rsidRDefault="00A248CE" w:rsidP="008B0A6C"/>
        </w:tc>
      </w:tr>
    </w:tbl>
    <w:p w:rsidR="008B0A6C" w:rsidRPr="00E3508B" w:rsidRDefault="008B0A6C" w:rsidP="008B0A6C"/>
    <w:p w:rsidR="008B0A6C" w:rsidRDefault="00AD5611" w:rsidP="008B0A6C">
      <w:proofErr w:type="spellStart"/>
      <w:r>
        <w:t>2b</w:t>
      </w:r>
      <w:proofErr w:type="spellEnd"/>
      <w:r>
        <w:t xml:space="preserve">. </w:t>
      </w:r>
      <w:r>
        <w:tab/>
      </w:r>
      <w:r w:rsidR="008B0A6C" w:rsidRPr="00E3508B">
        <w:t xml:space="preserve">If you need information about </w:t>
      </w:r>
      <w:r w:rsidR="008D5692">
        <w:t>this new topic for population sub-</w:t>
      </w:r>
      <w:r w:rsidR="008B0A6C" w:rsidRPr="00E3508B">
        <w:t xml:space="preserve">groups, </w:t>
      </w:r>
      <w:r w:rsidR="008D5692">
        <w:tab/>
      </w:r>
      <w:r w:rsidR="008B0A6C" w:rsidRPr="00E3508B">
        <w:t xml:space="preserve">please </w:t>
      </w:r>
      <w:r>
        <w:tab/>
      </w:r>
      <w:r w:rsidR="008B0A6C" w:rsidRPr="00E3508B">
        <w:t>describe</w:t>
      </w:r>
      <w:r w:rsidR="008B0A6C">
        <w:t>:</w:t>
      </w:r>
    </w:p>
    <w:p w:rsidR="00093D0A" w:rsidRPr="00E3508B" w:rsidRDefault="00093D0A" w:rsidP="008B0A6C"/>
    <w:p w:rsidR="008B0A6C" w:rsidRPr="00E3508B" w:rsidRDefault="008B0A6C" w:rsidP="008B0A6C">
      <w:pPr>
        <w:pStyle w:val="ListParagraph"/>
        <w:numPr>
          <w:ilvl w:val="0"/>
          <w:numId w:val="13"/>
        </w:numPr>
        <w:spacing w:after="200" w:line="276" w:lineRule="auto"/>
      </w:pPr>
      <w:r w:rsidRPr="00E3508B">
        <w:t>the population sub-group,</w:t>
      </w:r>
    </w:p>
    <w:p w:rsidR="008B0A6C" w:rsidRPr="00E3508B" w:rsidRDefault="008B0A6C" w:rsidP="008B0A6C">
      <w:pPr>
        <w:pStyle w:val="ListParagraph"/>
        <w:numPr>
          <w:ilvl w:val="0"/>
          <w:numId w:val="13"/>
        </w:numPr>
        <w:spacing w:after="200" w:line="276" w:lineRule="auto"/>
      </w:pPr>
      <w:r w:rsidRPr="00E3508B">
        <w:t xml:space="preserve">the purpose of your analysis and  </w:t>
      </w:r>
    </w:p>
    <w:p w:rsidR="008B0A6C" w:rsidRDefault="008B0A6C" w:rsidP="008B0A6C">
      <w:pPr>
        <w:pStyle w:val="ListParagraph"/>
        <w:numPr>
          <w:ilvl w:val="0"/>
          <w:numId w:val="13"/>
        </w:numPr>
        <w:spacing w:after="200" w:line="276" w:lineRule="auto"/>
      </w:pPr>
      <w:r w:rsidRPr="00E3508B">
        <w:t xml:space="preserve">the level of geography of your analysis. </w:t>
      </w:r>
    </w:p>
    <w:p w:rsidR="008B0A6C" w:rsidRPr="00E3508B" w:rsidRDefault="008B0A6C" w:rsidP="008B0A6C">
      <w:pPr>
        <w:pStyle w:val="ListParagraph"/>
      </w:pPr>
    </w:p>
    <w:tbl>
      <w:tblPr>
        <w:tblStyle w:val="TableGrid"/>
        <w:tblW w:w="0" w:type="auto"/>
        <w:tblLook w:val="04A0" w:firstRow="1" w:lastRow="0" w:firstColumn="1" w:lastColumn="0" w:noHBand="0" w:noVBand="1"/>
      </w:tblPr>
      <w:tblGrid>
        <w:gridCol w:w="9242"/>
      </w:tblGrid>
      <w:tr w:rsidR="008B0A6C" w:rsidRPr="00E3508B" w:rsidTr="00C8373A">
        <w:trPr>
          <w:trHeight w:val="3703"/>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Default="008B0A6C" w:rsidP="008B0A6C"/>
    <w:p w:rsidR="008B0A6C" w:rsidRPr="00E3508B" w:rsidRDefault="008B0A6C" w:rsidP="008B0A6C"/>
    <w:p w:rsidR="008B0A6C" w:rsidRPr="00093D0A" w:rsidRDefault="008B0A6C" w:rsidP="008B0A6C">
      <w:pPr>
        <w:rPr>
          <w:b/>
        </w:rPr>
      </w:pPr>
      <w:r w:rsidRPr="00093D0A">
        <w:rPr>
          <w:b/>
        </w:rPr>
        <w:t>UK comparability</w:t>
      </w:r>
    </w:p>
    <w:p w:rsidR="00093D0A" w:rsidRPr="00E3508B" w:rsidRDefault="00093D0A" w:rsidP="008B0A6C"/>
    <w:p w:rsidR="008B0A6C" w:rsidRDefault="008B0A6C" w:rsidP="008B0A6C">
      <w:proofErr w:type="spellStart"/>
      <w:r w:rsidRPr="00E3508B">
        <w:t>3a</w:t>
      </w:r>
      <w:proofErr w:type="spellEnd"/>
      <w:r w:rsidRPr="00E3508B">
        <w:t>.</w:t>
      </w:r>
      <w:r w:rsidRPr="00E3508B">
        <w:tab/>
        <w:t xml:space="preserve">Is UK comparability a requirement for you/your work on about </w:t>
      </w:r>
      <w:r w:rsidR="008D5692">
        <w:t>this new topic</w:t>
      </w:r>
      <w:r w:rsidRPr="00E3508B">
        <w:t>?</w:t>
      </w:r>
    </w:p>
    <w:p w:rsidR="00093D0A" w:rsidRPr="00E3508B" w:rsidRDefault="00093D0A" w:rsidP="008B0A6C"/>
    <w:p w:rsidR="008B0A6C" w:rsidRPr="00E3508B" w:rsidRDefault="008B0A6C" w:rsidP="008B0A6C">
      <w:pPr>
        <w:pStyle w:val="ListParagraph"/>
        <w:numPr>
          <w:ilvl w:val="0"/>
          <w:numId w:val="14"/>
        </w:numPr>
        <w:spacing w:after="200" w:line="276" w:lineRule="auto"/>
      </w:pPr>
      <w:r w:rsidRPr="00E3508B">
        <w:t>Yes, essential need</w:t>
      </w:r>
    </w:p>
    <w:p w:rsidR="008B0A6C" w:rsidRPr="00E3508B" w:rsidRDefault="008B0A6C" w:rsidP="008B0A6C">
      <w:pPr>
        <w:pStyle w:val="ListParagraph"/>
        <w:numPr>
          <w:ilvl w:val="0"/>
          <w:numId w:val="14"/>
        </w:numPr>
        <w:spacing w:after="200" w:line="276" w:lineRule="auto"/>
      </w:pPr>
      <w:r w:rsidRPr="00E3508B">
        <w:t>Yes, some need but not essential</w:t>
      </w:r>
    </w:p>
    <w:p w:rsidR="008B0A6C" w:rsidRPr="00E3508B" w:rsidRDefault="008B0A6C" w:rsidP="008B0A6C">
      <w:pPr>
        <w:pStyle w:val="ListParagraph"/>
        <w:numPr>
          <w:ilvl w:val="0"/>
          <w:numId w:val="14"/>
        </w:numPr>
        <w:spacing w:after="200" w:line="276" w:lineRule="auto"/>
      </w:pPr>
      <w:r w:rsidRPr="00E3508B">
        <w:t>No</w:t>
      </w:r>
      <w:r w:rsidR="00A248CE">
        <w:t xml:space="preserve"> (Go to Question 4)</w:t>
      </w:r>
    </w:p>
    <w:p w:rsidR="008B0A6C" w:rsidRPr="00E3508B" w:rsidRDefault="008B0A6C" w:rsidP="008B0A6C"/>
    <w:p w:rsidR="008B0A6C" w:rsidRPr="00E3508B" w:rsidRDefault="008B0A6C" w:rsidP="008B0A6C">
      <w:proofErr w:type="spellStart"/>
      <w:r w:rsidRPr="00E3508B">
        <w:t>3b</w:t>
      </w:r>
      <w:proofErr w:type="spellEnd"/>
      <w:r w:rsidRPr="00E3508B">
        <w:t>.</w:t>
      </w:r>
      <w:r w:rsidRPr="00E3508B">
        <w:tab/>
      </w:r>
      <w:r w:rsidR="00A248CE">
        <w:t xml:space="preserve">What </w:t>
      </w:r>
      <w:r w:rsidRPr="00E3508B">
        <w:t xml:space="preserve">type of comparisons would </w:t>
      </w:r>
      <w:r w:rsidR="00A248CE">
        <w:t xml:space="preserve">you </w:t>
      </w:r>
      <w:r w:rsidRPr="00E3508B">
        <w:t>require</w:t>
      </w:r>
      <w:r>
        <w:t xml:space="preserve"> to make</w:t>
      </w:r>
      <w:r w:rsidR="00A248CE">
        <w:t>?</w:t>
      </w:r>
    </w:p>
    <w:p w:rsidR="00093D0A" w:rsidRDefault="00093D0A" w:rsidP="008B0A6C"/>
    <w:p w:rsidR="008B0A6C" w:rsidRDefault="008D5692" w:rsidP="00093D0A">
      <w:pPr>
        <w:pStyle w:val="ListParagraph"/>
        <w:numPr>
          <w:ilvl w:val="0"/>
          <w:numId w:val="30"/>
        </w:numPr>
      </w:pPr>
      <w:r>
        <w:t xml:space="preserve">Tick </w:t>
      </w:r>
      <w:r w:rsidR="008B0A6C" w:rsidRPr="00E3508B">
        <w:t>all that apply.</w:t>
      </w:r>
    </w:p>
    <w:p w:rsidR="00093D0A" w:rsidRPr="00E3508B" w:rsidRDefault="00093D0A" w:rsidP="008B0A6C"/>
    <w:p w:rsidR="008B0A6C" w:rsidRPr="00E3508B" w:rsidRDefault="008B0A6C" w:rsidP="008B0A6C">
      <w:pPr>
        <w:pStyle w:val="ListParagraph"/>
        <w:numPr>
          <w:ilvl w:val="0"/>
          <w:numId w:val="15"/>
        </w:numPr>
        <w:spacing w:after="200" w:line="276" w:lineRule="auto"/>
      </w:pPr>
      <w:r w:rsidRPr="00E3508B">
        <w:t>Comparisons at similar levels (for example, comparing Council Areas between countries)</w:t>
      </w:r>
    </w:p>
    <w:p w:rsidR="008B0A6C" w:rsidRPr="00E3508B" w:rsidRDefault="008B0A6C" w:rsidP="008B0A6C">
      <w:pPr>
        <w:pStyle w:val="ListParagraph"/>
        <w:numPr>
          <w:ilvl w:val="0"/>
          <w:numId w:val="15"/>
        </w:numPr>
        <w:spacing w:after="200" w:line="276" w:lineRule="auto"/>
      </w:pPr>
      <w:r w:rsidRPr="00E3508B">
        <w:t>Comparisons at different levels (for example, comparing Council Areas with the UK average).</w:t>
      </w:r>
    </w:p>
    <w:p w:rsidR="008B0A6C" w:rsidRPr="00E3508B" w:rsidRDefault="008B0A6C" w:rsidP="008B0A6C">
      <w:pPr>
        <w:pStyle w:val="ListParagraph"/>
        <w:numPr>
          <w:ilvl w:val="0"/>
          <w:numId w:val="15"/>
        </w:numPr>
        <w:spacing w:after="200" w:line="276" w:lineRule="auto"/>
      </w:pPr>
      <w:r w:rsidRPr="00E3508B">
        <w:t xml:space="preserve">Other – please specify </w:t>
      </w:r>
    </w:p>
    <w:tbl>
      <w:tblPr>
        <w:tblStyle w:val="TableGrid"/>
        <w:tblW w:w="0" w:type="auto"/>
        <w:tblLook w:val="04A0" w:firstRow="1" w:lastRow="0" w:firstColumn="1" w:lastColumn="0" w:noHBand="0" w:noVBand="1"/>
      </w:tblPr>
      <w:tblGrid>
        <w:gridCol w:w="9242"/>
      </w:tblGrid>
      <w:tr w:rsidR="00A248CE" w:rsidTr="00A248CE">
        <w:trPr>
          <w:trHeight w:val="652"/>
        </w:trPr>
        <w:tc>
          <w:tcPr>
            <w:tcW w:w="9242" w:type="dxa"/>
          </w:tcPr>
          <w:p w:rsidR="00A248CE" w:rsidRDefault="00A248CE" w:rsidP="008B0A6C"/>
        </w:tc>
      </w:tr>
    </w:tbl>
    <w:p w:rsidR="008B0A6C" w:rsidRPr="00E3508B" w:rsidRDefault="008B0A6C" w:rsidP="008B0A6C"/>
    <w:p w:rsidR="008B0A6C" w:rsidRDefault="008B0A6C" w:rsidP="008B0A6C">
      <w:proofErr w:type="spellStart"/>
      <w:r w:rsidRPr="00E3508B">
        <w:t>3c</w:t>
      </w:r>
      <w:proofErr w:type="spellEnd"/>
      <w:r w:rsidRPr="00E3508B">
        <w:t xml:space="preserve">. </w:t>
      </w:r>
      <w:r w:rsidRPr="00E3508B">
        <w:tab/>
        <w:t xml:space="preserve">Please provide details if possible. </w:t>
      </w:r>
    </w:p>
    <w:p w:rsidR="00093D0A" w:rsidRPr="00E3508B" w:rsidRDefault="00093D0A" w:rsidP="008B0A6C">
      <w:pPr>
        <w:rPr>
          <w:color w:val="FF0000"/>
        </w:rPr>
      </w:pPr>
    </w:p>
    <w:tbl>
      <w:tblPr>
        <w:tblStyle w:val="TableGrid"/>
        <w:tblW w:w="0" w:type="auto"/>
        <w:tblLook w:val="04A0" w:firstRow="1" w:lastRow="0" w:firstColumn="1" w:lastColumn="0" w:noHBand="0" w:noVBand="1"/>
      </w:tblPr>
      <w:tblGrid>
        <w:gridCol w:w="9242"/>
      </w:tblGrid>
      <w:tr w:rsidR="008B0A6C" w:rsidRPr="00E3508B" w:rsidTr="00A248CE">
        <w:trPr>
          <w:trHeight w:val="3268"/>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A248CE" w:rsidRDefault="00A248CE" w:rsidP="008B0A6C"/>
    <w:p w:rsidR="00A248CE" w:rsidRDefault="00A248CE">
      <w:pPr>
        <w:tabs>
          <w:tab w:val="clear" w:pos="720"/>
          <w:tab w:val="clear" w:pos="1440"/>
          <w:tab w:val="clear" w:pos="2160"/>
          <w:tab w:val="clear" w:pos="2880"/>
          <w:tab w:val="clear" w:pos="4680"/>
          <w:tab w:val="clear" w:pos="5400"/>
          <w:tab w:val="clear" w:pos="9000"/>
        </w:tabs>
        <w:spacing w:line="240" w:lineRule="auto"/>
      </w:pPr>
      <w:r>
        <w:br w:type="page"/>
      </w:r>
    </w:p>
    <w:p w:rsidR="008B0A6C" w:rsidRPr="00093D0A" w:rsidRDefault="008B0A6C" w:rsidP="008B0A6C">
      <w:pPr>
        <w:rPr>
          <w:b/>
        </w:rPr>
      </w:pPr>
      <w:r w:rsidRPr="00093D0A">
        <w:rPr>
          <w:b/>
        </w:rPr>
        <w:lastRenderedPageBreak/>
        <w:t>Multivariate analysis</w:t>
      </w:r>
    </w:p>
    <w:p w:rsidR="00093D0A" w:rsidRDefault="00093D0A" w:rsidP="008B0A6C"/>
    <w:p w:rsidR="008B0A6C" w:rsidRDefault="008B0A6C" w:rsidP="008B0A6C">
      <w:r>
        <w:t>4</w:t>
      </w:r>
      <w:r w:rsidRPr="00E3508B">
        <w:t xml:space="preserve">. </w:t>
      </w:r>
      <w:r w:rsidRPr="00E3508B">
        <w:tab/>
        <w:t xml:space="preserve">Would you analyse information about </w:t>
      </w:r>
      <w:r w:rsidR="008D5692">
        <w:t xml:space="preserve">this new topic </w:t>
      </w:r>
      <w:r w:rsidRPr="00E3508B">
        <w:t xml:space="preserve">in combination </w:t>
      </w:r>
      <w:r w:rsidRPr="00E3508B">
        <w:tab/>
        <w:t xml:space="preserve">with any of </w:t>
      </w:r>
      <w:r w:rsidR="008D5692">
        <w:tab/>
      </w:r>
      <w:r w:rsidRPr="00E3508B">
        <w:t xml:space="preserve">the 2011 Census topics listed below? </w:t>
      </w:r>
    </w:p>
    <w:p w:rsidR="00093D0A" w:rsidRPr="00E3508B" w:rsidRDefault="00093D0A" w:rsidP="008B0A6C"/>
    <w:p w:rsidR="00A248CE" w:rsidRPr="00816864" w:rsidRDefault="00A248CE" w:rsidP="00A248CE">
      <w:pPr>
        <w:pStyle w:val="ListParagraph"/>
        <w:numPr>
          <w:ilvl w:val="0"/>
          <w:numId w:val="19"/>
        </w:numPr>
        <w:spacing w:after="200" w:line="276" w:lineRule="auto"/>
      </w:pPr>
      <w:r w:rsidRPr="00816864">
        <w:t>Yes</w:t>
      </w:r>
      <w:r>
        <w:t xml:space="preserve"> (Please </w:t>
      </w:r>
      <w:r w:rsidR="00643E3A">
        <w:t>tick</w:t>
      </w:r>
      <w:r>
        <w:t xml:space="preserve"> all that apply from the list below)</w:t>
      </w:r>
    </w:p>
    <w:p w:rsidR="00A248CE" w:rsidRPr="00E3508B" w:rsidRDefault="00A248CE" w:rsidP="00A248CE">
      <w:pPr>
        <w:pStyle w:val="ListParagraph"/>
        <w:numPr>
          <w:ilvl w:val="0"/>
          <w:numId w:val="19"/>
        </w:numPr>
        <w:spacing w:after="200" w:line="276" w:lineRule="auto"/>
      </w:pPr>
      <w:r w:rsidRPr="00816864">
        <w:t>No</w:t>
      </w:r>
      <w:r>
        <w:t xml:space="preserve"> </w:t>
      </w:r>
    </w:p>
    <w:p w:rsidR="00093D0A" w:rsidRPr="00E3508B" w:rsidRDefault="00093D0A" w:rsidP="008B0A6C"/>
    <w:p w:rsidR="008B0A6C" w:rsidRPr="00E3508B" w:rsidRDefault="008B0A6C" w:rsidP="008B0A6C">
      <w:pPr>
        <w:pStyle w:val="ListParagraph"/>
        <w:numPr>
          <w:ilvl w:val="0"/>
          <w:numId w:val="17"/>
        </w:numPr>
        <w:spacing w:after="200" w:line="276" w:lineRule="auto"/>
      </w:pPr>
      <w:r w:rsidRPr="00E3508B">
        <w:t>Housing and accommodation</w:t>
      </w:r>
    </w:p>
    <w:p w:rsidR="00093D0A" w:rsidRDefault="008B0A6C" w:rsidP="008B0A6C">
      <w:pPr>
        <w:pStyle w:val="ListParagraph"/>
        <w:numPr>
          <w:ilvl w:val="0"/>
          <w:numId w:val="17"/>
        </w:numPr>
        <w:spacing w:after="200" w:line="276" w:lineRule="auto"/>
      </w:pPr>
      <w:r w:rsidRPr="00E3508B">
        <w:t>Basic demographics</w:t>
      </w:r>
    </w:p>
    <w:p w:rsidR="008B0A6C" w:rsidRPr="00E3508B" w:rsidRDefault="00093D0A" w:rsidP="008B0A6C">
      <w:pPr>
        <w:pStyle w:val="ListParagraph"/>
        <w:numPr>
          <w:ilvl w:val="0"/>
          <w:numId w:val="17"/>
        </w:numPr>
        <w:spacing w:after="200" w:line="276" w:lineRule="auto"/>
      </w:pPr>
      <w:r>
        <w:t>Household composition</w:t>
      </w:r>
      <w:r w:rsidR="008B0A6C" w:rsidRPr="00E3508B">
        <w:t xml:space="preserve"> </w:t>
      </w:r>
    </w:p>
    <w:p w:rsidR="008B0A6C" w:rsidRPr="00E3508B" w:rsidRDefault="008B0A6C" w:rsidP="008B0A6C">
      <w:pPr>
        <w:pStyle w:val="ListParagraph"/>
        <w:numPr>
          <w:ilvl w:val="0"/>
          <w:numId w:val="17"/>
        </w:numPr>
        <w:spacing w:after="200" w:line="276" w:lineRule="auto"/>
      </w:pPr>
      <w:r w:rsidRPr="00E3508B">
        <w:t>Migration</w:t>
      </w:r>
    </w:p>
    <w:p w:rsidR="008B0A6C" w:rsidRPr="00E3508B" w:rsidRDefault="008B0A6C" w:rsidP="008B0A6C">
      <w:pPr>
        <w:pStyle w:val="ListParagraph"/>
        <w:numPr>
          <w:ilvl w:val="0"/>
          <w:numId w:val="17"/>
        </w:numPr>
        <w:spacing w:after="200" w:line="276" w:lineRule="auto"/>
      </w:pPr>
      <w:r w:rsidRPr="00E3508B">
        <w:t xml:space="preserve">Travel to work </w:t>
      </w:r>
    </w:p>
    <w:p w:rsidR="008B0A6C" w:rsidRPr="00E3508B" w:rsidRDefault="008B0A6C" w:rsidP="008B0A6C">
      <w:pPr>
        <w:pStyle w:val="ListParagraph"/>
        <w:numPr>
          <w:ilvl w:val="0"/>
          <w:numId w:val="17"/>
        </w:numPr>
        <w:spacing w:after="200" w:line="276" w:lineRule="auto"/>
      </w:pPr>
      <w:r w:rsidRPr="00E3508B">
        <w:t>Travel to study</w:t>
      </w:r>
    </w:p>
    <w:p w:rsidR="008B0A6C" w:rsidRPr="00E3508B" w:rsidRDefault="008B0A6C" w:rsidP="008B0A6C">
      <w:pPr>
        <w:pStyle w:val="ListParagraph"/>
        <w:numPr>
          <w:ilvl w:val="0"/>
          <w:numId w:val="17"/>
        </w:numPr>
        <w:spacing w:after="200" w:line="276" w:lineRule="auto"/>
      </w:pPr>
      <w:r w:rsidRPr="00E3508B">
        <w:t xml:space="preserve">Ethnicity </w:t>
      </w:r>
    </w:p>
    <w:p w:rsidR="008B0A6C" w:rsidRPr="00E3508B" w:rsidRDefault="008B0A6C" w:rsidP="008B0A6C">
      <w:pPr>
        <w:pStyle w:val="ListParagraph"/>
        <w:numPr>
          <w:ilvl w:val="0"/>
          <w:numId w:val="17"/>
        </w:numPr>
        <w:spacing w:after="200" w:line="276" w:lineRule="auto"/>
      </w:pPr>
      <w:r w:rsidRPr="00E3508B">
        <w:t xml:space="preserve">Identity </w:t>
      </w:r>
    </w:p>
    <w:p w:rsidR="008B0A6C" w:rsidRPr="00E3508B" w:rsidRDefault="008B0A6C" w:rsidP="008B0A6C">
      <w:pPr>
        <w:pStyle w:val="ListParagraph"/>
        <w:numPr>
          <w:ilvl w:val="0"/>
          <w:numId w:val="17"/>
        </w:numPr>
        <w:spacing w:after="200" w:line="276" w:lineRule="auto"/>
      </w:pPr>
      <w:r w:rsidRPr="00E3508B">
        <w:t>Language</w:t>
      </w:r>
    </w:p>
    <w:p w:rsidR="008B0A6C" w:rsidRPr="00E3508B" w:rsidRDefault="008B0A6C" w:rsidP="008B0A6C">
      <w:pPr>
        <w:pStyle w:val="ListParagraph"/>
        <w:numPr>
          <w:ilvl w:val="0"/>
          <w:numId w:val="17"/>
        </w:numPr>
        <w:spacing w:after="200" w:line="276" w:lineRule="auto"/>
      </w:pPr>
      <w:r w:rsidRPr="00E3508B">
        <w:t>Religion</w:t>
      </w:r>
    </w:p>
    <w:p w:rsidR="008B0A6C" w:rsidRPr="00E3508B" w:rsidRDefault="008B0A6C" w:rsidP="008B0A6C">
      <w:pPr>
        <w:pStyle w:val="ListParagraph"/>
        <w:numPr>
          <w:ilvl w:val="0"/>
          <w:numId w:val="17"/>
        </w:numPr>
        <w:spacing w:after="200" w:line="276" w:lineRule="auto"/>
      </w:pPr>
      <w:r w:rsidRPr="00E3508B">
        <w:t xml:space="preserve">Health </w:t>
      </w:r>
    </w:p>
    <w:p w:rsidR="008B0A6C" w:rsidRPr="00E3508B" w:rsidRDefault="008B0A6C" w:rsidP="008B0A6C">
      <w:pPr>
        <w:pStyle w:val="ListParagraph"/>
        <w:numPr>
          <w:ilvl w:val="0"/>
          <w:numId w:val="17"/>
        </w:numPr>
        <w:spacing w:after="200" w:line="276" w:lineRule="auto"/>
      </w:pPr>
      <w:r w:rsidRPr="00E3508B">
        <w:t>Care</w:t>
      </w:r>
    </w:p>
    <w:p w:rsidR="008B0A6C" w:rsidRPr="00E3508B" w:rsidRDefault="00093D0A" w:rsidP="008B0A6C">
      <w:pPr>
        <w:pStyle w:val="ListParagraph"/>
        <w:numPr>
          <w:ilvl w:val="0"/>
          <w:numId w:val="17"/>
        </w:numPr>
        <w:spacing w:after="200" w:line="276" w:lineRule="auto"/>
      </w:pPr>
      <w:r>
        <w:t>Educational attainment</w:t>
      </w:r>
    </w:p>
    <w:p w:rsidR="008B0A6C" w:rsidRPr="00E3508B" w:rsidRDefault="008B0A6C" w:rsidP="008B0A6C">
      <w:pPr>
        <w:pStyle w:val="ListParagraph"/>
        <w:numPr>
          <w:ilvl w:val="0"/>
          <w:numId w:val="17"/>
        </w:numPr>
        <w:spacing w:after="200" w:line="276" w:lineRule="auto"/>
      </w:pPr>
      <w:r w:rsidRPr="00E3508B">
        <w:t>Labour force</w:t>
      </w:r>
      <w:r w:rsidR="00093D0A">
        <w:t xml:space="preserve"> and socio-economic classification</w:t>
      </w:r>
    </w:p>
    <w:p w:rsidR="008B0A6C" w:rsidRDefault="008B0A6C" w:rsidP="008B0A6C">
      <w:pPr>
        <w:pStyle w:val="ListParagraph"/>
      </w:pPr>
    </w:p>
    <w:p w:rsidR="00A248CE" w:rsidRPr="00E3508B" w:rsidRDefault="00A248CE" w:rsidP="008B0A6C">
      <w:pPr>
        <w:pStyle w:val="ListParagraph"/>
      </w:pPr>
    </w:p>
    <w:p w:rsidR="008B0A6C" w:rsidRPr="00093D0A" w:rsidRDefault="008B0A6C" w:rsidP="008B0A6C">
      <w:pPr>
        <w:rPr>
          <w:b/>
        </w:rPr>
      </w:pPr>
      <w:r w:rsidRPr="00093D0A">
        <w:rPr>
          <w:b/>
        </w:rPr>
        <w:t>Alternative sources</w:t>
      </w:r>
    </w:p>
    <w:p w:rsidR="00093D0A" w:rsidRPr="00E3508B" w:rsidRDefault="00093D0A" w:rsidP="008B0A6C"/>
    <w:p w:rsidR="00093D0A" w:rsidRDefault="008B0A6C" w:rsidP="008B0A6C">
      <w:proofErr w:type="spellStart"/>
      <w:r>
        <w:t>5</w:t>
      </w:r>
      <w:r w:rsidRPr="00E3508B">
        <w:t>a</w:t>
      </w:r>
      <w:proofErr w:type="spellEnd"/>
      <w:r w:rsidRPr="00E3508B">
        <w:t xml:space="preserve">. </w:t>
      </w:r>
      <w:r w:rsidRPr="00E3508B">
        <w:tab/>
        <w:t xml:space="preserve">Are you aware of alternative (non-census) sources of information about </w:t>
      </w:r>
      <w:r w:rsidR="008D5692">
        <w:t xml:space="preserve">this </w:t>
      </w:r>
      <w:r w:rsidR="008D5692">
        <w:tab/>
        <w:t>new topic</w:t>
      </w:r>
      <w:r w:rsidRPr="00E3508B">
        <w:t>?</w:t>
      </w:r>
    </w:p>
    <w:p w:rsidR="008B0A6C" w:rsidRPr="00E3508B" w:rsidRDefault="008B0A6C" w:rsidP="008B0A6C">
      <w:r w:rsidRPr="00E3508B">
        <w:t xml:space="preserve"> </w:t>
      </w:r>
    </w:p>
    <w:p w:rsidR="008B0A6C" w:rsidRPr="00E3508B" w:rsidRDefault="008B0A6C" w:rsidP="008B0A6C">
      <w:pPr>
        <w:pStyle w:val="ListParagraph"/>
        <w:numPr>
          <w:ilvl w:val="0"/>
          <w:numId w:val="18"/>
        </w:numPr>
        <w:spacing w:after="200" w:line="276" w:lineRule="auto"/>
      </w:pPr>
      <w:r w:rsidRPr="00E3508B">
        <w:t>No</w:t>
      </w:r>
      <w:r w:rsidR="00A248CE">
        <w:t xml:space="preserve"> (Go to Question 6)</w:t>
      </w:r>
    </w:p>
    <w:p w:rsidR="00093D0A" w:rsidRDefault="008B0A6C" w:rsidP="00093D0A">
      <w:pPr>
        <w:pStyle w:val="ListParagraph"/>
        <w:numPr>
          <w:ilvl w:val="0"/>
          <w:numId w:val="18"/>
        </w:numPr>
        <w:spacing w:after="200" w:line="276" w:lineRule="auto"/>
      </w:pPr>
      <w:r w:rsidRPr="00E3508B">
        <w:t xml:space="preserve">Yes – please </w:t>
      </w:r>
      <w:r w:rsidR="00093D0A">
        <w:t>specify</w:t>
      </w:r>
      <w:r w:rsidRPr="00E3508B">
        <w:t>.</w:t>
      </w:r>
    </w:p>
    <w:p w:rsidR="00C8373A" w:rsidRPr="00E3508B" w:rsidRDefault="00C8373A" w:rsidP="00C8373A">
      <w:pPr>
        <w:pStyle w:val="ListParagraph"/>
        <w:spacing w:after="200" w:line="276" w:lineRule="auto"/>
      </w:pPr>
    </w:p>
    <w:tbl>
      <w:tblPr>
        <w:tblStyle w:val="TableGrid"/>
        <w:tblW w:w="0" w:type="auto"/>
        <w:tblInd w:w="-34" w:type="dxa"/>
        <w:tblLook w:val="04A0" w:firstRow="1" w:lastRow="0" w:firstColumn="1" w:lastColumn="0" w:noHBand="0" w:noVBand="1"/>
      </w:tblPr>
      <w:tblGrid>
        <w:gridCol w:w="9276"/>
      </w:tblGrid>
      <w:tr w:rsidR="008B0A6C" w:rsidRPr="00E3508B" w:rsidTr="00C8373A">
        <w:trPr>
          <w:trHeight w:val="2833"/>
        </w:trPr>
        <w:tc>
          <w:tcPr>
            <w:tcW w:w="9276" w:type="dxa"/>
            <w:tcBorders>
              <w:top w:val="single" w:sz="4" w:space="0" w:color="auto"/>
              <w:left w:val="single" w:sz="4" w:space="0" w:color="auto"/>
              <w:bottom w:val="single" w:sz="4" w:space="0" w:color="auto"/>
              <w:right w:val="single" w:sz="4" w:space="0" w:color="auto"/>
            </w:tcBorders>
          </w:tcPr>
          <w:p w:rsidR="008B0A6C" w:rsidRPr="00E3508B" w:rsidRDefault="008B0A6C" w:rsidP="0041633E">
            <w:pPr>
              <w:pStyle w:val="ListParagraph"/>
            </w:pPr>
          </w:p>
          <w:p w:rsidR="008B0A6C" w:rsidRPr="00E3508B" w:rsidRDefault="008B0A6C" w:rsidP="0041633E">
            <w:pPr>
              <w:pStyle w:val="ListParagraph"/>
            </w:pPr>
          </w:p>
          <w:p w:rsidR="008B0A6C" w:rsidRPr="00E3508B" w:rsidRDefault="008B0A6C" w:rsidP="0041633E">
            <w:pPr>
              <w:pStyle w:val="ListParagraph"/>
            </w:pPr>
          </w:p>
          <w:p w:rsidR="008B0A6C" w:rsidRPr="00E3508B" w:rsidRDefault="008B0A6C" w:rsidP="0041633E">
            <w:pPr>
              <w:pStyle w:val="ListParagraph"/>
            </w:pPr>
          </w:p>
          <w:p w:rsidR="008B0A6C" w:rsidRPr="00E3508B" w:rsidRDefault="008B0A6C" w:rsidP="0041633E">
            <w:pPr>
              <w:pStyle w:val="ListParagraph"/>
            </w:pPr>
          </w:p>
        </w:tc>
      </w:tr>
    </w:tbl>
    <w:p w:rsidR="00A248CE" w:rsidRDefault="00A248CE" w:rsidP="008B0A6C"/>
    <w:p w:rsidR="00A248CE" w:rsidRDefault="00A248CE">
      <w:pPr>
        <w:tabs>
          <w:tab w:val="clear" w:pos="720"/>
          <w:tab w:val="clear" w:pos="1440"/>
          <w:tab w:val="clear" w:pos="2160"/>
          <w:tab w:val="clear" w:pos="2880"/>
          <w:tab w:val="clear" w:pos="4680"/>
          <w:tab w:val="clear" w:pos="5400"/>
          <w:tab w:val="clear" w:pos="9000"/>
        </w:tabs>
        <w:spacing w:line="240" w:lineRule="auto"/>
      </w:pPr>
      <w:r>
        <w:br w:type="page"/>
      </w:r>
    </w:p>
    <w:p w:rsidR="008B0A6C" w:rsidRDefault="008B0A6C" w:rsidP="008B0A6C">
      <w:proofErr w:type="spellStart"/>
      <w:r>
        <w:lastRenderedPageBreak/>
        <w:t>5</w:t>
      </w:r>
      <w:r w:rsidRPr="00816864">
        <w:t>b</w:t>
      </w:r>
      <w:proofErr w:type="spellEnd"/>
      <w:r w:rsidRPr="00816864">
        <w:t>.</w:t>
      </w:r>
      <w:r w:rsidRPr="00816864">
        <w:tab/>
      </w:r>
      <w:r w:rsidR="00A248CE">
        <w:t xml:space="preserve">Do the alternative </w:t>
      </w:r>
      <w:r w:rsidRPr="00816864">
        <w:t>source(s) meet your current requirements?</w:t>
      </w:r>
    </w:p>
    <w:p w:rsidR="00093D0A" w:rsidRPr="00E3508B" w:rsidRDefault="00093D0A" w:rsidP="008B0A6C"/>
    <w:p w:rsidR="008B0A6C" w:rsidRPr="00816864" w:rsidRDefault="008B0A6C" w:rsidP="008B0A6C">
      <w:pPr>
        <w:pStyle w:val="ListParagraph"/>
        <w:numPr>
          <w:ilvl w:val="0"/>
          <w:numId w:val="19"/>
        </w:numPr>
        <w:spacing w:after="200" w:line="276" w:lineRule="auto"/>
      </w:pPr>
      <w:r w:rsidRPr="00816864">
        <w:t>Yes</w:t>
      </w:r>
    </w:p>
    <w:p w:rsidR="008B0A6C" w:rsidRDefault="008B0A6C" w:rsidP="008B0A6C">
      <w:pPr>
        <w:pStyle w:val="ListParagraph"/>
        <w:numPr>
          <w:ilvl w:val="0"/>
          <w:numId w:val="19"/>
        </w:numPr>
        <w:spacing w:after="200" w:line="276" w:lineRule="auto"/>
      </w:pPr>
      <w:r w:rsidRPr="00816864">
        <w:t>No</w:t>
      </w:r>
      <w:r>
        <w:t xml:space="preserve"> - p</w:t>
      </w:r>
      <w:r w:rsidRPr="001439B1">
        <w:t xml:space="preserve">lease provide details of why </w:t>
      </w:r>
      <w:r>
        <w:t>the alternative source does not meet your requirements</w:t>
      </w:r>
      <w:r w:rsidR="00A248CE">
        <w:t>.</w:t>
      </w:r>
      <w:r>
        <w:t xml:space="preserve"> </w:t>
      </w:r>
    </w:p>
    <w:p w:rsidR="008B0A6C" w:rsidRPr="001439B1" w:rsidRDefault="008B0A6C" w:rsidP="008B0A6C">
      <w:pPr>
        <w:pStyle w:val="ListParagraph"/>
      </w:pPr>
      <w:r w:rsidRPr="001439B1">
        <w:t xml:space="preserve"> </w:t>
      </w:r>
    </w:p>
    <w:tbl>
      <w:tblPr>
        <w:tblStyle w:val="TableGrid"/>
        <w:tblW w:w="0" w:type="auto"/>
        <w:tblLook w:val="04A0" w:firstRow="1" w:lastRow="0" w:firstColumn="1" w:lastColumn="0" w:noHBand="0" w:noVBand="1"/>
      </w:tblPr>
      <w:tblGrid>
        <w:gridCol w:w="9242"/>
      </w:tblGrid>
      <w:tr w:rsidR="008B0A6C" w:rsidRPr="00E3508B" w:rsidTr="00A248CE">
        <w:trPr>
          <w:trHeight w:val="2595"/>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Default="008B0A6C" w:rsidP="008B0A6C"/>
    <w:p w:rsidR="008B0A6C" w:rsidRDefault="008B0A6C" w:rsidP="008B0A6C"/>
    <w:p w:rsidR="008B0A6C" w:rsidRPr="00093D0A" w:rsidRDefault="008B0A6C" w:rsidP="008B0A6C">
      <w:pPr>
        <w:rPr>
          <w:b/>
        </w:rPr>
      </w:pPr>
      <w:r w:rsidRPr="00093D0A">
        <w:rPr>
          <w:b/>
        </w:rPr>
        <w:t>Other comments</w:t>
      </w:r>
    </w:p>
    <w:p w:rsidR="00093D0A" w:rsidRDefault="00093D0A" w:rsidP="008B0A6C"/>
    <w:p w:rsidR="008B0A6C" w:rsidRDefault="008B0A6C" w:rsidP="008B0A6C">
      <w:r>
        <w:t>6.</w:t>
      </w:r>
      <w:r>
        <w:tab/>
        <w:t xml:space="preserve">Please use the space provided below for any other </w:t>
      </w:r>
      <w:r w:rsidRPr="00E3508B">
        <w:t>comment</w:t>
      </w:r>
      <w:r>
        <w:t xml:space="preserve">s you want to </w:t>
      </w:r>
      <w:r w:rsidR="00093D0A">
        <w:tab/>
      </w:r>
      <w:r>
        <w:t xml:space="preserve">make, relevant to </w:t>
      </w:r>
      <w:r w:rsidR="008D5692">
        <w:t>this new topic</w:t>
      </w:r>
      <w:r>
        <w:t>.</w:t>
      </w:r>
    </w:p>
    <w:p w:rsidR="00093D0A" w:rsidRPr="00E3508B" w:rsidRDefault="00093D0A" w:rsidP="008B0A6C"/>
    <w:tbl>
      <w:tblPr>
        <w:tblStyle w:val="TableGrid"/>
        <w:tblW w:w="0" w:type="auto"/>
        <w:tblLook w:val="04A0" w:firstRow="1" w:lastRow="0" w:firstColumn="1" w:lastColumn="0" w:noHBand="0" w:noVBand="1"/>
      </w:tblPr>
      <w:tblGrid>
        <w:gridCol w:w="9242"/>
      </w:tblGrid>
      <w:tr w:rsidR="008B0A6C" w:rsidRPr="00E3508B" w:rsidTr="00C8373A">
        <w:trPr>
          <w:trHeight w:val="4715"/>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Pr="00322D52" w:rsidRDefault="008B0A6C" w:rsidP="008B0A6C"/>
    <w:p w:rsidR="008B0A6C" w:rsidRPr="00E3508B" w:rsidRDefault="008B0A6C" w:rsidP="00FD0E37">
      <w:pPr>
        <w:pStyle w:val="Heading1"/>
        <w:numPr>
          <w:ilvl w:val="0"/>
          <w:numId w:val="0"/>
        </w:numPr>
      </w:pPr>
    </w:p>
    <w:p w:rsidR="008B0A6C" w:rsidRPr="00E3508B" w:rsidRDefault="008B0A6C" w:rsidP="008B0A6C">
      <w:pPr>
        <w:rPr>
          <w:kern w:val="24"/>
        </w:rPr>
      </w:pPr>
      <w:r w:rsidRPr="00E3508B">
        <w:br w:type="page"/>
      </w:r>
    </w:p>
    <w:p w:rsidR="008B0A6C" w:rsidRPr="000C1F27" w:rsidRDefault="008B0A6C" w:rsidP="00FD0E37">
      <w:pPr>
        <w:pStyle w:val="Heading2"/>
        <w:rPr>
          <w:b/>
        </w:rPr>
      </w:pPr>
      <w:r w:rsidRPr="000C1F27">
        <w:rPr>
          <w:b/>
        </w:rPr>
        <w:lastRenderedPageBreak/>
        <w:t>Additional topics</w:t>
      </w:r>
    </w:p>
    <w:p w:rsidR="008B0A6C" w:rsidRPr="00E3508B" w:rsidRDefault="008B0A6C" w:rsidP="008B0A6C"/>
    <w:p w:rsidR="008B0A6C" w:rsidRPr="00E3508B" w:rsidRDefault="008B0A6C" w:rsidP="008B0A6C">
      <w:r w:rsidRPr="00E3508B">
        <w:t>Please answer ALL questions. To help us understand your data needs and carefully assess those needs against other competing priorities, it is important that you provide as much detail as you can to support your response. This will ensure your view is fully considered in our evaluation.</w:t>
      </w:r>
    </w:p>
    <w:p w:rsidR="008B0A6C" w:rsidRPr="00E3508B" w:rsidRDefault="008B0A6C" w:rsidP="008B0A6C"/>
    <w:p w:rsidR="008B0A6C" w:rsidRPr="003E16AE" w:rsidRDefault="008B0A6C" w:rsidP="008B0A6C">
      <w:pPr>
        <w:rPr>
          <w:b/>
        </w:rPr>
      </w:pPr>
      <w:r w:rsidRPr="003E16AE">
        <w:rPr>
          <w:b/>
        </w:rPr>
        <w:t xml:space="preserve">Topic: </w:t>
      </w:r>
    </w:p>
    <w:p w:rsidR="00661C76" w:rsidRDefault="00661C76" w:rsidP="008B0A6C"/>
    <w:tbl>
      <w:tblPr>
        <w:tblStyle w:val="TableGrid"/>
        <w:tblW w:w="0" w:type="auto"/>
        <w:tblLook w:val="04A0" w:firstRow="1" w:lastRow="0" w:firstColumn="1" w:lastColumn="0" w:noHBand="0" w:noVBand="1"/>
      </w:tblPr>
      <w:tblGrid>
        <w:gridCol w:w="9242"/>
      </w:tblGrid>
      <w:tr w:rsidR="00661C76" w:rsidTr="00661C76">
        <w:trPr>
          <w:trHeight w:val="475"/>
        </w:trPr>
        <w:tc>
          <w:tcPr>
            <w:tcW w:w="9242" w:type="dxa"/>
          </w:tcPr>
          <w:p w:rsidR="00661C76" w:rsidRDefault="00661C76" w:rsidP="008B0A6C"/>
        </w:tc>
      </w:tr>
    </w:tbl>
    <w:p w:rsidR="008B0A6C" w:rsidRPr="00E3508B" w:rsidRDefault="008B0A6C" w:rsidP="008B0A6C"/>
    <w:p w:rsidR="008B0A6C" w:rsidRPr="00093D0A" w:rsidRDefault="008B0A6C" w:rsidP="008B0A6C">
      <w:pPr>
        <w:rPr>
          <w:b/>
        </w:rPr>
      </w:pPr>
      <w:r w:rsidRPr="00093D0A">
        <w:rPr>
          <w:b/>
        </w:rPr>
        <w:t>Purpose</w:t>
      </w:r>
    </w:p>
    <w:p w:rsidR="00093D0A" w:rsidRDefault="00093D0A" w:rsidP="008B0A6C"/>
    <w:p w:rsidR="008B0A6C" w:rsidRPr="00E3508B" w:rsidRDefault="008B0A6C" w:rsidP="008B0A6C">
      <w:proofErr w:type="spellStart"/>
      <w:r w:rsidRPr="00E3508B">
        <w:t>1a</w:t>
      </w:r>
      <w:proofErr w:type="spellEnd"/>
      <w:r w:rsidRPr="00E3508B">
        <w:t>.</w:t>
      </w:r>
      <w:r w:rsidRPr="00E3508B">
        <w:tab/>
        <w:t>For what purpose do you require information about this topic?</w:t>
      </w:r>
      <w:r w:rsidRPr="00E3508B">
        <w:tab/>
      </w:r>
    </w:p>
    <w:p w:rsidR="00093D0A" w:rsidRDefault="008B0A6C" w:rsidP="008B0A6C">
      <w:r w:rsidRPr="00E3508B">
        <w:tab/>
      </w:r>
    </w:p>
    <w:p w:rsidR="008B0A6C" w:rsidRDefault="008D5692" w:rsidP="00093D0A">
      <w:pPr>
        <w:pStyle w:val="ListParagraph"/>
        <w:numPr>
          <w:ilvl w:val="0"/>
          <w:numId w:val="30"/>
        </w:numPr>
        <w:ind w:left="709"/>
      </w:pPr>
      <w:r>
        <w:t>Tick</w:t>
      </w:r>
      <w:r w:rsidR="008B0A6C" w:rsidRPr="00E3508B">
        <w:t xml:space="preserve"> all that apply</w:t>
      </w:r>
    </w:p>
    <w:p w:rsidR="00093D0A" w:rsidRPr="00E3508B" w:rsidRDefault="00093D0A" w:rsidP="008B0A6C"/>
    <w:p w:rsidR="008B0A6C" w:rsidRPr="00E3508B" w:rsidRDefault="008B0A6C" w:rsidP="008B0A6C">
      <w:pPr>
        <w:pStyle w:val="ListParagraph"/>
        <w:numPr>
          <w:ilvl w:val="0"/>
          <w:numId w:val="11"/>
        </w:numPr>
        <w:spacing w:after="200" w:line="276" w:lineRule="auto"/>
      </w:pPr>
      <w:r w:rsidRPr="00E3508B">
        <w:t>Resource allocation</w:t>
      </w:r>
    </w:p>
    <w:p w:rsidR="008B0A6C" w:rsidRPr="00E3508B" w:rsidRDefault="008B0A6C" w:rsidP="008B0A6C">
      <w:pPr>
        <w:pStyle w:val="ListParagraph"/>
        <w:numPr>
          <w:ilvl w:val="0"/>
          <w:numId w:val="11"/>
        </w:numPr>
        <w:spacing w:after="200" w:line="276" w:lineRule="auto"/>
      </w:pPr>
      <w:r w:rsidRPr="00E3508B">
        <w:t>Service planning and delivery</w:t>
      </w:r>
    </w:p>
    <w:p w:rsidR="008B0A6C" w:rsidRPr="00E3508B" w:rsidRDefault="008B0A6C" w:rsidP="008B0A6C">
      <w:pPr>
        <w:pStyle w:val="ListParagraph"/>
        <w:numPr>
          <w:ilvl w:val="0"/>
          <w:numId w:val="11"/>
        </w:numPr>
        <w:spacing w:after="200" w:line="276" w:lineRule="auto"/>
      </w:pPr>
      <w:r w:rsidRPr="00E3508B">
        <w:t>Targeting investment</w:t>
      </w:r>
    </w:p>
    <w:p w:rsidR="008B0A6C" w:rsidRPr="00E3508B" w:rsidRDefault="008B0A6C" w:rsidP="008B0A6C">
      <w:pPr>
        <w:pStyle w:val="ListParagraph"/>
        <w:numPr>
          <w:ilvl w:val="0"/>
          <w:numId w:val="11"/>
        </w:numPr>
        <w:spacing w:after="200" w:line="276" w:lineRule="auto"/>
      </w:pPr>
      <w:r w:rsidRPr="00E3508B">
        <w:t>Policy development and monitoring</w:t>
      </w:r>
    </w:p>
    <w:p w:rsidR="008B0A6C" w:rsidRPr="00E3508B" w:rsidRDefault="008B0A6C" w:rsidP="008B0A6C">
      <w:pPr>
        <w:pStyle w:val="ListParagraph"/>
        <w:numPr>
          <w:ilvl w:val="0"/>
          <w:numId w:val="11"/>
        </w:numPr>
        <w:spacing w:after="200" w:line="276" w:lineRule="auto"/>
      </w:pPr>
      <w:r w:rsidRPr="00E3508B">
        <w:t>Research requirement</w:t>
      </w:r>
    </w:p>
    <w:p w:rsidR="008B0A6C" w:rsidRPr="00E3508B" w:rsidRDefault="008B0A6C" w:rsidP="008B0A6C">
      <w:pPr>
        <w:pStyle w:val="ListParagraph"/>
        <w:numPr>
          <w:ilvl w:val="0"/>
          <w:numId w:val="11"/>
        </w:numPr>
        <w:spacing w:after="200" w:line="276" w:lineRule="auto"/>
      </w:pPr>
      <w:r w:rsidRPr="00E3508B">
        <w:t>Not used (Go to Question 2)</w:t>
      </w:r>
    </w:p>
    <w:p w:rsidR="008B0A6C" w:rsidRPr="00E3508B" w:rsidRDefault="008B0A6C" w:rsidP="008B0A6C">
      <w:pPr>
        <w:pStyle w:val="ListParagraph"/>
        <w:numPr>
          <w:ilvl w:val="0"/>
          <w:numId w:val="11"/>
        </w:numPr>
        <w:spacing w:after="200" w:line="276" w:lineRule="auto"/>
      </w:pPr>
      <w:r w:rsidRPr="00E3508B">
        <w:t>Other purposes – please specify</w:t>
      </w:r>
      <w:r w:rsidRPr="00E3508B">
        <w:tab/>
      </w:r>
    </w:p>
    <w:tbl>
      <w:tblPr>
        <w:tblStyle w:val="TableGrid"/>
        <w:tblW w:w="0" w:type="auto"/>
        <w:tblLook w:val="04A0" w:firstRow="1" w:lastRow="0" w:firstColumn="1" w:lastColumn="0" w:noHBand="0" w:noVBand="1"/>
      </w:tblPr>
      <w:tblGrid>
        <w:gridCol w:w="9242"/>
      </w:tblGrid>
      <w:tr w:rsidR="00661C76" w:rsidTr="00661C76">
        <w:trPr>
          <w:trHeight w:val="651"/>
        </w:trPr>
        <w:tc>
          <w:tcPr>
            <w:tcW w:w="9242" w:type="dxa"/>
          </w:tcPr>
          <w:p w:rsidR="00661C76" w:rsidRDefault="00661C76" w:rsidP="008B0A6C"/>
        </w:tc>
      </w:tr>
    </w:tbl>
    <w:p w:rsidR="00661C76" w:rsidRDefault="00661C76" w:rsidP="008B0A6C"/>
    <w:p w:rsidR="00093D0A" w:rsidRDefault="008B0A6C" w:rsidP="008B0A6C">
      <w:proofErr w:type="spellStart"/>
      <w:r w:rsidRPr="00E3508B">
        <w:t>1b</w:t>
      </w:r>
      <w:proofErr w:type="spellEnd"/>
      <w:r w:rsidRPr="00E3508B">
        <w:t xml:space="preserve"> .</w:t>
      </w:r>
      <w:r w:rsidRPr="00E3508B">
        <w:tab/>
        <w:t>Please provide details</w:t>
      </w:r>
      <w:r w:rsidR="00661C76">
        <w:t xml:space="preserve"> about your purpose (s)</w:t>
      </w:r>
      <w:r w:rsidRPr="00E3508B">
        <w:t>.</w:t>
      </w:r>
    </w:p>
    <w:p w:rsidR="008B0A6C" w:rsidRPr="00E3508B" w:rsidRDefault="008B0A6C" w:rsidP="008B0A6C">
      <w:pPr>
        <w:rPr>
          <w:i/>
          <w:color w:val="FF0000"/>
        </w:rPr>
      </w:pPr>
      <w:r w:rsidRPr="00E3508B">
        <w:rPr>
          <w:i/>
        </w:rPr>
        <w:t xml:space="preserve"> </w:t>
      </w:r>
    </w:p>
    <w:tbl>
      <w:tblPr>
        <w:tblStyle w:val="TableGrid"/>
        <w:tblW w:w="0" w:type="auto"/>
        <w:tblLook w:val="04A0" w:firstRow="1" w:lastRow="0" w:firstColumn="1" w:lastColumn="0" w:noHBand="0" w:noVBand="1"/>
      </w:tblPr>
      <w:tblGrid>
        <w:gridCol w:w="9242"/>
      </w:tblGrid>
      <w:tr w:rsidR="008B0A6C" w:rsidRPr="00E3508B" w:rsidTr="00661C76">
        <w:trPr>
          <w:trHeight w:val="4096"/>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Pr="00E3508B" w:rsidRDefault="008B0A6C" w:rsidP="008B0A6C"/>
    <w:p w:rsidR="008B0A6C" w:rsidRPr="00661C76" w:rsidRDefault="008B0A6C" w:rsidP="008B0A6C">
      <w:r w:rsidRPr="00E3508B">
        <w:br w:type="page"/>
      </w:r>
      <w:r w:rsidRPr="00093D0A">
        <w:rPr>
          <w:b/>
        </w:rPr>
        <w:lastRenderedPageBreak/>
        <w:t>Small geographies and population sub-groups</w:t>
      </w:r>
    </w:p>
    <w:p w:rsidR="00093D0A" w:rsidRDefault="00093D0A" w:rsidP="008B0A6C"/>
    <w:p w:rsidR="008B0A6C" w:rsidRPr="00E3508B" w:rsidRDefault="008B0A6C" w:rsidP="008B0A6C">
      <w:proofErr w:type="spellStart"/>
      <w:r w:rsidRPr="00E3508B">
        <w:t>2a</w:t>
      </w:r>
      <w:proofErr w:type="spellEnd"/>
      <w:r w:rsidRPr="00E3508B">
        <w:t>.</w:t>
      </w:r>
      <w:r w:rsidRPr="00E3508B">
        <w:tab/>
        <w:t>At what geographical level do you require information about this topic?</w:t>
      </w:r>
    </w:p>
    <w:p w:rsidR="00093D0A" w:rsidRDefault="00093D0A" w:rsidP="008B0A6C"/>
    <w:p w:rsidR="008B0A6C" w:rsidRDefault="008B0A6C" w:rsidP="00093D0A">
      <w:pPr>
        <w:pStyle w:val="ListParagraph"/>
        <w:numPr>
          <w:ilvl w:val="0"/>
          <w:numId w:val="30"/>
        </w:numPr>
        <w:ind w:left="709"/>
      </w:pPr>
      <w:r w:rsidRPr="00E3508B">
        <w:t>Select all that apply.</w:t>
      </w:r>
    </w:p>
    <w:p w:rsidR="00093D0A" w:rsidRPr="00E3508B" w:rsidRDefault="00093D0A" w:rsidP="008B0A6C"/>
    <w:p w:rsidR="009A477A" w:rsidRDefault="009A477A" w:rsidP="008B0A6C">
      <w:pPr>
        <w:pStyle w:val="ListParagraph"/>
        <w:numPr>
          <w:ilvl w:val="0"/>
          <w:numId w:val="12"/>
        </w:numPr>
        <w:spacing w:after="200" w:line="276" w:lineRule="auto"/>
      </w:pPr>
      <w:r>
        <w:t>Scotland</w:t>
      </w:r>
    </w:p>
    <w:p w:rsidR="008B0A6C" w:rsidRPr="00E3508B" w:rsidRDefault="008B0A6C" w:rsidP="008B0A6C">
      <w:pPr>
        <w:pStyle w:val="ListParagraph"/>
        <w:numPr>
          <w:ilvl w:val="0"/>
          <w:numId w:val="12"/>
        </w:numPr>
        <w:spacing w:after="200" w:line="276" w:lineRule="auto"/>
      </w:pPr>
      <w:r w:rsidRPr="00E3508B">
        <w:t>Council area</w:t>
      </w:r>
    </w:p>
    <w:p w:rsidR="008B0A6C" w:rsidRPr="00E3508B" w:rsidRDefault="008B0A6C" w:rsidP="008B0A6C">
      <w:pPr>
        <w:pStyle w:val="ListParagraph"/>
        <w:numPr>
          <w:ilvl w:val="0"/>
          <w:numId w:val="12"/>
        </w:numPr>
        <w:spacing w:after="200" w:line="276" w:lineRule="auto"/>
      </w:pPr>
      <w:r w:rsidRPr="00E3508B">
        <w:t xml:space="preserve">Scottish Parliamentary Region </w:t>
      </w:r>
    </w:p>
    <w:p w:rsidR="008B0A6C" w:rsidRPr="00E3508B" w:rsidRDefault="008B0A6C" w:rsidP="008B0A6C">
      <w:pPr>
        <w:pStyle w:val="ListParagraph"/>
        <w:numPr>
          <w:ilvl w:val="0"/>
          <w:numId w:val="12"/>
        </w:numPr>
        <w:spacing w:after="200" w:line="276" w:lineRule="auto"/>
      </w:pPr>
      <w:r w:rsidRPr="00E3508B">
        <w:t>Scottish Parliamentary Constituency 2011</w:t>
      </w:r>
    </w:p>
    <w:p w:rsidR="008B0A6C" w:rsidRPr="00E3508B" w:rsidRDefault="008B0A6C" w:rsidP="008B0A6C">
      <w:pPr>
        <w:pStyle w:val="ListParagraph"/>
        <w:numPr>
          <w:ilvl w:val="0"/>
          <w:numId w:val="12"/>
        </w:numPr>
        <w:spacing w:after="200" w:line="276" w:lineRule="auto"/>
      </w:pPr>
      <w:r w:rsidRPr="00E3508B">
        <w:t>Westminster Parliamentary Constituency</w:t>
      </w:r>
    </w:p>
    <w:p w:rsidR="008B0A6C" w:rsidRPr="00E3508B" w:rsidRDefault="008B0A6C" w:rsidP="008B0A6C">
      <w:pPr>
        <w:pStyle w:val="ListParagraph"/>
        <w:numPr>
          <w:ilvl w:val="0"/>
          <w:numId w:val="12"/>
        </w:numPr>
        <w:spacing w:after="200" w:line="276" w:lineRule="auto"/>
      </w:pPr>
      <w:r w:rsidRPr="00E3508B">
        <w:t>Health Board Area</w:t>
      </w:r>
    </w:p>
    <w:p w:rsidR="008B0A6C" w:rsidRPr="00E3508B" w:rsidRDefault="008B0A6C" w:rsidP="008B0A6C">
      <w:pPr>
        <w:pStyle w:val="ListParagraph"/>
        <w:numPr>
          <w:ilvl w:val="0"/>
          <w:numId w:val="12"/>
        </w:numPr>
        <w:spacing w:after="200" w:line="276" w:lineRule="auto"/>
      </w:pPr>
      <w:r w:rsidRPr="00E3508B">
        <w:t>Community Health Care Partnership</w:t>
      </w:r>
    </w:p>
    <w:p w:rsidR="008B0A6C" w:rsidRPr="00E3508B" w:rsidRDefault="008B0A6C" w:rsidP="008B0A6C">
      <w:pPr>
        <w:pStyle w:val="ListParagraph"/>
        <w:numPr>
          <w:ilvl w:val="0"/>
          <w:numId w:val="12"/>
        </w:numPr>
        <w:spacing w:after="200" w:line="276" w:lineRule="auto"/>
      </w:pPr>
      <w:r w:rsidRPr="00E3508B">
        <w:t>Multi-member Council Ward</w:t>
      </w:r>
    </w:p>
    <w:p w:rsidR="008B0A6C" w:rsidRPr="00E3508B" w:rsidRDefault="008B0A6C" w:rsidP="008B0A6C">
      <w:pPr>
        <w:pStyle w:val="ListParagraph"/>
        <w:numPr>
          <w:ilvl w:val="0"/>
          <w:numId w:val="12"/>
        </w:numPr>
        <w:spacing w:after="200" w:line="276" w:lineRule="auto"/>
      </w:pPr>
      <w:r w:rsidRPr="00E3508B">
        <w:t>National Park</w:t>
      </w:r>
    </w:p>
    <w:p w:rsidR="008B0A6C" w:rsidRPr="00E3508B" w:rsidRDefault="008B0A6C" w:rsidP="008B0A6C">
      <w:pPr>
        <w:pStyle w:val="ListParagraph"/>
        <w:numPr>
          <w:ilvl w:val="0"/>
          <w:numId w:val="12"/>
        </w:numPr>
        <w:spacing w:after="200" w:line="276" w:lineRule="auto"/>
      </w:pPr>
      <w:r w:rsidRPr="00E3508B">
        <w:t>Postcode Sector</w:t>
      </w:r>
    </w:p>
    <w:p w:rsidR="008B0A6C" w:rsidRPr="00E3508B" w:rsidRDefault="008B0A6C" w:rsidP="008B0A6C">
      <w:pPr>
        <w:pStyle w:val="ListParagraph"/>
        <w:numPr>
          <w:ilvl w:val="0"/>
          <w:numId w:val="12"/>
        </w:numPr>
        <w:spacing w:after="200" w:line="276" w:lineRule="auto"/>
      </w:pPr>
      <w:r w:rsidRPr="00E3508B">
        <w:t>Settlement</w:t>
      </w:r>
    </w:p>
    <w:p w:rsidR="008B0A6C" w:rsidRPr="00E3508B" w:rsidRDefault="008B0A6C" w:rsidP="008B0A6C">
      <w:pPr>
        <w:pStyle w:val="ListParagraph"/>
        <w:numPr>
          <w:ilvl w:val="0"/>
          <w:numId w:val="12"/>
        </w:numPr>
        <w:spacing w:after="200" w:line="276" w:lineRule="auto"/>
      </w:pPr>
      <w:r w:rsidRPr="00E3508B">
        <w:t>Locality</w:t>
      </w:r>
    </w:p>
    <w:p w:rsidR="008B0A6C" w:rsidRPr="00E3508B" w:rsidRDefault="008B0A6C" w:rsidP="008B0A6C">
      <w:pPr>
        <w:pStyle w:val="ListParagraph"/>
        <w:numPr>
          <w:ilvl w:val="0"/>
          <w:numId w:val="12"/>
        </w:numPr>
        <w:spacing w:after="200" w:line="276" w:lineRule="auto"/>
      </w:pPr>
      <w:r w:rsidRPr="00E3508B">
        <w:t>Civil Parish</w:t>
      </w:r>
    </w:p>
    <w:p w:rsidR="008B0A6C" w:rsidRPr="00E3508B" w:rsidRDefault="008B0A6C" w:rsidP="008B0A6C">
      <w:pPr>
        <w:pStyle w:val="ListParagraph"/>
        <w:numPr>
          <w:ilvl w:val="0"/>
          <w:numId w:val="12"/>
        </w:numPr>
        <w:spacing w:after="200" w:line="276" w:lineRule="auto"/>
      </w:pPr>
      <w:r w:rsidRPr="00E3508B">
        <w:t>Inhabited Islands</w:t>
      </w:r>
    </w:p>
    <w:p w:rsidR="008B0A6C" w:rsidRPr="00E3508B" w:rsidRDefault="008B0A6C" w:rsidP="008B0A6C">
      <w:pPr>
        <w:pStyle w:val="ListParagraph"/>
        <w:numPr>
          <w:ilvl w:val="0"/>
          <w:numId w:val="12"/>
        </w:numPr>
        <w:spacing w:after="200" w:line="276" w:lineRule="auto"/>
      </w:pPr>
      <w:proofErr w:type="spellStart"/>
      <w:r w:rsidRPr="00E3508B">
        <w:t>SNS</w:t>
      </w:r>
      <w:proofErr w:type="spellEnd"/>
      <w:r w:rsidRPr="00E3508B">
        <w:t xml:space="preserve"> Data zone</w:t>
      </w:r>
    </w:p>
    <w:p w:rsidR="008B0A6C" w:rsidRPr="00E3508B" w:rsidRDefault="008B0A6C" w:rsidP="008B0A6C">
      <w:pPr>
        <w:pStyle w:val="ListParagraph"/>
        <w:numPr>
          <w:ilvl w:val="0"/>
          <w:numId w:val="12"/>
        </w:numPr>
        <w:spacing w:after="200" w:line="276" w:lineRule="auto"/>
      </w:pPr>
      <w:r w:rsidRPr="00E3508B">
        <w:t>Output Area</w:t>
      </w:r>
    </w:p>
    <w:p w:rsidR="008B0A6C" w:rsidRPr="00E3508B" w:rsidRDefault="008B0A6C" w:rsidP="008B0A6C">
      <w:pPr>
        <w:pStyle w:val="ListParagraph"/>
        <w:numPr>
          <w:ilvl w:val="0"/>
          <w:numId w:val="12"/>
        </w:numPr>
        <w:spacing w:after="200" w:line="276" w:lineRule="auto"/>
      </w:pPr>
      <w:r w:rsidRPr="00E3508B">
        <w:t xml:space="preserve">Other – please specify </w:t>
      </w:r>
    </w:p>
    <w:tbl>
      <w:tblPr>
        <w:tblStyle w:val="TableGrid"/>
        <w:tblW w:w="0" w:type="auto"/>
        <w:tblLook w:val="04A0" w:firstRow="1" w:lastRow="0" w:firstColumn="1" w:lastColumn="0" w:noHBand="0" w:noVBand="1"/>
      </w:tblPr>
      <w:tblGrid>
        <w:gridCol w:w="9242"/>
      </w:tblGrid>
      <w:tr w:rsidR="00661C76" w:rsidTr="00661C76">
        <w:trPr>
          <w:trHeight w:val="698"/>
        </w:trPr>
        <w:tc>
          <w:tcPr>
            <w:tcW w:w="9242" w:type="dxa"/>
          </w:tcPr>
          <w:p w:rsidR="00661C76" w:rsidRDefault="00661C76" w:rsidP="008B0A6C"/>
        </w:tc>
      </w:tr>
    </w:tbl>
    <w:p w:rsidR="008B0A6C" w:rsidRPr="00E3508B" w:rsidRDefault="008B0A6C" w:rsidP="008B0A6C"/>
    <w:p w:rsidR="008B0A6C" w:rsidRDefault="0000658D" w:rsidP="008B0A6C">
      <w:proofErr w:type="spellStart"/>
      <w:r>
        <w:t>2b</w:t>
      </w:r>
      <w:proofErr w:type="spellEnd"/>
      <w:r>
        <w:t xml:space="preserve">. </w:t>
      </w:r>
      <w:r>
        <w:tab/>
      </w:r>
      <w:r w:rsidR="008B0A6C" w:rsidRPr="00E3508B">
        <w:t>If you need information about this topic for population</w:t>
      </w:r>
      <w:r w:rsidR="00093D0A">
        <w:t xml:space="preserve"> sub-</w:t>
      </w:r>
      <w:r w:rsidR="008B0A6C" w:rsidRPr="00E3508B">
        <w:t xml:space="preserve">groups, please </w:t>
      </w:r>
      <w:r w:rsidR="00093D0A">
        <w:tab/>
      </w:r>
      <w:r w:rsidR="008B0A6C" w:rsidRPr="00E3508B">
        <w:t>describe</w:t>
      </w:r>
      <w:r w:rsidR="00093D0A">
        <w:t>:</w:t>
      </w:r>
    </w:p>
    <w:p w:rsidR="00093D0A" w:rsidRPr="00E3508B" w:rsidRDefault="00093D0A" w:rsidP="008B0A6C"/>
    <w:p w:rsidR="008B0A6C" w:rsidRPr="00E3508B" w:rsidRDefault="008B0A6C" w:rsidP="008B0A6C">
      <w:pPr>
        <w:pStyle w:val="ListParagraph"/>
        <w:numPr>
          <w:ilvl w:val="0"/>
          <w:numId w:val="13"/>
        </w:numPr>
        <w:spacing w:after="200" w:line="276" w:lineRule="auto"/>
      </w:pPr>
      <w:r w:rsidRPr="00E3508B">
        <w:t>the population sub-group,</w:t>
      </w:r>
    </w:p>
    <w:p w:rsidR="008B0A6C" w:rsidRPr="00E3508B" w:rsidRDefault="008B0A6C" w:rsidP="008B0A6C">
      <w:pPr>
        <w:pStyle w:val="ListParagraph"/>
        <w:numPr>
          <w:ilvl w:val="0"/>
          <w:numId w:val="13"/>
        </w:numPr>
        <w:spacing w:after="200" w:line="276" w:lineRule="auto"/>
      </w:pPr>
      <w:r w:rsidRPr="00E3508B">
        <w:t xml:space="preserve">the purpose of your analysis and  </w:t>
      </w:r>
    </w:p>
    <w:p w:rsidR="008B0A6C" w:rsidRPr="00E3508B" w:rsidRDefault="008B0A6C" w:rsidP="008B0A6C">
      <w:pPr>
        <w:pStyle w:val="ListParagraph"/>
        <w:numPr>
          <w:ilvl w:val="0"/>
          <w:numId w:val="13"/>
        </w:numPr>
        <w:spacing w:after="200" w:line="276" w:lineRule="auto"/>
      </w:pPr>
      <w:r w:rsidRPr="00E3508B">
        <w:t xml:space="preserve">the level of geography of your analysis. </w:t>
      </w:r>
    </w:p>
    <w:tbl>
      <w:tblPr>
        <w:tblStyle w:val="TableGrid"/>
        <w:tblW w:w="0" w:type="auto"/>
        <w:tblLook w:val="04A0" w:firstRow="1" w:lastRow="0" w:firstColumn="1" w:lastColumn="0" w:noHBand="0" w:noVBand="1"/>
      </w:tblPr>
      <w:tblGrid>
        <w:gridCol w:w="9242"/>
      </w:tblGrid>
      <w:tr w:rsidR="008B0A6C" w:rsidRPr="00E3508B" w:rsidTr="00661C76">
        <w:trPr>
          <w:trHeight w:val="3194"/>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C8373A" w:rsidRDefault="00C8373A" w:rsidP="008B0A6C">
      <w:pPr>
        <w:rPr>
          <w:b/>
        </w:rPr>
      </w:pPr>
    </w:p>
    <w:p w:rsidR="00C8373A" w:rsidRDefault="00C8373A" w:rsidP="008B0A6C">
      <w:pPr>
        <w:rPr>
          <w:b/>
        </w:rPr>
      </w:pPr>
    </w:p>
    <w:p w:rsidR="008B0A6C" w:rsidRPr="00093D0A" w:rsidRDefault="008B0A6C" w:rsidP="008B0A6C">
      <w:pPr>
        <w:rPr>
          <w:b/>
        </w:rPr>
      </w:pPr>
      <w:r w:rsidRPr="00093D0A">
        <w:rPr>
          <w:b/>
        </w:rPr>
        <w:t>UK comparability</w:t>
      </w:r>
    </w:p>
    <w:p w:rsidR="00093D0A" w:rsidRDefault="00093D0A" w:rsidP="008B0A6C"/>
    <w:p w:rsidR="008B0A6C" w:rsidRDefault="008B0A6C" w:rsidP="008B0A6C">
      <w:proofErr w:type="spellStart"/>
      <w:r w:rsidRPr="00E3508B">
        <w:t>3a</w:t>
      </w:r>
      <w:proofErr w:type="spellEnd"/>
      <w:r w:rsidRPr="00E3508B">
        <w:t>.</w:t>
      </w:r>
      <w:r w:rsidRPr="00E3508B">
        <w:tab/>
        <w:t>Is UK comparability a requirement for you/your work on this topic?</w:t>
      </w:r>
    </w:p>
    <w:p w:rsidR="00093D0A" w:rsidRPr="00E3508B" w:rsidRDefault="00093D0A" w:rsidP="008B0A6C">
      <w:pPr>
        <w:rPr>
          <w:u w:val="single"/>
        </w:rPr>
      </w:pPr>
    </w:p>
    <w:p w:rsidR="008B0A6C" w:rsidRPr="00E3508B" w:rsidRDefault="008B0A6C" w:rsidP="008B0A6C">
      <w:pPr>
        <w:pStyle w:val="ListParagraph"/>
        <w:numPr>
          <w:ilvl w:val="0"/>
          <w:numId w:val="21"/>
        </w:numPr>
        <w:spacing w:after="200" w:line="276" w:lineRule="auto"/>
      </w:pPr>
      <w:r w:rsidRPr="00E3508B">
        <w:t>Yes, essential need</w:t>
      </w:r>
    </w:p>
    <w:p w:rsidR="008B0A6C" w:rsidRPr="00E3508B" w:rsidRDefault="008B0A6C" w:rsidP="008B0A6C">
      <w:pPr>
        <w:pStyle w:val="ListParagraph"/>
        <w:numPr>
          <w:ilvl w:val="0"/>
          <w:numId w:val="14"/>
        </w:numPr>
        <w:spacing w:after="200" w:line="276" w:lineRule="auto"/>
      </w:pPr>
      <w:r w:rsidRPr="00E3508B">
        <w:t>Yes, some need but not essential</w:t>
      </w:r>
    </w:p>
    <w:p w:rsidR="008B0A6C" w:rsidRPr="00E3508B" w:rsidRDefault="008B0A6C" w:rsidP="008B0A6C">
      <w:pPr>
        <w:pStyle w:val="ListParagraph"/>
        <w:numPr>
          <w:ilvl w:val="0"/>
          <w:numId w:val="14"/>
        </w:numPr>
        <w:spacing w:after="200" w:line="276" w:lineRule="auto"/>
      </w:pPr>
      <w:r w:rsidRPr="00E3508B">
        <w:t>No</w:t>
      </w:r>
      <w:r w:rsidR="00661C76">
        <w:t xml:space="preserve"> (Go to Question 4)</w:t>
      </w:r>
    </w:p>
    <w:p w:rsidR="008B0A6C" w:rsidRPr="00E3508B" w:rsidRDefault="008B0A6C" w:rsidP="008B0A6C"/>
    <w:p w:rsidR="008B0A6C" w:rsidRPr="00E3508B" w:rsidRDefault="008B0A6C" w:rsidP="008B0A6C">
      <w:proofErr w:type="spellStart"/>
      <w:r w:rsidRPr="00E3508B">
        <w:t>3b</w:t>
      </w:r>
      <w:proofErr w:type="spellEnd"/>
      <w:r w:rsidRPr="00E3508B">
        <w:t>.</w:t>
      </w:r>
      <w:r w:rsidRPr="00E3508B">
        <w:tab/>
      </w:r>
      <w:r w:rsidR="00661C76">
        <w:t>What</w:t>
      </w:r>
      <w:r w:rsidRPr="00E3508B">
        <w:t xml:space="preserve"> type of comparisons would </w:t>
      </w:r>
      <w:r w:rsidR="00661C76">
        <w:t xml:space="preserve">you </w:t>
      </w:r>
      <w:r w:rsidRPr="00E3508B">
        <w:t>require</w:t>
      </w:r>
      <w:r w:rsidR="00661C76">
        <w:t xml:space="preserve"> to make?</w:t>
      </w:r>
    </w:p>
    <w:p w:rsidR="00093D0A" w:rsidRDefault="008B0A6C" w:rsidP="008B0A6C">
      <w:r w:rsidRPr="00E3508B">
        <w:tab/>
      </w:r>
    </w:p>
    <w:p w:rsidR="008B0A6C" w:rsidRDefault="008B0A6C" w:rsidP="00093D0A">
      <w:pPr>
        <w:pStyle w:val="ListParagraph"/>
        <w:numPr>
          <w:ilvl w:val="0"/>
          <w:numId w:val="31"/>
        </w:numPr>
      </w:pPr>
      <w:r w:rsidRPr="00E3508B">
        <w:t>Select all that apply.</w:t>
      </w:r>
    </w:p>
    <w:p w:rsidR="00093D0A" w:rsidRPr="00E3508B" w:rsidRDefault="00093D0A" w:rsidP="008B0A6C"/>
    <w:p w:rsidR="008B0A6C" w:rsidRPr="00E3508B" w:rsidRDefault="008B0A6C" w:rsidP="008B0A6C">
      <w:pPr>
        <w:pStyle w:val="ListParagraph"/>
        <w:numPr>
          <w:ilvl w:val="0"/>
          <w:numId w:val="15"/>
        </w:numPr>
        <w:spacing w:after="200" w:line="276" w:lineRule="auto"/>
      </w:pPr>
      <w:r w:rsidRPr="00E3508B">
        <w:t>Comparisons at similar levels (for example, comparing Council Areas between countries)</w:t>
      </w:r>
    </w:p>
    <w:p w:rsidR="008B0A6C" w:rsidRPr="00E3508B" w:rsidRDefault="008B0A6C" w:rsidP="008B0A6C">
      <w:pPr>
        <w:pStyle w:val="ListParagraph"/>
        <w:numPr>
          <w:ilvl w:val="0"/>
          <w:numId w:val="15"/>
        </w:numPr>
        <w:spacing w:after="200" w:line="276" w:lineRule="auto"/>
      </w:pPr>
      <w:r w:rsidRPr="00E3508B">
        <w:t>Comparisons at different levels (for example, comparing Council Areas with the UK average).</w:t>
      </w:r>
    </w:p>
    <w:p w:rsidR="008B0A6C" w:rsidRPr="00E3508B" w:rsidRDefault="008B0A6C" w:rsidP="008B0A6C">
      <w:pPr>
        <w:pStyle w:val="ListParagraph"/>
        <w:numPr>
          <w:ilvl w:val="0"/>
          <w:numId w:val="15"/>
        </w:numPr>
        <w:spacing w:after="200" w:line="276" w:lineRule="auto"/>
      </w:pPr>
      <w:r w:rsidRPr="00E3508B">
        <w:t xml:space="preserve">Other – please specify </w:t>
      </w:r>
    </w:p>
    <w:tbl>
      <w:tblPr>
        <w:tblStyle w:val="TableGrid"/>
        <w:tblW w:w="0" w:type="auto"/>
        <w:tblLook w:val="04A0" w:firstRow="1" w:lastRow="0" w:firstColumn="1" w:lastColumn="0" w:noHBand="0" w:noVBand="1"/>
      </w:tblPr>
      <w:tblGrid>
        <w:gridCol w:w="9242"/>
      </w:tblGrid>
      <w:tr w:rsidR="00661C76" w:rsidTr="00661C76">
        <w:trPr>
          <w:trHeight w:val="918"/>
        </w:trPr>
        <w:tc>
          <w:tcPr>
            <w:tcW w:w="9242" w:type="dxa"/>
          </w:tcPr>
          <w:p w:rsidR="00661C76" w:rsidRDefault="00661C76" w:rsidP="008B0A6C"/>
        </w:tc>
      </w:tr>
    </w:tbl>
    <w:p w:rsidR="008B0A6C" w:rsidRPr="00E3508B" w:rsidRDefault="008B0A6C" w:rsidP="008B0A6C"/>
    <w:p w:rsidR="008B0A6C" w:rsidRDefault="008B0A6C" w:rsidP="008B0A6C">
      <w:proofErr w:type="spellStart"/>
      <w:r w:rsidRPr="00E3508B">
        <w:t>3c</w:t>
      </w:r>
      <w:proofErr w:type="spellEnd"/>
      <w:r w:rsidRPr="00E3508B">
        <w:t xml:space="preserve">. </w:t>
      </w:r>
      <w:r w:rsidRPr="00E3508B">
        <w:tab/>
        <w:t xml:space="preserve">Please provide details if possible. </w:t>
      </w:r>
    </w:p>
    <w:p w:rsidR="00093D0A" w:rsidRPr="00E3508B" w:rsidRDefault="00093D0A" w:rsidP="008B0A6C">
      <w:pPr>
        <w:rPr>
          <w:color w:val="FF0000"/>
        </w:rPr>
      </w:pPr>
    </w:p>
    <w:tbl>
      <w:tblPr>
        <w:tblStyle w:val="TableGrid"/>
        <w:tblW w:w="0" w:type="auto"/>
        <w:tblLook w:val="04A0" w:firstRow="1" w:lastRow="0" w:firstColumn="1" w:lastColumn="0" w:noHBand="0" w:noVBand="1"/>
      </w:tblPr>
      <w:tblGrid>
        <w:gridCol w:w="9242"/>
      </w:tblGrid>
      <w:tr w:rsidR="008B0A6C" w:rsidRPr="00E3508B" w:rsidTr="00661C76">
        <w:trPr>
          <w:trHeight w:val="3282"/>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661C76" w:rsidRDefault="00661C76" w:rsidP="008B0A6C"/>
    <w:p w:rsidR="00661C76" w:rsidRDefault="00661C76">
      <w:pPr>
        <w:tabs>
          <w:tab w:val="clear" w:pos="720"/>
          <w:tab w:val="clear" w:pos="1440"/>
          <w:tab w:val="clear" w:pos="2160"/>
          <w:tab w:val="clear" w:pos="2880"/>
          <w:tab w:val="clear" w:pos="4680"/>
          <w:tab w:val="clear" w:pos="5400"/>
          <w:tab w:val="clear" w:pos="9000"/>
        </w:tabs>
        <w:spacing w:line="240" w:lineRule="auto"/>
      </w:pPr>
      <w:r>
        <w:br w:type="page"/>
      </w:r>
    </w:p>
    <w:p w:rsidR="008B0A6C" w:rsidRPr="00093D0A" w:rsidRDefault="008B0A6C" w:rsidP="008B0A6C">
      <w:pPr>
        <w:rPr>
          <w:b/>
        </w:rPr>
      </w:pPr>
      <w:r w:rsidRPr="00093D0A">
        <w:rPr>
          <w:b/>
        </w:rPr>
        <w:lastRenderedPageBreak/>
        <w:t>Multivariate analysis</w:t>
      </w:r>
    </w:p>
    <w:p w:rsidR="00093D0A" w:rsidRDefault="00093D0A" w:rsidP="008B0A6C"/>
    <w:p w:rsidR="008B0A6C" w:rsidRDefault="008B0A6C" w:rsidP="008B0A6C">
      <w:r>
        <w:t>4</w:t>
      </w:r>
      <w:r w:rsidRPr="00E3508B">
        <w:t xml:space="preserve">. </w:t>
      </w:r>
      <w:r w:rsidRPr="00E3508B">
        <w:tab/>
        <w:t xml:space="preserve">Would you analyse information about this topic in combination with any of the </w:t>
      </w:r>
      <w:r w:rsidRPr="00E3508B">
        <w:tab/>
        <w:t xml:space="preserve">2011 Census topics listed below? </w:t>
      </w:r>
    </w:p>
    <w:p w:rsidR="00093D0A" w:rsidRPr="00E3508B" w:rsidRDefault="00093D0A" w:rsidP="008B0A6C"/>
    <w:p w:rsidR="00661C76" w:rsidRPr="00816864" w:rsidRDefault="00661C76" w:rsidP="00661C76">
      <w:pPr>
        <w:pStyle w:val="ListParagraph"/>
        <w:numPr>
          <w:ilvl w:val="0"/>
          <w:numId w:val="19"/>
        </w:numPr>
        <w:spacing w:after="200" w:line="276" w:lineRule="auto"/>
      </w:pPr>
      <w:r w:rsidRPr="00816864">
        <w:t>Yes</w:t>
      </w:r>
      <w:r>
        <w:t xml:space="preserve"> (Please tick all that apply from the list below)</w:t>
      </w:r>
    </w:p>
    <w:p w:rsidR="00661C76" w:rsidRDefault="00661C76" w:rsidP="00661C76">
      <w:pPr>
        <w:pStyle w:val="ListParagraph"/>
        <w:numPr>
          <w:ilvl w:val="0"/>
          <w:numId w:val="19"/>
        </w:numPr>
        <w:spacing w:after="200" w:line="276" w:lineRule="auto"/>
      </w:pPr>
      <w:r w:rsidRPr="00816864">
        <w:t>No</w:t>
      </w:r>
    </w:p>
    <w:p w:rsidR="00093D0A" w:rsidRPr="00E3508B" w:rsidRDefault="00093D0A" w:rsidP="008B0A6C"/>
    <w:p w:rsidR="008B0A6C" w:rsidRPr="00E3508B" w:rsidRDefault="008B0A6C" w:rsidP="008B0A6C">
      <w:pPr>
        <w:pStyle w:val="ListParagraph"/>
        <w:numPr>
          <w:ilvl w:val="0"/>
          <w:numId w:val="17"/>
        </w:numPr>
        <w:spacing w:after="200" w:line="276" w:lineRule="auto"/>
      </w:pPr>
      <w:r w:rsidRPr="00E3508B">
        <w:t>Housing and accommodation</w:t>
      </w:r>
    </w:p>
    <w:p w:rsidR="008B0A6C" w:rsidRPr="00E3508B" w:rsidRDefault="008B0A6C" w:rsidP="008B0A6C">
      <w:pPr>
        <w:pStyle w:val="ListParagraph"/>
        <w:numPr>
          <w:ilvl w:val="0"/>
          <w:numId w:val="17"/>
        </w:numPr>
        <w:spacing w:after="200" w:line="276" w:lineRule="auto"/>
      </w:pPr>
      <w:r w:rsidRPr="00E3508B">
        <w:t xml:space="preserve">Basic demographics </w:t>
      </w:r>
    </w:p>
    <w:p w:rsidR="008B0A6C" w:rsidRPr="00E3508B" w:rsidRDefault="008B0A6C" w:rsidP="008B0A6C">
      <w:pPr>
        <w:pStyle w:val="ListParagraph"/>
        <w:numPr>
          <w:ilvl w:val="0"/>
          <w:numId w:val="17"/>
        </w:numPr>
        <w:spacing w:after="200" w:line="276" w:lineRule="auto"/>
      </w:pPr>
      <w:r w:rsidRPr="00E3508B">
        <w:t>Household composition</w:t>
      </w:r>
    </w:p>
    <w:p w:rsidR="008B0A6C" w:rsidRPr="00E3508B" w:rsidRDefault="008B0A6C" w:rsidP="008B0A6C">
      <w:pPr>
        <w:pStyle w:val="ListParagraph"/>
        <w:numPr>
          <w:ilvl w:val="0"/>
          <w:numId w:val="17"/>
        </w:numPr>
        <w:spacing w:after="200" w:line="276" w:lineRule="auto"/>
      </w:pPr>
      <w:r w:rsidRPr="00E3508B">
        <w:t>Migration</w:t>
      </w:r>
    </w:p>
    <w:p w:rsidR="008B0A6C" w:rsidRPr="00E3508B" w:rsidRDefault="008B0A6C" w:rsidP="008B0A6C">
      <w:pPr>
        <w:pStyle w:val="ListParagraph"/>
        <w:numPr>
          <w:ilvl w:val="0"/>
          <w:numId w:val="17"/>
        </w:numPr>
        <w:spacing w:after="200" w:line="276" w:lineRule="auto"/>
      </w:pPr>
      <w:r w:rsidRPr="00E3508B">
        <w:t xml:space="preserve">Travel to work </w:t>
      </w:r>
    </w:p>
    <w:p w:rsidR="008B0A6C" w:rsidRPr="00E3508B" w:rsidRDefault="008B0A6C" w:rsidP="008B0A6C">
      <w:pPr>
        <w:pStyle w:val="ListParagraph"/>
        <w:numPr>
          <w:ilvl w:val="0"/>
          <w:numId w:val="17"/>
        </w:numPr>
        <w:spacing w:after="200" w:line="276" w:lineRule="auto"/>
      </w:pPr>
      <w:r w:rsidRPr="00E3508B">
        <w:t>Travel to study</w:t>
      </w:r>
    </w:p>
    <w:p w:rsidR="008B0A6C" w:rsidRPr="00E3508B" w:rsidRDefault="008B0A6C" w:rsidP="008B0A6C">
      <w:pPr>
        <w:pStyle w:val="ListParagraph"/>
        <w:numPr>
          <w:ilvl w:val="0"/>
          <w:numId w:val="17"/>
        </w:numPr>
        <w:spacing w:after="200" w:line="276" w:lineRule="auto"/>
      </w:pPr>
      <w:r w:rsidRPr="00E3508B">
        <w:t xml:space="preserve">Ethnicity </w:t>
      </w:r>
    </w:p>
    <w:p w:rsidR="008B0A6C" w:rsidRPr="00E3508B" w:rsidRDefault="008B0A6C" w:rsidP="008B0A6C">
      <w:pPr>
        <w:pStyle w:val="ListParagraph"/>
        <w:numPr>
          <w:ilvl w:val="0"/>
          <w:numId w:val="17"/>
        </w:numPr>
        <w:spacing w:after="200" w:line="276" w:lineRule="auto"/>
      </w:pPr>
      <w:r w:rsidRPr="00E3508B">
        <w:t xml:space="preserve">Identity </w:t>
      </w:r>
    </w:p>
    <w:p w:rsidR="008B0A6C" w:rsidRPr="00E3508B" w:rsidRDefault="008B0A6C" w:rsidP="008B0A6C">
      <w:pPr>
        <w:pStyle w:val="ListParagraph"/>
        <w:numPr>
          <w:ilvl w:val="0"/>
          <w:numId w:val="17"/>
        </w:numPr>
        <w:spacing w:after="200" w:line="276" w:lineRule="auto"/>
      </w:pPr>
      <w:r w:rsidRPr="00E3508B">
        <w:t>Language</w:t>
      </w:r>
    </w:p>
    <w:p w:rsidR="008B0A6C" w:rsidRPr="00E3508B" w:rsidRDefault="008B0A6C" w:rsidP="008B0A6C">
      <w:pPr>
        <w:pStyle w:val="ListParagraph"/>
        <w:numPr>
          <w:ilvl w:val="0"/>
          <w:numId w:val="17"/>
        </w:numPr>
        <w:spacing w:after="200" w:line="276" w:lineRule="auto"/>
      </w:pPr>
      <w:r w:rsidRPr="00E3508B">
        <w:t>Religion</w:t>
      </w:r>
    </w:p>
    <w:p w:rsidR="008B0A6C" w:rsidRPr="00E3508B" w:rsidRDefault="008B0A6C" w:rsidP="008B0A6C">
      <w:pPr>
        <w:pStyle w:val="ListParagraph"/>
        <w:numPr>
          <w:ilvl w:val="0"/>
          <w:numId w:val="17"/>
        </w:numPr>
        <w:spacing w:after="200" w:line="276" w:lineRule="auto"/>
      </w:pPr>
      <w:r w:rsidRPr="00E3508B">
        <w:t xml:space="preserve">Health </w:t>
      </w:r>
    </w:p>
    <w:p w:rsidR="008B0A6C" w:rsidRPr="00E3508B" w:rsidRDefault="008B0A6C" w:rsidP="008B0A6C">
      <w:pPr>
        <w:pStyle w:val="ListParagraph"/>
        <w:numPr>
          <w:ilvl w:val="0"/>
          <w:numId w:val="17"/>
        </w:numPr>
        <w:spacing w:after="200" w:line="276" w:lineRule="auto"/>
      </w:pPr>
      <w:r w:rsidRPr="00E3508B">
        <w:t>Care</w:t>
      </w:r>
    </w:p>
    <w:p w:rsidR="008B0A6C" w:rsidRPr="00E3508B" w:rsidRDefault="00093D0A" w:rsidP="008B0A6C">
      <w:pPr>
        <w:pStyle w:val="ListParagraph"/>
        <w:numPr>
          <w:ilvl w:val="0"/>
          <w:numId w:val="17"/>
        </w:numPr>
        <w:spacing w:after="200" w:line="276" w:lineRule="auto"/>
      </w:pPr>
      <w:r>
        <w:t>Educational attainment</w:t>
      </w:r>
    </w:p>
    <w:p w:rsidR="008B0A6C" w:rsidRPr="00E3508B" w:rsidRDefault="008B0A6C" w:rsidP="008B0A6C">
      <w:pPr>
        <w:pStyle w:val="ListParagraph"/>
        <w:numPr>
          <w:ilvl w:val="0"/>
          <w:numId w:val="17"/>
        </w:numPr>
        <w:spacing w:after="200" w:line="276" w:lineRule="auto"/>
      </w:pPr>
      <w:r w:rsidRPr="00E3508B">
        <w:t>Labour force</w:t>
      </w:r>
      <w:r w:rsidR="00093D0A">
        <w:t xml:space="preserve"> and socio-economic classification</w:t>
      </w:r>
    </w:p>
    <w:p w:rsidR="008B0A6C" w:rsidRPr="00E3508B" w:rsidRDefault="008B0A6C" w:rsidP="008B0A6C">
      <w:pPr>
        <w:pStyle w:val="ListParagraph"/>
      </w:pPr>
    </w:p>
    <w:p w:rsidR="008B0A6C" w:rsidRPr="00E3508B" w:rsidRDefault="008B0A6C" w:rsidP="008B0A6C"/>
    <w:p w:rsidR="008B0A6C" w:rsidRPr="00093D0A" w:rsidRDefault="008B0A6C" w:rsidP="008B0A6C">
      <w:pPr>
        <w:rPr>
          <w:b/>
        </w:rPr>
      </w:pPr>
      <w:r w:rsidRPr="00093D0A">
        <w:rPr>
          <w:b/>
        </w:rPr>
        <w:t>Alternative sources</w:t>
      </w:r>
    </w:p>
    <w:p w:rsidR="00093D0A" w:rsidRDefault="00093D0A" w:rsidP="008B0A6C"/>
    <w:p w:rsidR="008B0A6C" w:rsidRDefault="008B0A6C" w:rsidP="008B0A6C">
      <w:proofErr w:type="spellStart"/>
      <w:r>
        <w:t>5</w:t>
      </w:r>
      <w:r w:rsidRPr="00E3508B">
        <w:t>a</w:t>
      </w:r>
      <w:proofErr w:type="spellEnd"/>
      <w:r w:rsidRPr="00E3508B">
        <w:t xml:space="preserve">. </w:t>
      </w:r>
      <w:r w:rsidRPr="00E3508B">
        <w:tab/>
        <w:t xml:space="preserve">Are you aware of alternative (non-census) sources of information about this </w:t>
      </w:r>
      <w:r w:rsidR="00093D0A">
        <w:tab/>
      </w:r>
      <w:r w:rsidRPr="00E3508B">
        <w:t xml:space="preserve">topic? </w:t>
      </w:r>
    </w:p>
    <w:p w:rsidR="00093D0A" w:rsidRPr="00E3508B" w:rsidRDefault="00093D0A" w:rsidP="008B0A6C"/>
    <w:p w:rsidR="008B0A6C" w:rsidRPr="00E3508B" w:rsidRDefault="008B0A6C" w:rsidP="008B0A6C">
      <w:pPr>
        <w:pStyle w:val="ListParagraph"/>
        <w:numPr>
          <w:ilvl w:val="0"/>
          <w:numId w:val="18"/>
        </w:numPr>
        <w:spacing w:after="200" w:line="276" w:lineRule="auto"/>
      </w:pPr>
      <w:r w:rsidRPr="00E3508B">
        <w:t>No</w:t>
      </w:r>
      <w:r w:rsidR="00661C76">
        <w:t xml:space="preserve"> (Go to Question 6)</w:t>
      </w:r>
    </w:p>
    <w:p w:rsidR="008B0A6C" w:rsidRDefault="008B0A6C" w:rsidP="008B0A6C">
      <w:pPr>
        <w:pStyle w:val="ListParagraph"/>
        <w:numPr>
          <w:ilvl w:val="0"/>
          <w:numId w:val="18"/>
        </w:numPr>
        <w:spacing w:after="200" w:line="276" w:lineRule="auto"/>
      </w:pPr>
      <w:r w:rsidRPr="00E3508B">
        <w:t>Yes – please specify.</w:t>
      </w:r>
    </w:p>
    <w:p w:rsidR="00661C76" w:rsidRPr="00E3508B" w:rsidRDefault="00661C76" w:rsidP="00661C76">
      <w:pPr>
        <w:pStyle w:val="ListParagraph"/>
        <w:spacing w:after="200" w:line="276" w:lineRule="auto"/>
      </w:pPr>
    </w:p>
    <w:tbl>
      <w:tblPr>
        <w:tblStyle w:val="TableGrid"/>
        <w:tblW w:w="0" w:type="auto"/>
        <w:tblInd w:w="-34" w:type="dxa"/>
        <w:tblLook w:val="04A0" w:firstRow="1" w:lastRow="0" w:firstColumn="1" w:lastColumn="0" w:noHBand="0" w:noVBand="1"/>
      </w:tblPr>
      <w:tblGrid>
        <w:gridCol w:w="9276"/>
      </w:tblGrid>
      <w:tr w:rsidR="008B0A6C" w:rsidRPr="00E3508B" w:rsidTr="00C8373A">
        <w:trPr>
          <w:trHeight w:val="2497"/>
        </w:trPr>
        <w:tc>
          <w:tcPr>
            <w:tcW w:w="9276" w:type="dxa"/>
            <w:tcBorders>
              <w:top w:val="single" w:sz="4" w:space="0" w:color="auto"/>
              <w:left w:val="single" w:sz="4" w:space="0" w:color="auto"/>
              <w:bottom w:val="single" w:sz="4" w:space="0" w:color="auto"/>
              <w:right w:val="single" w:sz="4" w:space="0" w:color="auto"/>
            </w:tcBorders>
          </w:tcPr>
          <w:p w:rsidR="008B0A6C" w:rsidRPr="00E3508B" w:rsidRDefault="008B0A6C" w:rsidP="0041633E">
            <w:pPr>
              <w:pStyle w:val="ListParagraph"/>
            </w:pPr>
          </w:p>
          <w:p w:rsidR="008B0A6C" w:rsidRPr="00E3508B" w:rsidRDefault="008B0A6C" w:rsidP="0041633E">
            <w:pPr>
              <w:pStyle w:val="ListParagraph"/>
            </w:pPr>
          </w:p>
          <w:p w:rsidR="008B0A6C" w:rsidRPr="00E3508B" w:rsidRDefault="008B0A6C" w:rsidP="0041633E">
            <w:pPr>
              <w:pStyle w:val="ListParagraph"/>
            </w:pPr>
          </w:p>
          <w:p w:rsidR="008B0A6C" w:rsidRPr="00E3508B" w:rsidRDefault="008B0A6C" w:rsidP="0041633E">
            <w:pPr>
              <w:pStyle w:val="ListParagraph"/>
            </w:pPr>
          </w:p>
          <w:p w:rsidR="008B0A6C" w:rsidRPr="00E3508B" w:rsidRDefault="008B0A6C" w:rsidP="0041633E">
            <w:pPr>
              <w:pStyle w:val="ListParagraph"/>
            </w:pPr>
          </w:p>
        </w:tc>
      </w:tr>
    </w:tbl>
    <w:p w:rsidR="00661C76" w:rsidRDefault="00661C76" w:rsidP="008B0A6C"/>
    <w:p w:rsidR="00661C76" w:rsidRDefault="00661C76">
      <w:pPr>
        <w:tabs>
          <w:tab w:val="clear" w:pos="720"/>
          <w:tab w:val="clear" w:pos="1440"/>
          <w:tab w:val="clear" w:pos="2160"/>
          <w:tab w:val="clear" w:pos="2880"/>
          <w:tab w:val="clear" w:pos="4680"/>
          <w:tab w:val="clear" w:pos="5400"/>
          <w:tab w:val="clear" w:pos="9000"/>
        </w:tabs>
        <w:spacing w:line="240" w:lineRule="auto"/>
      </w:pPr>
      <w:r>
        <w:br w:type="page"/>
      </w:r>
    </w:p>
    <w:p w:rsidR="008B0A6C" w:rsidRDefault="008B0A6C" w:rsidP="008B0A6C">
      <w:proofErr w:type="spellStart"/>
      <w:r>
        <w:lastRenderedPageBreak/>
        <w:t>5</w:t>
      </w:r>
      <w:r w:rsidRPr="00816864">
        <w:t>b</w:t>
      </w:r>
      <w:proofErr w:type="spellEnd"/>
      <w:r w:rsidRPr="00816864">
        <w:t>.</w:t>
      </w:r>
      <w:r w:rsidRPr="00816864">
        <w:tab/>
      </w:r>
      <w:r w:rsidR="00661C76">
        <w:t xml:space="preserve">Do the alternative </w:t>
      </w:r>
      <w:r w:rsidRPr="00816864">
        <w:t>source(s) meet your current requirements?</w:t>
      </w:r>
    </w:p>
    <w:p w:rsidR="00093D0A" w:rsidRPr="00E3508B" w:rsidRDefault="00093D0A" w:rsidP="008B0A6C"/>
    <w:p w:rsidR="008B0A6C" w:rsidRPr="00816864" w:rsidRDefault="008B0A6C" w:rsidP="008B0A6C">
      <w:pPr>
        <w:pStyle w:val="ListParagraph"/>
        <w:numPr>
          <w:ilvl w:val="0"/>
          <w:numId w:val="19"/>
        </w:numPr>
        <w:spacing w:after="200" w:line="276" w:lineRule="auto"/>
      </w:pPr>
      <w:r w:rsidRPr="00816864">
        <w:t>Yes</w:t>
      </w:r>
    </w:p>
    <w:p w:rsidR="008B0A6C" w:rsidRDefault="008B0A6C" w:rsidP="008B0A6C">
      <w:pPr>
        <w:pStyle w:val="ListParagraph"/>
        <w:numPr>
          <w:ilvl w:val="0"/>
          <w:numId w:val="19"/>
        </w:numPr>
        <w:spacing w:after="200" w:line="276" w:lineRule="auto"/>
      </w:pPr>
      <w:r w:rsidRPr="00816864">
        <w:t>No</w:t>
      </w:r>
      <w:r>
        <w:t xml:space="preserve"> - p</w:t>
      </w:r>
      <w:r w:rsidRPr="001439B1">
        <w:t xml:space="preserve">lease provide details of why </w:t>
      </w:r>
      <w:r>
        <w:t>the alternative source does not meet your requirements</w:t>
      </w:r>
      <w:r w:rsidR="00661C76">
        <w:t>.</w:t>
      </w:r>
      <w:r>
        <w:t xml:space="preserve"> </w:t>
      </w:r>
    </w:p>
    <w:p w:rsidR="008B0A6C" w:rsidRPr="001439B1" w:rsidRDefault="008B0A6C" w:rsidP="008B0A6C">
      <w:pPr>
        <w:pStyle w:val="ListParagraph"/>
      </w:pPr>
      <w:r w:rsidRPr="001439B1">
        <w:t xml:space="preserve"> </w:t>
      </w:r>
    </w:p>
    <w:tbl>
      <w:tblPr>
        <w:tblStyle w:val="TableGrid"/>
        <w:tblW w:w="0" w:type="auto"/>
        <w:tblLook w:val="04A0" w:firstRow="1" w:lastRow="0" w:firstColumn="1" w:lastColumn="0" w:noHBand="0" w:noVBand="1"/>
      </w:tblPr>
      <w:tblGrid>
        <w:gridCol w:w="9242"/>
      </w:tblGrid>
      <w:tr w:rsidR="008B0A6C" w:rsidRPr="00E3508B" w:rsidTr="00661C76">
        <w:trPr>
          <w:trHeight w:val="1886"/>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Default="008B0A6C" w:rsidP="008B0A6C"/>
    <w:p w:rsidR="008B0A6C" w:rsidRPr="00E3508B" w:rsidRDefault="008B0A6C" w:rsidP="008B0A6C"/>
    <w:p w:rsidR="008B0A6C" w:rsidRPr="00093D0A" w:rsidRDefault="008B0A6C" w:rsidP="008B0A6C">
      <w:pPr>
        <w:rPr>
          <w:b/>
        </w:rPr>
      </w:pPr>
      <w:r w:rsidRPr="00093D0A">
        <w:rPr>
          <w:b/>
        </w:rPr>
        <w:t>Other comments</w:t>
      </w:r>
    </w:p>
    <w:p w:rsidR="00093D0A" w:rsidRDefault="00093D0A" w:rsidP="008B0A6C"/>
    <w:p w:rsidR="008B0A6C" w:rsidRDefault="008B0A6C" w:rsidP="008B0A6C">
      <w:r>
        <w:t>6.</w:t>
      </w:r>
      <w:r>
        <w:tab/>
        <w:t xml:space="preserve">Please use the space provided below </w:t>
      </w:r>
      <w:r w:rsidRPr="00E3508B">
        <w:t xml:space="preserve"> </w:t>
      </w:r>
      <w:r>
        <w:t xml:space="preserve">for any other </w:t>
      </w:r>
      <w:r w:rsidRPr="00E3508B">
        <w:t>comment</w:t>
      </w:r>
      <w:r>
        <w:t xml:space="preserve">s you want to </w:t>
      </w:r>
      <w:r w:rsidR="008D5692">
        <w:tab/>
      </w:r>
      <w:r>
        <w:t xml:space="preserve">make, relevant to </w:t>
      </w:r>
      <w:r w:rsidR="008D5692">
        <w:t>this topic</w:t>
      </w:r>
      <w:r>
        <w:t>.</w:t>
      </w:r>
    </w:p>
    <w:p w:rsidR="00093D0A" w:rsidRPr="00E3508B" w:rsidRDefault="00093D0A" w:rsidP="008B0A6C"/>
    <w:tbl>
      <w:tblPr>
        <w:tblStyle w:val="TableGrid"/>
        <w:tblW w:w="0" w:type="auto"/>
        <w:tblLook w:val="04A0" w:firstRow="1" w:lastRow="0" w:firstColumn="1" w:lastColumn="0" w:noHBand="0" w:noVBand="1"/>
      </w:tblPr>
      <w:tblGrid>
        <w:gridCol w:w="9242"/>
      </w:tblGrid>
      <w:tr w:rsidR="008B0A6C" w:rsidRPr="00E3508B" w:rsidTr="00661C76">
        <w:trPr>
          <w:trHeight w:val="5286"/>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Pr="00E3508B" w:rsidRDefault="008B0A6C" w:rsidP="00FD0E37">
      <w:pPr>
        <w:pStyle w:val="Heading1"/>
        <w:numPr>
          <w:ilvl w:val="0"/>
          <w:numId w:val="0"/>
        </w:numPr>
      </w:pPr>
    </w:p>
    <w:p w:rsidR="008B0A6C" w:rsidRPr="00A179E7" w:rsidRDefault="008B0A6C" w:rsidP="00FD0E37">
      <w:pPr>
        <w:pStyle w:val="Heading1"/>
      </w:pPr>
      <w:r w:rsidRPr="00A179E7">
        <w:br w:type="page"/>
      </w:r>
      <w:bookmarkStart w:id="3" w:name="_Toc431902311"/>
      <w:r w:rsidRPr="00A179E7">
        <w:lastRenderedPageBreak/>
        <w:t>User satisfaction</w:t>
      </w:r>
      <w:bookmarkEnd w:id="3"/>
    </w:p>
    <w:p w:rsidR="008B0A6C" w:rsidRPr="00322D52" w:rsidRDefault="008B0A6C" w:rsidP="008B0A6C"/>
    <w:p w:rsidR="008B0A6C" w:rsidRPr="00E3508B" w:rsidRDefault="008B0A6C" w:rsidP="008B0A6C">
      <w:r w:rsidRPr="00E3508B">
        <w:t>In order to improve how we run our online consultations, we would appreciate your feedback about how easy you found our online consultation to use. Please take a moment to complete the following questions.</w:t>
      </w:r>
    </w:p>
    <w:p w:rsidR="008B0A6C" w:rsidRPr="00E3508B" w:rsidRDefault="008B0A6C" w:rsidP="008B0A6C"/>
    <w:p w:rsidR="008B0A6C" w:rsidRDefault="008B0A6C" w:rsidP="008B0A6C">
      <w:r w:rsidRPr="00E3508B">
        <w:t xml:space="preserve">Overall, how satisfied were you with </w:t>
      </w:r>
      <w:proofErr w:type="spellStart"/>
      <w:r w:rsidRPr="00E3508B">
        <w:t>NRS’s</w:t>
      </w:r>
      <w:proofErr w:type="spellEnd"/>
      <w:r w:rsidRPr="00E3508B">
        <w:t xml:space="preserve"> online consultation service today?</w:t>
      </w:r>
    </w:p>
    <w:p w:rsidR="00093D0A" w:rsidRPr="00E3508B" w:rsidRDefault="00093D0A" w:rsidP="008B0A6C"/>
    <w:p w:rsidR="008B0A6C" w:rsidRPr="00E3508B" w:rsidRDefault="008B0A6C" w:rsidP="008B0A6C">
      <w:pPr>
        <w:pStyle w:val="ListParagraph"/>
        <w:numPr>
          <w:ilvl w:val="0"/>
          <w:numId w:val="22"/>
        </w:numPr>
        <w:spacing w:after="200" w:line="276" w:lineRule="auto"/>
      </w:pPr>
      <w:r w:rsidRPr="00E3508B">
        <w:t>Very satisfied</w:t>
      </w:r>
    </w:p>
    <w:p w:rsidR="008B0A6C" w:rsidRPr="00E3508B" w:rsidRDefault="008B0A6C" w:rsidP="008B0A6C">
      <w:pPr>
        <w:pStyle w:val="ListParagraph"/>
        <w:numPr>
          <w:ilvl w:val="0"/>
          <w:numId w:val="22"/>
        </w:numPr>
        <w:spacing w:after="200" w:line="276" w:lineRule="auto"/>
      </w:pPr>
      <w:r w:rsidRPr="00E3508B">
        <w:t>Satisfied</w:t>
      </w:r>
    </w:p>
    <w:p w:rsidR="008B0A6C" w:rsidRPr="00E3508B" w:rsidRDefault="008B0A6C" w:rsidP="008B0A6C">
      <w:pPr>
        <w:pStyle w:val="ListParagraph"/>
        <w:numPr>
          <w:ilvl w:val="0"/>
          <w:numId w:val="22"/>
        </w:numPr>
        <w:spacing w:after="200" w:line="276" w:lineRule="auto"/>
      </w:pPr>
      <w:r w:rsidRPr="00E3508B">
        <w:t>Neither satisfied or dissatisfied</w:t>
      </w:r>
    </w:p>
    <w:p w:rsidR="008B0A6C" w:rsidRPr="00E3508B" w:rsidRDefault="008B0A6C" w:rsidP="008B0A6C">
      <w:pPr>
        <w:pStyle w:val="ListParagraph"/>
        <w:numPr>
          <w:ilvl w:val="0"/>
          <w:numId w:val="22"/>
        </w:numPr>
        <w:spacing w:after="200" w:line="276" w:lineRule="auto"/>
      </w:pPr>
      <w:r w:rsidRPr="00E3508B">
        <w:t>Dissatisfied</w:t>
      </w:r>
    </w:p>
    <w:p w:rsidR="008B0A6C" w:rsidRPr="00E3508B" w:rsidRDefault="008B0A6C" w:rsidP="008B0A6C">
      <w:pPr>
        <w:pStyle w:val="ListParagraph"/>
        <w:numPr>
          <w:ilvl w:val="0"/>
          <w:numId w:val="22"/>
        </w:numPr>
        <w:spacing w:after="200" w:line="276" w:lineRule="auto"/>
      </w:pPr>
      <w:r w:rsidRPr="00E3508B">
        <w:t>Very dissatisfied</w:t>
      </w:r>
    </w:p>
    <w:p w:rsidR="008B0A6C" w:rsidRPr="00E3508B" w:rsidRDefault="008B0A6C" w:rsidP="008B0A6C"/>
    <w:p w:rsidR="008B0A6C" w:rsidRDefault="008B0A6C" w:rsidP="008B0A6C">
      <w:r w:rsidRPr="00E3508B">
        <w:t>Please tell us if there are any specific areas for improvement, or if you have any other comments</w:t>
      </w:r>
      <w:r>
        <w:t xml:space="preserve"> about this consultation</w:t>
      </w:r>
      <w:r w:rsidRPr="00E3508B">
        <w:t>.</w:t>
      </w:r>
    </w:p>
    <w:p w:rsidR="00093D0A" w:rsidRPr="00E3508B" w:rsidRDefault="00093D0A" w:rsidP="008B0A6C"/>
    <w:tbl>
      <w:tblPr>
        <w:tblStyle w:val="TableGrid"/>
        <w:tblW w:w="0" w:type="auto"/>
        <w:tblLook w:val="04A0" w:firstRow="1" w:lastRow="0" w:firstColumn="1" w:lastColumn="0" w:noHBand="0" w:noVBand="1"/>
      </w:tblPr>
      <w:tblGrid>
        <w:gridCol w:w="9242"/>
      </w:tblGrid>
      <w:tr w:rsidR="008B0A6C" w:rsidRPr="00E3508B" w:rsidTr="00C8373A">
        <w:trPr>
          <w:trHeight w:val="2401"/>
        </w:trPr>
        <w:tc>
          <w:tcPr>
            <w:tcW w:w="9242" w:type="dxa"/>
            <w:tcBorders>
              <w:top w:val="single" w:sz="4" w:space="0" w:color="auto"/>
              <w:left w:val="single" w:sz="4" w:space="0" w:color="auto"/>
              <w:bottom w:val="single" w:sz="4" w:space="0" w:color="auto"/>
              <w:right w:val="single" w:sz="4" w:space="0" w:color="auto"/>
            </w:tcBorders>
          </w:tcPr>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p w:rsidR="008B0A6C" w:rsidRPr="00E3508B" w:rsidRDefault="008B0A6C" w:rsidP="0041633E"/>
        </w:tc>
      </w:tr>
    </w:tbl>
    <w:p w:rsidR="008B0A6C" w:rsidRPr="00E3508B" w:rsidRDefault="008B0A6C" w:rsidP="008B0A6C"/>
    <w:p w:rsidR="008B0A6C" w:rsidRPr="00E3508B" w:rsidRDefault="008B0A6C" w:rsidP="008B0A6C"/>
    <w:p w:rsidR="0097403B" w:rsidRPr="00A179E7" w:rsidRDefault="0097403B" w:rsidP="00A179E7"/>
    <w:sectPr w:rsidR="0097403B" w:rsidRPr="00A179E7" w:rsidSect="008625C7">
      <w:headerReference w:type="default" r:id="rId16"/>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0A" w:rsidRDefault="00420F0A">
      <w:r>
        <w:separator/>
      </w:r>
    </w:p>
  </w:endnote>
  <w:endnote w:type="continuationSeparator" w:id="0">
    <w:p w:rsidR="00420F0A" w:rsidRDefault="0042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0A" w:rsidRDefault="00420F0A" w:rsidP="0067486A">
    <w:pPr>
      <w:pStyle w:val="Footer"/>
      <w:tabs>
        <w:tab w:val="clear" w:pos="4153"/>
        <w:tab w:val="clear" w:pos="8306"/>
        <w:tab w:val="center" w:pos="4500"/>
        <w:tab w:val="right" w:pos="9000"/>
      </w:tabs>
    </w:pPr>
    <w:r>
      <w:rPr>
        <w:noProof/>
        <w:lang w:eastAsia="en-GB"/>
      </w:rPr>
      <w:drawing>
        <wp:anchor distT="0" distB="0" distL="114300" distR="114300" simplePos="0" relativeHeight="251656192" behindDoc="1" locked="0" layoutInCell="1" allowOverlap="1" wp14:anchorId="1ABE09F4" wp14:editId="07909FD3">
          <wp:simplePos x="0" y="0"/>
          <wp:positionH relativeFrom="column">
            <wp:posOffset>-409575</wp:posOffset>
          </wp:positionH>
          <wp:positionV relativeFrom="paragraph">
            <wp:posOffset>93980</wp:posOffset>
          </wp:positionV>
          <wp:extent cx="6553200" cy="57150"/>
          <wp:effectExtent l="0" t="0" r="0" b="0"/>
          <wp:wrapTight wrapText="bothSides">
            <wp:wrapPolygon edited="0">
              <wp:start x="0" y="0"/>
              <wp:lineTo x="0" y="14400"/>
              <wp:lineTo x="21537" y="14400"/>
              <wp:lineTo x="21537" y="0"/>
              <wp:lineTo x="0" y="0"/>
            </wp:wrapPolygon>
          </wp:wrapTight>
          <wp:docPr id="1" name="Picture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F0A" w:rsidRDefault="00420F0A" w:rsidP="0067486A">
    <w:pPr>
      <w:pStyle w:val="Footer"/>
      <w:tabs>
        <w:tab w:val="clear" w:pos="4153"/>
        <w:tab w:val="clear" w:pos="8306"/>
        <w:tab w:val="center" w:pos="4500"/>
        <w:tab w:val="right" w:pos="9000"/>
      </w:tabs>
    </w:pPr>
    <w:r>
      <w:rPr>
        <w:noProof/>
        <w:lang w:eastAsia="en-GB"/>
      </w:rPr>
      <w:drawing>
        <wp:anchor distT="0" distB="0" distL="114300" distR="114300" simplePos="0" relativeHeight="251659264" behindDoc="0" locked="0" layoutInCell="1" allowOverlap="1" wp14:anchorId="52500E62" wp14:editId="6444B04C">
          <wp:simplePos x="0" y="0"/>
          <wp:positionH relativeFrom="column">
            <wp:posOffset>-1905</wp:posOffset>
          </wp:positionH>
          <wp:positionV relativeFrom="paragraph">
            <wp:posOffset>95885</wp:posOffset>
          </wp:positionV>
          <wp:extent cx="1259840" cy="356870"/>
          <wp:effectExtent l="0" t="0" r="0" b="5080"/>
          <wp:wrapNone/>
          <wp:docPr id="6" name="Picture 6" descr="NR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RS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356870"/>
                  </a:xfrm>
                  <a:prstGeom prst="rect">
                    <a:avLst/>
                  </a:prstGeom>
                  <a:noFill/>
                </pic:spPr>
              </pic:pic>
            </a:graphicData>
          </a:graphic>
          <wp14:sizeRelH relativeFrom="page">
            <wp14:pctWidth>0</wp14:pctWidth>
          </wp14:sizeRelH>
          <wp14:sizeRelV relativeFrom="page">
            <wp14:pctHeight>0</wp14:pctHeight>
          </wp14:sizeRelV>
        </wp:anchor>
      </w:drawing>
    </w:r>
  </w:p>
  <w:p w:rsidR="00420F0A" w:rsidRDefault="00420F0A" w:rsidP="0067486A">
    <w:pPr>
      <w:pStyle w:val="Footer"/>
      <w:tabs>
        <w:tab w:val="clear" w:pos="4153"/>
        <w:tab w:val="clear" w:pos="8306"/>
        <w:tab w:val="center" w:pos="4500"/>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6800"/>
      <w:docPartObj>
        <w:docPartGallery w:val="Page Numbers (Bottom of Page)"/>
        <w:docPartUnique/>
      </w:docPartObj>
    </w:sdtPr>
    <w:sdtEndPr>
      <w:rPr>
        <w:noProof/>
      </w:rPr>
    </w:sdtEndPr>
    <w:sdtContent>
      <w:p w:rsidR="00814FC6" w:rsidRDefault="00814FC6">
        <w:pPr>
          <w:pStyle w:val="Footer"/>
          <w:jc w:val="center"/>
        </w:pPr>
        <w:r>
          <w:fldChar w:fldCharType="begin"/>
        </w:r>
        <w:r>
          <w:instrText xml:space="preserve"> PAGE   \* MERGEFORMAT </w:instrText>
        </w:r>
        <w:r>
          <w:fldChar w:fldCharType="separate"/>
        </w:r>
        <w:r w:rsidR="00B42AC3">
          <w:rPr>
            <w:noProof/>
          </w:rPr>
          <w:t>24</w:t>
        </w:r>
        <w:r>
          <w:rPr>
            <w:noProof/>
          </w:rPr>
          <w:fldChar w:fldCharType="end"/>
        </w:r>
      </w:p>
    </w:sdtContent>
  </w:sdt>
  <w:p w:rsidR="00420F0A" w:rsidRPr="00B419B6" w:rsidRDefault="00420F0A" w:rsidP="0067486A">
    <w:pPr>
      <w:pStyle w:val="Footer"/>
      <w:tabs>
        <w:tab w:val="clear" w:pos="4153"/>
        <w:tab w:val="clear" w:pos="8306"/>
        <w:tab w:val="center" w:pos="4500"/>
        <w:tab w:val="right" w:pos="9000"/>
      </w:tabs>
      <w:rPr>
        <w:color w:val="244061"/>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0A" w:rsidRDefault="00420F0A">
      <w:r>
        <w:separator/>
      </w:r>
    </w:p>
  </w:footnote>
  <w:footnote w:type="continuationSeparator" w:id="0">
    <w:p w:rsidR="00420F0A" w:rsidRDefault="0042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0A" w:rsidRPr="0067486A" w:rsidRDefault="00420F0A" w:rsidP="0067486A">
    <w:pPr>
      <w:pStyle w:val="Header"/>
      <w:tabs>
        <w:tab w:val="clear" w:pos="4153"/>
        <w:tab w:val="clear" w:pos="8306"/>
        <w:tab w:val="center" w:pos="4500"/>
        <w:tab w:val="right" w:pos="90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1548"/>
      <w:gridCol w:w="5648"/>
      <w:gridCol w:w="2046"/>
    </w:tblGrid>
    <w:tr w:rsidR="00420F0A" w:rsidRPr="00996229" w:rsidTr="00650A82">
      <w:trPr>
        <w:jc w:val="center"/>
      </w:trPr>
      <w:tc>
        <w:tcPr>
          <w:tcW w:w="1548" w:type="dxa"/>
          <w:shd w:val="clear" w:color="auto" w:fill="auto"/>
          <w:vAlign w:val="center"/>
        </w:tcPr>
        <w:p w:rsidR="00420F0A" w:rsidRPr="00B419B6" w:rsidRDefault="00420F0A" w:rsidP="00650A82">
          <w:pPr>
            <w:pStyle w:val="Header"/>
            <w:tabs>
              <w:tab w:val="clear" w:pos="4153"/>
              <w:tab w:val="clear" w:pos="8306"/>
              <w:tab w:val="center" w:pos="4500"/>
              <w:tab w:val="right" w:pos="9000"/>
            </w:tabs>
            <w:jc w:val="center"/>
            <w:rPr>
              <w:color w:val="244061"/>
              <w:sz w:val="20"/>
            </w:rPr>
          </w:pPr>
          <w:r w:rsidRPr="00B419B6">
            <w:rPr>
              <w:color w:val="244061"/>
              <w:sz w:val="20"/>
            </w:rPr>
            <w:t>NRS</w:t>
          </w:r>
        </w:p>
      </w:tc>
      <w:tc>
        <w:tcPr>
          <w:tcW w:w="5648" w:type="dxa"/>
          <w:shd w:val="clear" w:color="auto" w:fill="auto"/>
          <w:vAlign w:val="center"/>
        </w:tcPr>
        <w:p w:rsidR="00420F0A" w:rsidRPr="00B419B6" w:rsidRDefault="00420F0A" w:rsidP="00785818">
          <w:pPr>
            <w:pStyle w:val="Header"/>
            <w:tabs>
              <w:tab w:val="clear" w:pos="4153"/>
              <w:tab w:val="clear" w:pos="8306"/>
              <w:tab w:val="center" w:pos="4500"/>
              <w:tab w:val="right" w:pos="9000"/>
            </w:tabs>
            <w:jc w:val="center"/>
            <w:rPr>
              <w:color w:val="244061"/>
              <w:sz w:val="20"/>
            </w:rPr>
          </w:pPr>
          <w:r w:rsidRPr="00B419B6">
            <w:rPr>
              <w:color w:val="244061"/>
              <w:sz w:val="20"/>
            </w:rPr>
            <w:fldChar w:fldCharType="begin"/>
          </w:r>
          <w:r w:rsidRPr="00B419B6">
            <w:rPr>
              <w:color w:val="244061"/>
              <w:sz w:val="20"/>
            </w:rPr>
            <w:instrText xml:space="preserve"> MERGEFIELD  "Title of Document"  \* MERGEFORMAT </w:instrText>
          </w:r>
          <w:r w:rsidRPr="00B419B6">
            <w:rPr>
              <w:color w:val="244061"/>
              <w:sz w:val="20"/>
            </w:rPr>
            <w:fldChar w:fldCharType="separate"/>
          </w:r>
          <w:r w:rsidR="00B42AC3">
            <w:rPr>
              <w:noProof/>
              <w:color w:val="244061"/>
              <w:sz w:val="20"/>
            </w:rPr>
            <w:t>«Title of Document»</w:t>
          </w:r>
          <w:r w:rsidRPr="00B419B6">
            <w:rPr>
              <w:color w:val="244061"/>
              <w:sz w:val="20"/>
            </w:rPr>
            <w:fldChar w:fldCharType="end"/>
          </w:r>
        </w:p>
      </w:tc>
      <w:tc>
        <w:tcPr>
          <w:tcW w:w="2046" w:type="dxa"/>
          <w:shd w:val="clear" w:color="auto" w:fill="auto"/>
          <w:vAlign w:val="center"/>
        </w:tcPr>
        <w:p w:rsidR="00420F0A" w:rsidRPr="00B419B6" w:rsidRDefault="00420F0A" w:rsidP="00650A82">
          <w:pPr>
            <w:pStyle w:val="Header"/>
            <w:tabs>
              <w:tab w:val="clear" w:pos="4153"/>
              <w:tab w:val="clear" w:pos="8306"/>
              <w:tab w:val="center" w:pos="4500"/>
              <w:tab w:val="right" w:pos="9000"/>
            </w:tabs>
            <w:jc w:val="center"/>
            <w:rPr>
              <w:color w:val="244061"/>
              <w:sz w:val="20"/>
            </w:rPr>
          </w:pPr>
          <w:r w:rsidRPr="00B419B6">
            <w:rPr>
              <w:color w:val="244061"/>
              <w:sz w:val="20"/>
            </w:rPr>
            <w:t>Scotland’s Census</w:t>
          </w:r>
        </w:p>
      </w:tc>
    </w:tr>
  </w:tbl>
  <w:p w:rsidR="00420F0A" w:rsidRPr="0067486A" w:rsidRDefault="00420F0A" w:rsidP="0067486A">
    <w:pPr>
      <w:pStyle w:val="Header"/>
      <w:tabs>
        <w:tab w:val="clear" w:pos="4153"/>
        <w:tab w:val="clear" w:pos="8306"/>
        <w:tab w:val="center" w:pos="4500"/>
        <w:tab w:val="right" w:pos="9000"/>
      </w:tabs>
      <w:rPr>
        <w:sz w:val="20"/>
      </w:rPr>
    </w:pPr>
    <w:r>
      <w:rPr>
        <w:noProof/>
        <w:lang w:eastAsia="en-GB"/>
      </w:rPr>
      <w:drawing>
        <wp:anchor distT="0" distB="0" distL="114300" distR="114300" simplePos="0" relativeHeight="251657216" behindDoc="1" locked="0" layoutInCell="1" allowOverlap="1" wp14:anchorId="58F77E33" wp14:editId="29B159F3">
          <wp:simplePos x="0" y="0"/>
          <wp:positionH relativeFrom="margin">
            <wp:posOffset>-218440</wp:posOffset>
          </wp:positionH>
          <wp:positionV relativeFrom="margin">
            <wp:posOffset>-227965</wp:posOffset>
          </wp:positionV>
          <wp:extent cx="6553200" cy="57150"/>
          <wp:effectExtent l="0" t="0" r="0" b="0"/>
          <wp:wrapSquare wrapText="bothSides"/>
          <wp:docPr id="2" name="Picture 2"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57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84B73A"/>
    <w:lvl w:ilvl="0">
      <w:start w:val="1"/>
      <w:numFmt w:val="decimal"/>
      <w:pStyle w:val="Heading1"/>
      <w:lvlText w:val="%1."/>
      <w:legacy w:legacy="1" w:legacySpace="288" w:legacyIndent="720"/>
      <w:lvlJc w:val="left"/>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284" w:legacyIndent="720"/>
      <w:lvlJc w:val="left"/>
      <w:rPr>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366510"/>
    <w:multiLevelType w:val="hybridMultilevel"/>
    <w:tmpl w:val="D83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01F98"/>
    <w:multiLevelType w:val="hybridMultilevel"/>
    <w:tmpl w:val="B07AC33A"/>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8F03A6"/>
    <w:multiLevelType w:val="hybridMultilevel"/>
    <w:tmpl w:val="F00CA8EE"/>
    <w:lvl w:ilvl="0" w:tplc="074C656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6004C0"/>
    <w:multiLevelType w:val="hybridMultilevel"/>
    <w:tmpl w:val="20B87F54"/>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0D5616"/>
    <w:multiLevelType w:val="hybridMultilevel"/>
    <w:tmpl w:val="6518AB9C"/>
    <w:lvl w:ilvl="0" w:tplc="B5A282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B387F"/>
    <w:multiLevelType w:val="multilevel"/>
    <w:tmpl w:val="5C4C56D4"/>
    <w:styleLink w:val="Bullet"/>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24"/>
        </w:tabs>
        <w:ind w:left="524" w:hanging="164"/>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7">
    <w:nsid w:val="1BBB19BE"/>
    <w:multiLevelType w:val="hybridMultilevel"/>
    <w:tmpl w:val="C9AC5F0E"/>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8840FC"/>
    <w:multiLevelType w:val="hybridMultilevel"/>
    <w:tmpl w:val="A928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764C5"/>
    <w:multiLevelType w:val="hybridMultilevel"/>
    <w:tmpl w:val="58FADE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0">
    <w:nsid w:val="2D083A51"/>
    <w:multiLevelType w:val="hybridMultilevel"/>
    <w:tmpl w:val="79401BA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11">
    <w:nsid w:val="2F30039A"/>
    <w:multiLevelType w:val="hybridMultilevel"/>
    <w:tmpl w:val="4A1A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5047E"/>
    <w:multiLevelType w:val="hybridMultilevel"/>
    <w:tmpl w:val="0F7A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505424"/>
    <w:multiLevelType w:val="hybridMultilevel"/>
    <w:tmpl w:val="23A86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71730F"/>
    <w:multiLevelType w:val="hybridMultilevel"/>
    <w:tmpl w:val="BCB287DE"/>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A783D5D"/>
    <w:multiLevelType w:val="hybridMultilevel"/>
    <w:tmpl w:val="B2DE7472"/>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EB028DC"/>
    <w:multiLevelType w:val="multilevel"/>
    <w:tmpl w:val="8B6E7A5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7">
    <w:nsid w:val="3FBB32C8"/>
    <w:multiLevelType w:val="hybridMultilevel"/>
    <w:tmpl w:val="954E513E"/>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6805A12"/>
    <w:multiLevelType w:val="hybridMultilevel"/>
    <w:tmpl w:val="379E0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79306D"/>
    <w:multiLevelType w:val="hybridMultilevel"/>
    <w:tmpl w:val="4BAC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606115"/>
    <w:multiLevelType w:val="hybridMultilevel"/>
    <w:tmpl w:val="381C1A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4C2336"/>
    <w:multiLevelType w:val="hybridMultilevel"/>
    <w:tmpl w:val="3CBC7920"/>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1515C69"/>
    <w:multiLevelType w:val="multilevel"/>
    <w:tmpl w:val="C9707B8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3">
    <w:nsid w:val="5343672F"/>
    <w:multiLevelType w:val="hybridMultilevel"/>
    <w:tmpl w:val="7B5C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9E4522"/>
    <w:multiLevelType w:val="hybridMultilevel"/>
    <w:tmpl w:val="DD0219F2"/>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6BC3C55"/>
    <w:multiLevelType w:val="hybridMultilevel"/>
    <w:tmpl w:val="8A32109C"/>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D2063DF"/>
    <w:multiLevelType w:val="hybridMultilevel"/>
    <w:tmpl w:val="E002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nsid w:val="71B27F4E"/>
    <w:multiLevelType w:val="hybridMultilevel"/>
    <w:tmpl w:val="A5B81C3E"/>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C3136E4"/>
    <w:multiLevelType w:val="hybridMultilevel"/>
    <w:tmpl w:val="10E43B7A"/>
    <w:lvl w:ilvl="0" w:tplc="B3962C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EFE3258"/>
    <w:multiLevelType w:val="multilevel"/>
    <w:tmpl w:val="475263A4"/>
    <w:styleLink w:val="List2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27"/>
  </w:num>
  <w:num w:numId="2">
    <w:abstractNumId w:val="0"/>
  </w:num>
  <w:num w:numId="3">
    <w:abstractNumId w:val="6"/>
  </w:num>
  <w:num w:numId="4">
    <w:abstractNumId w:val="20"/>
  </w:num>
  <w:num w:numId="5">
    <w:abstractNumId w:val="22"/>
  </w:num>
  <w:num w:numId="6">
    <w:abstractNumId w:val="16"/>
  </w:num>
  <w:num w:numId="7">
    <w:abstractNumId w:val="30"/>
  </w:num>
  <w:num w:numId="8">
    <w:abstractNumId w:val="12"/>
  </w:num>
  <w:num w:numId="9">
    <w:abstractNumId w:val="9"/>
  </w:num>
  <w:num w:numId="10">
    <w:abstractNumId w:val="1"/>
  </w:num>
  <w:num w:numId="11">
    <w:abstractNumId w:val="15"/>
  </w:num>
  <w:num w:numId="12">
    <w:abstractNumId w:val="17"/>
  </w:num>
  <w:num w:numId="13">
    <w:abstractNumId w:val="10"/>
  </w:num>
  <w:num w:numId="14">
    <w:abstractNumId w:val="7"/>
  </w:num>
  <w:num w:numId="15">
    <w:abstractNumId w:val="28"/>
  </w:num>
  <w:num w:numId="16">
    <w:abstractNumId w:val="24"/>
  </w:num>
  <w:num w:numId="17">
    <w:abstractNumId w:val="2"/>
  </w:num>
  <w:num w:numId="18">
    <w:abstractNumId w:val="4"/>
  </w:num>
  <w:num w:numId="19">
    <w:abstractNumId w:val="14"/>
  </w:num>
  <w:num w:numId="20">
    <w:abstractNumId w:val="29"/>
  </w:num>
  <w:num w:numId="21">
    <w:abstractNumId w:val="21"/>
  </w:num>
  <w:num w:numId="22">
    <w:abstractNumId w:val="25"/>
  </w:num>
  <w:num w:numId="23">
    <w:abstractNumId w:val="3"/>
  </w:num>
  <w:num w:numId="24">
    <w:abstractNumId w:val="11"/>
  </w:num>
  <w:num w:numId="25">
    <w:abstractNumId w:val="13"/>
  </w:num>
  <w:num w:numId="26">
    <w:abstractNumId w:val="8"/>
  </w:num>
  <w:num w:numId="27">
    <w:abstractNumId w:val="5"/>
  </w:num>
  <w:num w:numId="28">
    <w:abstractNumId w:val="19"/>
  </w:num>
  <w:num w:numId="29">
    <w:abstractNumId w:val="23"/>
  </w:num>
  <w:num w:numId="30">
    <w:abstractNumId w:val="18"/>
  </w:num>
  <w:num w:numId="3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ED"/>
    <w:rsid w:val="0000658D"/>
    <w:rsid w:val="00032F43"/>
    <w:rsid w:val="00037CCE"/>
    <w:rsid w:val="000620F1"/>
    <w:rsid w:val="00063D1C"/>
    <w:rsid w:val="00093D0A"/>
    <w:rsid w:val="000A1E19"/>
    <w:rsid w:val="000C1F27"/>
    <w:rsid w:val="000C6D3F"/>
    <w:rsid w:val="000D6B88"/>
    <w:rsid w:val="00105B17"/>
    <w:rsid w:val="00117294"/>
    <w:rsid w:val="00121607"/>
    <w:rsid w:val="00150F4D"/>
    <w:rsid w:val="00157346"/>
    <w:rsid w:val="00192DC7"/>
    <w:rsid w:val="0019750E"/>
    <w:rsid w:val="00222AE4"/>
    <w:rsid w:val="002343E7"/>
    <w:rsid w:val="00237B65"/>
    <w:rsid w:val="00264917"/>
    <w:rsid w:val="0028460E"/>
    <w:rsid w:val="002A6D0A"/>
    <w:rsid w:val="003372E0"/>
    <w:rsid w:val="00340139"/>
    <w:rsid w:val="0035007B"/>
    <w:rsid w:val="00351ECD"/>
    <w:rsid w:val="00362ABE"/>
    <w:rsid w:val="00372B2C"/>
    <w:rsid w:val="00376F5B"/>
    <w:rsid w:val="00380478"/>
    <w:rsid w:val="00390B65"/>
    <w:rsid w:val="00397B63"/>
    <w:rsid w:val="003B2F6D"/>
    <w:rsid w:val="003D1E09"/>
    <w:rsid w:val="003E16AE"/>
    <w:rsid w:val="003F2479"/>
    <w:rsid w:val="0040543E"/>
    <w:rsid w:val="004063FB"/>
    <w:rsid w:val="004105C2"/>
    <w:rsid w:val="0041633E"/>
    <w:rsid w:val="00420F0A"/>
    <w:rsid w:val="00431EA0"/>
    <w:rsid w:val="0045014C"/>
    <w:rsid w:val="00470649"/>
    <w:rsid w:val="004903DC"/>
    <w:rsid w:val="004A53B0"/>
    <w:rsid w:val="004B5D85"/>
    <w:rsid w:val="004B7CE4"/>
    <w:rsid w:val="004F4E00"/>
    <w:rsid w:val="00513A40"/>
    <w:rsid w:val="00520684"/>
    <w:rsid w:val="0052453C"/>
    <w:rsid w:val="00540CBF"/>
    <w:rsid w:val="005416EB"/>
    <w:rsid w:val="005561A8"/>
    <w:rsid w:val="00567C26"/>
    <w:rsid w:val="00590F0C"/>
    <w:rsid w:val="00595D5D"/>
    <w:rsid w:val="005A7207"/>
    <w:rsid w:val="005B2041"/>
    <w:rsid w:val="005B2124"/>
    <w:rsid w:val="005C3A5E"/>
    <w:rsid w:val="005D21D1"/>
    <w:rsid w:val="005E0307"/>
    <w:rsid w:val="005E2206"/>
    <w:rsid w:val="005E36D2"/>
    <w:rsid w:val="005F4AE7"/>
    <w:rsid w:val="006157B8"/>
    <w:rsid w:val="006170C0"/>
    <w:rsid w:val="00625FA4"/>
    <w:rsid w:val="0063514C"/>
    <w:rsid w:val="00643E3A"/>
    <w:rsid w:val="006504A2"/>
    <w:rsid w:val="00650A82"/>
    <w:rsid w:val="00656D85"/>
    <w:rsid w:val="00661C76"/>
    <w:rsid w:val="0067486A"/>
    <w:rsid w:val="00691CDE"/>
    <w:rsid w:val="00693ED6"/>
    <w:rsid w:val="006A1DED"/>
    <w:rsid w:val="006A1F81"/>
    <w:rsid w:val="006B1CFC"/>
    <w:rsid w:val="006B1E64"/>
    <w:rsid w:val="006C6061"/>
    <w:rsid w:val="006C7E96"/>
    <w:rsid w:val="006D7E1E"/>
    <w:rsid w:val="006F1F3B"/>
    <w:rsid w:val="006F480B"/>
    <w:rsid w:val="006F74D5"/>
    <w:rsid w:val="00713573"/>
    <w:rsid w:val="00716D72"/>
    <w:rsid w:val="007258A9"/>
    <w:rsid w:val="00726410"/>
    <w:rsid w:val="00730EC2"/>
    <w:rsid w:val="0073788E"/>
    <w:rsid w:val="007415F1"/>
    <w:rsid w:val="00773EE7"/>
    <w:rsid w:val="0078575D"/>
    <w:rsid w:val="00785818"/>
    <w:rsid w:val="007910F3"/>
    <w:rsid w:val="007934FA"/>
    <w:rsid w:val="007A6527"/>
    <w:rsid w:val="007C0916"/>
    <w:rsid w:val="007C3513"/>
    <w:rsid w:val="007E410B"/>
    <w:rsid w:val="007E74C6"/>
    <w:rsid w:val="00800593"/>
    <w:rsid w:val="00814FC6"/>
    <w:rsid w:val="008226D3"/>
    <w:rsid w:val="00822893"/>
    <w:rsid w:val="00830860"/>
    <w:rsid w:val="008565FA"/>
    <w:rsid w:val="008625C7"/>
    <w:rsid w:val="0086523D"/>
    <w:rsid w:val="00886BCD"/>
    <w:rsid w:val="008940E4"/>
    <w:rsid w:val="008A0725"/>
    <w:rsid w:val="008B0A6C"/>
    <w:rsid w:val="008C367B"/>
    <w:rsid w:val="008C5200"/>
    <w:rsid w:val="008C619A"/>
    <w:rsid w:val="008D5692"/>
    <w:rsid w:val="008D6A0B"/>
    <w:rsid w:val="008D6D16"/>
    <w:rsid w:val="00907119"/>
    <w:rsid w:val="009172A3"/>
    <w:rsid w:val="00917F77"/>
    <w:rsid w:val="00926989"/>
    <w:rsid w:val="00927737"/>
    <w:rsid w:val="00943B70"/>
    <w:rsid w:val="00944604"/>
    <w:rsid w:val="00946C42"/>
    <w:rsid w:val="009520E5"/>
    <w:rsid w:val="00952710"/>
    <w:rsid w:val="00953E9D"/>
    <w:rsid w:val="0095771A"/>
    <w:rsid w:val="00960015"/>
    <w:rsid w:val="00964790"/>
    <w:rsid w:val="009649AB"/>
    <w:rsid w:val="009677A6"/>
    <w:rsid w:val="0097403B"/>
    <w:rsid w:val="00984D07"/>
    <w:rsid w:val="00985422"/>
    <w:rsid w:val="00992A28"/>
    <w:rsid w:val="00996229"/>
    <w:rsid w:val="00996957"/>
    <w:rsid w:val="009A1AB9"/>
    <w:rsid w:val="009A2581"/>
    <w:rsid w:val="009A477A"/>
    <w:rsid w:val="009C53CF"/>
    <w:rsid w:val="009E053F"/>
    <w:rsid w:val="009E3679"/>
    <w:rsid w:val="009E379D"/>
    <w:rsid w:val="009E74FC"/>
    <w:rsid w:val="009F583D"/>
    <w:rsid w:val="009F71B8"/>
    <w:rsid w:val="00A05135"/>
    <w:rsid w:val="00A14C6F"/>
    <w:rsid w:val="00A179E7"/>
    <w:rsid w:val="00A248CE"/>
    <w:rsid w:val="00A4054E"/>
    <w:rsid w:val="00A5009B"/>
    <w:rsid w:val="00A56EBA"/>
    <w:rsid w:val="00A60EB6"/>
    <w:rsid w:val="00A734CE"/>
    <w:rsid w:val="00A74A9B"/>
    <w:rsid w:val="00A86F25"/>
    <w:rsid w:val="00A90A53"/>
    <w:rsid w:val="00A92E39"/>
    <w:rsid w:val="00AA75B9"/>
    <w:rsid w:val="00AB073F"/>
    <w:rsid w:val="00AB54FF"/>
    <w:rsid w:val="00AD5611"/>
    <w:rsid w:val="00AD6FA7"/>
    <w:rsid w:val="00AE01CB"/>
    <w:rsid w:val="00AE7643"/>
    <w:rsid w:val="00AF063E"/>
    <w:rsid w:val="00B11F05"/>
    <w:rsid w:val="00B12E07"/>
    <w:rsid w:val="00B354EB"/>
    <w:rsid w:val="00B406CB"/>
    <w:rsid w:val="00B419B6"/>
    <w:rsid w:val="00B42AC3"/>
    <w:rsid w:val="00B51FCD"/>
    <w:rsid w:val="00B76460"/>
    <w:rsid w:val="00B92077"/>
    <w:rsid w:val="00B92847"/>
    <w:rsid w:val="00BA0436"/>
    <w:rsid w:val="00BB1E16"/>
    <w:rsid w:val="00BB7766"/>
    <w:rsid w:val="00BD6510"/>
    <w:rsid w:val="00BE2F35"/>
    <w:rsid w:val="00C03725"/>
    <w:rsid w:val="00C044EB"/>
    <w:rsid w:val="00C15C3C"/>
    <w:rsid w:val="00C16075"/>
    <w:rsid w:val="00C5211B"/>
    <w:rsid w:val="00C562CF"/>
    <w:rsid w:val="00C57A91"/>
    <w:rsid w:val="00C64B10"/>
    <w:rsid w:val="00C75E2C"/>
    <w:rsid w:val="00C822D3"/>
    <w:rsid w:val="00C8373A"/>
    <w:rsid w:val="00C86FBA"/>
    <w:rsid w:val="00CB03F6"/>
    <w:rsid w:val="00CB525B"/>
    <w:rsid w:val="00CC2612"/>
    <w:rsid w:val="00CC2BD2"/>
    <w:rsid w:val="00CD307E"/>
    <w:rsid w:val="00CD7361"/>
    <w:rsid w:val="00CF7889"/>
    <w:rsid w:val="00D0369A"/>
    <w:rsid w:val="00D33CAC"/>
    <w:rsid w:val="00D4297E"/>
    <w:rsid w:val="00D52735"/>
    <w:rsid w:val="00D6158B"/>
    <w:rsid w:val="00D736E1"/>
    <w:rsid w:val="00D836A8"/>
    <w:rsid w:val="00D90C7B"/>
    <w:rsid w:val="00D9685D"/>
    <w:rsid w:val="00DA233F"/>
    <w:rsid w:val="00DA657B"/>
    <w:rsid w:val="00DC242C"/>
    <w:rsid w:val="00DF3C9A"/>
    <w:rsid w:val="00DF7C1A"/>
    <w:rsid w:val="00E04EA4"/>
    <w:rsid w:val="00E0799D"/>
    <w:rsid w:val="00E27614"/>
    <w:rsid w:val="00E341B3"/>
    <w:rsid w:val="00E3599D"/>
    <w:rsid w:val="00E36759"/>
    <w:rsid w:val="00E4067A"/>
    <w:rsid w:val="00E45590"/>
    <w:rsid w:val="00E511AA"/>
    <w:rsid w:val="00E647C6"/>
    <w:rsid w:val="00E91875"/>
    <w:rsid w:val="00EA3462"/>
    <w:rsid w:val="00EB3BC0"/>
    <w:rsid w:val="00EB61BC"/>
    <w:rsid w:val="00ED654D"/>
    <w:rsid w:val="00EE1028"/>
    <w:rsid w:val="00EF16EB"/>
    <w:rsid w:val="00EF1D22"/>
    <w:rsid w:val="00EF4082"/>
    <w:rsid w:val="00F23946"/>
    <w:rsid w:val="00F30A21"/>
    <w:rsid w:val="00F4622D"/>
    <w:rsid w:val="00F618CE"/>
    <w:rsid w:val="00F648D0"/>
    <w:rsid w:val="00F6711D"/>
    <w:rsid w:val="00F720AB"/>
    <w:rsid w:val="00F74E16"/>
    <w:rsid w:val="00F7602E"/>
    <w:rsid w:val="00F774FA"/>
    <w:rsid w:val="00F830CE"/>
    <w:rsid w:val="00FB5C14"/>
    <w:rsid w:val="00FC4F8B"/>
    <w:rsid w:val="00FD0E37"/>
    <w:rsid w:val="00FD24A2"/>
    <w:rsid w:val="00FF051F"/>
    <w:rsid w:val="00FF3DAE"/>
    <w:rsid w:val="00FF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Acrony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F81"/>
    <w:pPr>
      <w:tabs>
        <w:tab w:val="left" w:pos="720"/>
        <w:tab w:val="left" w:pos="1440"/>
        <w:tab w:val="left" w:pos="2160"/>
        <w:tab w:val="left" w:pos="2880"/>
        <w:tab w:val="left" w:pos="4680"/>
        <w:tab w:val="left" w:pos="5400"/>
        <w:tab w:val="right" w:pos="9000"/>
      </w:tabs>
      <w:spacing w:line="240" w:lineRule="atLeast"/>
    </w:pPr>
    <w:rPr>
      <w:rFonts w:ascii="Arial" w:hAnsi="Arial"/>
      <w:sz w:val="24"/>
      <w:lang w:eastAsia="en-US"/>
    </w:rPr>
  </w:style>
  <w:style w:type="paragraph" w:styleId="Heading1">
    <w:name w:val="heading 1"/>
    <w:aliases w:val="Outline1"/>
    <w:basedOn w:val="Normal"/>
    <w:next w:val="Normal"/>
    <w:link w:val="Heading1Char"/>
    <w:uiPriority w:val="9"/>
    <w:qFormat/>
    <w:rsid w:val="00157346"/>
    <w:pPr>
      <w:numPr>
        <w:numId w:val="2"/>
      </w:numPr>
      <w:outlineLvl w:val="0"/>
    </w:pPr>
    <w:rPr>
      <w:kern w:val="24"/>
    </w:rPr>
  </w:style>
  <w:style w:type="paragraph" w:styleId="Heading2">
    <w:name w:val="heading 2"/>
    <w:aliases w:val="Outline2"/>
    <w:basedOn w:val="Normal"/>
    <w:next w:val="Normal"/>
    <w:link w:val="Heading2Char"/>
    <w:uiPriority w:val="9"/>
    <w:qFormat/>
    <w:rsid w:val="00800593"/>
    <w:pPr>
      <w:numPr>
        <w:ilvl w:val="1"/>
        <w:numId w:val="2"/>
      </w:numPr>
      <w:outlineLvl w:val="1"/>
    </w:pPr>
    <w:rPr>
      <w:kern w:val="24"/>
    </w:rPr>
  </w:style>
  <w:style w:type="paragraph" w:styleId="Heading3">
    <w:name w:val="heading 3"/>
    <w:aliases w:val="Outline3"/>
    <w:basedOn w:val="Normal"/>
    <w:next w:val="Normal"/>
    <w:link w:val="Heading3Char"/>
    <w:qFormat/>
    <w:rsid w:val="00157346"/>
    <w:pPr>
      <w:numPr>
        <w:ilvl w:val="2"/>
        <w:numId w:val="2"/>
      </w:numPr>
      <w:tabs>
        <w:tab w:val="clear" w:pos="720"/>
      </w:tabs>
      <w:outlineLvl w:val="2"/>
    </w:pPr>
    <w:rPr>
      <w:kern w:val="24"/>
    </w:rPr>
  </w:style>
  <w:style w:type="paragraph" w:styleId="Heading4">
    <w:name w:val="heading 4"/>
    <w:basedOn w:val="Normal"/>
    <w:next w:val="Normal"/>
    <w:link w:val="Heading4Char"/>
    <w:uiPriority w:val="9"/>
    <w:unhideWhenUsed/>
    <w:qFormat/>
    <w:rsid w:val="008B0A6C"/>
    <w:pPr>
      <w:keepNext/>
      <w:keepLines/>
      <w:tabs>
        <w:tab w:val="clear" w:pos="720"/>
        <w:tab w:val="clear" w:pos="1440"/>
        <w:tab w:val="clear" w:pos="2160"/>
        <w:tab w:val="clear" w:pos="2880"/>
        <w:tab w:val="clear" w:pos="4680"/>
        <w:tab w:val="clear" w:pos="5400"/>
        <w:tab w:val="clear" w:pos="9000"/>
      </w:tabs>
      <w:spacing w:before="200" w:line="276" w:lineRule="auto"/>
      <w:outlineLvl w:val="3"/>
    </w:pPr>
    <w:rPr>
      <w:rFonts w:asciiTheme="majorHAnsi" w:eastAsiaTheme="majorEastAsia" w:hAnsiTheme="majorHAnsi" w:cstheme="majorBidi"/>
      <w:b/>
      <w:bCs/>
      <w:i/>
      <w:iCs/>
      <w:color w:val="4F81BD" w:themeColor="accent1"/>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BB1E16"/>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1E16"/>
  </w:style>
  <w:style w:type="paragraph" w:styleId="Title">
    <w:name w:val="Title"/>
    <w:basedOn w:val="Normal"/>
    <w:qFormat/>
    <w:rsid w:val="009E3679"/>
    <w:pPr>
      <w:tabs>
        <w:tab w:val="clear" w:pos="720"/>
        <w:tab w:val="clear" w:pos="1440"/>
        <w:tab w:val="clear" w:pos="2160"/>
        <w:tab w:val="clear" w:pos="2880"/>
        <w:tab w:val="clear" w:pos="4680"/>
        <w:tab w:val="clear" w:pos="5400"/>
        <w:tab w:val="clear" w:pos="9000"/>
      </w:tabs>
      <w:spacing w:line="240" w:lineRule="auto"/>
      <w:jc w:val="center"/>
    </w:pPr>
    <w:rPr>
      <w:rFonts w:cs="Arial"/>
      <w:bCs/>
      <w:color w:val="000000"/>
      <w:szCs w:val="24"/>
      <w:lang w:eastAsia="en-GB"/>
    </w:rPr>
  </w:style>
  <w:style w:type="paragraph" w:styleId="TOC1">
    <w:name w:val="toc 1"/>
    <w:basedOn w:val="Normal"/>
    <w:next w:val="Normal"/>
    <w:autoRedefine/>
    <w:uiPriority w:val="39"/>
    <w:qFormat/>
    <w:rsid w:val="009C53CF"/>
    <w:pPr>
      <w:tabs>
        <w:tab w:val="clear" w:pos="720"/>
        <w:tab w:val="clear" w:pos="1440"/>
        <w:tab w:val="clear" w:pos="2160"/>
        <w:tab w:val="clear" w:pos="2880"/>
        <w:tab w:val="clear" w:pos="4680"/>
        <w:tab w:val="clear" w:pos="5400"/>
        <w:tab w:val="clear" w:pos="9000"/>
      </w:tabs>
    </w:pPr>
  </w:style>
  <w:style w:type="character" w:styleId="Hyperlink">
    <w:name w:val="Hyperlink"/>
    <w:uiPriority w:val="99"/>
    <w:rsid w:val="009C53CF"/>
    <w:rPr>
      <w:color w:val="0000FF"/>
      <w:u w:val="single"/>
    </w:rPr>
  </w:style>
  <w:style w:type="character" w:styleId="CommentReference">
    <w:name w:val="annotation reference"/>
    <w:uiPriority w:val="99"/>
    <w:rsid w:val="00C16075"/>
    <w:rPr>
      <w:sz w:val="16"/>
      <w:szCs w:val="16"/>
    </w:rPr>
  </w:style>
  <w:style w:type="paragraph" w:styleId="CommentText">
    <w:name w:val="annotation text"/>
    <w:basedOn w:val="Normal"/>
    <w:link w:val="CommentTextChar"/>
    <w:uiPriority w:val="99"/>
    <w:rsid w:val="00C16075"/>
    <w:rPr>
      <w:sz w:val="20"/>
    </w:rPr>
  </w:style>
  <w:style w:type="character" w:customStyle="1" w:styleId="CommentTextChar">
    <w:name w:val="Comment Text Char"/>
    <w:link w:val="CommentText"/>
    <w:uiPriority w:val="99"/>
    <w:rsid w:val="00AB073F"/>
    <w:rPr>
      <w:rFonts w:ascii="Arial" w:hAnsi="Arial"/>
      <w:lang w:eastAsia="en-US"/>
    </w:rPr>
  </w:style>
  <w:style w:type="paragraph" w:styleId="CommentSubject">
    <w:name w:val="annotation subject"/>
    <w:basedOn w:val="CommentText"/>
    <w:next w:val="CommentText"/>
    <w:link w:val="CommentSubjectChar"/>
    <w:uiPriority w:val="99"/>
    <w:rsid w:val="00C16075"/>
    <w:rPr>
      <w:b/>
      <w:bCs/>
    </w:rPr>
  </w:style>
  <w:style w:type="character" w:customStyle="1" w:styleId="CommentSubjectChar">
    <w:name w:val="Comment Subject Char"/>
    <w:link w:val="CommentSubject"/>
    <w:uiPriority w:val="99"/>
    <w:rsid w:val="00AB073F"/>
    <w:rPr>
      <w:rFonts w:ascii="Arial" w:hAnsi="Arial"/>
      <w:b/>
      <w:bCs/>
      <w:lang w:eastAsia="en-US"/>
    </w:rPr>
  </w:style>
  <w:style w:type="paragraph" w:styleId="BalloonText">
    <w:name w:val="Balloon Text"/>
    <w:basedOn w:val="Normal"/>
    <w:link w:val="BalloonTextChar"/>
    <w:uiPriority w:val="99"/>
    <w:semiHidden/>
    <w:rsid w:val="00C16075"/>
    <w:rPr>
      <w:rFonts w:ascii="Tahoma" w:hAnsi="Tahoma" w:cs="Tahoma"/>
      <w:sz w:val="16"/>
      <w:szCs w:val="16"/>
    </w:rPr>
  </w:style>
  <w:style w:type="paragraph" w:customStyle="1" w:styleId="Default">
    <w:name w:val="Default"/>
    <w:uiPriority w:val="99"/>
    <w:rsid w:val="00CD7361"/>
    <w:pPr>
      <w:autoSpaceDE w:val="0"/>
      <w:autoSpaceDN w:val="0"/>
      <w:adjustRightInd w:val="0"/>
    </w:pPr>
    <w:rPr>
      <w:rFonts w:ascii="Arial" w:hAnsi="Arial" w:cs="Arial"/>
      <w:color w:val="000000"/>
      <w:sz w:val="24"/>
      <w:szCs w:val="24"/>
    </w:rPr>
  </w:style>
  <w:style w:type="paragraph" w:customStyle="1" w:styleId="StyleDefault18ptBoldCentered">
    <w:name w:val="Style Default + 18 pt Bold Centered"/>
    <w:basedOn w:val="Default"/>
    <w:rsid w:val="00CD7361"/>
    <w:pPr>
      <w:jc w:val="center"/>
    </w:pPr>
    <w:rPr>
      <w:rFonts w:cs="Times New Roman"/>
      <w:b/>
      <w:bCs/>
      <w:color w:val="auto"/>
      <w:sz w:val="36"/>
      <w:szCs w:val="20"/>
    </w:rPr>
  </w:style>
  <w:style w:type="paragraph" w:styleId="TOC2">
    <w:name w:val="toc 2"/>
    <w:basedOn w:val="Normal"/>
    <w:next w:val="Normal"/>
    <w:autoRedefine/>
    <w:uiPriority w:val="39"/>
    <w:rsid w:val="00B354EB"/>
    <w:pPr>
      <w:tabs>
        <w:tab w:val="clear" w:pos="720"/>
        <w:tab w:val="clear" w:pos="1440"/>
        <w:tab w:val="clear" w:pos="2160"/>
        <w:tab w:val="clear" w:pos="2880"/>
        <w:tab w:val="clear" w:pos="4680"/>
        <w:tab w:val="clear" w:pos="5400"/>
        <w:tab w:val="clear" w:pos="9000"/>
      </w:tabs>
      <w:ind w:left="240"/>
    </w:pPr>
  </w:style>
  <w:style w:type="paragraph" w:customStyle="1" w:styleId="HeadingNo1">
    <w:name w:val="Heading No 1"/>
    <w:basedOn w:val="Heading1"/>
    <w:rsid w:val="00AB073F"/>
    <w:pPr>
      <w:numPr>
        <w:numId w:val="0"/>
      </w:numPr>
      <w:tabs>
        <w:tab w:val="clear" w:pos="720"/>
        <w:tab w:val="clear" w:pos="1440"/>
        <w:tab w:val="clear" w:pos="2160"/>
        <w:tab w:val="clear" w:pos="2880"/>
        <w:tab w:val="clear" w:pos="4680"/>
        <w:tab w:val="clear" w:pos="5400"/>
        <w:tab w:val="clear" w:pos="9000"/>
        <w:tab w:val="left" w:pos="851"/>
      </w:tabs>
      <w:spacing w:after="240"/>
      <w:ind w:left="360" w:hanging="360"/>
    </w:pPr>
    <w:rPr>
      <w:b/>
      <w:bCs/>
      <w:kern w:val="0"/>
    </w:rPr>
  </w:style>
  <w:style w:type="paragraph" w:styleId="FootnoteText">
    <w:name w:val="footnote text"/>
    <w:basedOn w:val="Normal"/>
    <w:link w:val="FootnoteTextChar"/>
    <w:uiPriority w:val="99"/>
    <w:rsid w:val="00AB073F"/>
    <w:pPr>
      <w:tabs>
        <w:tab w:val="clear" w:pos="720"/>
        <w:tab w:val="clear" w:pos="1440"/>
        <w:tab w:val="clear" w:pos="2160"/>
        <w:tab w:val="clear" w:pos="2880"/>
        <w:tab w:val="clear" w:pos="4680"/>
        <w:tab w:val="clear" w:pos="5400"/>
        <w:tab w:val="clear" w:pos="9000"/>
      </w:tabs>
    </w:pPr>
    <w:rPr>
      <w:sz w:val="20"/>
    </w:rPr>
  </w:style>
  <w:style w:type="character" w:customStyle="1" w:styleId="FootnoteTextChar">
    <w:name w:val="Footnote Text Char"/>
    <w:link w:val="FootnoteText"/>
    <w:uiPriority w:val="99"/>
    <w:rsid w:val="00AB073F"/>
    <w:rPr>
      <w:rFonts w:ascii="Arial" w:hAnsi="Arial"/>
      <w:lang w:eastAsia="en-US"/>
    </w:rPr>
  </w:style>
  <w:style w:type="character" w:styleId="FootnoteReference">
    <w:name w:val="footnote reference"/>
    <w:uiPriority w:val="99"/>
    <w:rsid w:val="00AB073F"/>
    <w:rPr>
      <w:vertAlign w:val="superscript"/>
    </w:rPr>
  </w:style>
  <w:style w:type="paragraph" w:styleId="EndnoteText">
    <w:name w:val="endnote text"/>
    <w:basedOn w:val="Normal"/>
    <w:link w:val="EndnoteTextChar"/>
    <w:rsid w:val="00AB073F"/>
    <w:pPr>
      <w:tabs>
        <w:tab w:val="clear" w:pos="720"/>
        <w:tab w:val="clear" w:pos="1440"/>
        <w:tab w:val="clear" w:pos="2160"/>
        <w:tab w:val="clear" w:pos="2880"/>
        <w:tab w:val="clear" w:pos="4680"/>
        <w:tab w:val="clear" w:pos="5400"/>
        <w:tab w:val="clear" w:pos="9000"/>
      </w:tabs>
    </w:pPr>
    <w:rPr>
      <w:rFonts w:cs="Arial"/>
      <w:sz w:val="20"/>
    </w:rPr>
  </w:style>
  <w:style w:type="character" w:customStyle="1" w:styleId="EndnoteTextChar">
    <w:name w:val="Endnote Text Char"/>
    <w:link w:val="EndnoteText"/>
    <w:rsid w:val="00AB073F"/>
    <w:rPr>
      <w:rFonts w:ascii="Arial" w:hAnsi="Arial" w:cs="Arial"/>
      <w:lang w:eastAsia="en-US"/>
    </w:rPr>
  </w:style>
  <w:style w:type="character" w:styleId="EndnoteReference">
    <w:name w:val="endnote reference"/>
    <w:rsid w:val="00AB073F"/>
    <w:rPr>
      <w:vertAlign w:val="superscript"/>
    </w:rPr>
  </w:style>
  <w:style w:type="paragraph" w:styleId="TOCHeading">
    <w:name w:val="TOC Heading"/>
    <w:basedOn w:val="Heading1"/>
    <w:next w:val="Normal"/>
    <w:uiPriority w:val="39"/>
    <w:unhideWhenUsed/>
    <w:qFormat/>
    <w:rsid w:val="00AB073F"/>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Cambria" w:eastAsia="MS Gothic" w:hAnsi="Cambria"/>
      <w:b/>
      <w:bCs/>
      <w:color w:val="365F91"/>
      <w:kern w:val="0"/>
      <w:sz w:val="28"/>
      <w:szCs w:val="28"/>
      <w:lang w:val="en-US" w:eastAsia="ja-JP"/>
    </w:rPr>
  </w:style>
  <w:style w:type="paragraph" w:styleId="TOC3">
    <w:name w:val="toc 3"/>
    <w:basedOn w:val="Normal"/>
    <w:next w:val="Normal"/>
    <w:autoRedefine/>
    <w:uiPriority w:val="39"/>
    <w:unhideWhenUsed/>
    <w:qFormat/>
    <w:rsid w:val="00AB073F"/>
    <w:pPr>
      <w:tabs>
        <w:tab w:val="clear" w:pos="720"/>
        <w:tab w:val="clear" w:pos="1440"/>
        <w:tab w:val="clear" w:pos="2160"/>
        <w:tab w:val="clear" w:pos="2880"/>
        <w:tab w:val="clear" w:pos="4680"/>
        <w:tab w:val="clear" w:pos="5400"/>
        <w:tab w:val="clear" w:pos="9000"/>
      </w:tabs>
      <w:spacing w:after="100" w:line="276" w:lineRule="auto"/>
      <w:ind w:left="440"/>
    </w:pPr>
    <w:rPr>
      <w:rFonts w:ascii="Calibri" w:eastAsia="MS Mincho" w:hAnsi="Calibri" w:cs="Arial"/>
      <w:sz w:val="22"/>
      <w:szCs w:val="22"/>
      <w:lang w:val="en-US" w:eastAsia="ja-JP"/>
    </w:rPr>
  </w:style>
  <w:style w:type="paragraph" w:customStyle="1" w:styleId="StyleHeading2Outline2After12pt">
    <w:name w:val="Style Heading 2Outline2 + After:  12 pt"/>
    <w:basedOn w:val="Heading2"/>
    <w:rsid w:val="00AB073F"/>
    <w:pPr>
      <w:numPr>
        <w:ilvl w:val="0"/>
        <w:numId w:val="0"/>
      </w:numPr>
      <w:tabs>
        <w:tab w:val="clear" w:pos="720"/>
        <w:tab w:val="clear" w:pos="1440"/>
        <w:tab w:val="clear" w:pos="2160"/>
        <w:tab w:val="clear" w:pos="2880"/>
        <w:tab w:val="clear" w:pos="4680"/>
        <w:tab w:val="clear" w:pos="5400"/>
        <w:tab w:val="clear" w:pos="9000"/>
        <w:tab w:val="left" w:pos="851"/>
      </w:tabs>
      <w:spacing w:after="240"/>
      <w:ind w:left="851" w:hanging="851"/>
    </w:pPr>
  </w:style>
  <w:style w:type="paragraph" w:customStyle="1" w:styleId="StyleItalicBlackLeft15cmAfter5ptLinespacingsi">
    <w:name w:val="Style Italic Black Left:  1.5 cm After:  5 pt Line spacing:  si..."/>
    <w:basedOn w:val="Normal"/>
    <w:rsid w:val="00AB073F"/>
    <w:pPr>
      <w:tabs>
        <w:tab w:val="clear" w:pos="720"/>
        <w:tab w:val="clear" w:pos="1440"/>
        <w:tab w:val="clear" w:pos="2160"/>
        <w:tab w:val="clear" w:pos="2880"/>
        <w:tab w:val="clear" w:pos="4680"/>
        <w:tab w:val="clear" w:pos="5400"/>
        <w:tab w:val="clear" w:pos="9000"/>
      </w:tabs>
      <w:spacing w:after="240" w:line="240" w:lineRule="auto"/>
      <w:ind w:left="851"/>
    </w:pPr>
    <w:rPr>
      <w:i/>
      <w:iCs/>
      <w:color w:val="000000"/>
    </w:rPr>
  </w:style>
  <w:style w:type="paragraph" w:customStyle="1" w:styleId="HeadingNo2">
    <w:name w:val="Heading No 2"/>
    <w:basedOn w:val="HeadingNo1"/>
    <w:rsid w:val="00AB073F"/>
    <w:pPr>
      <w:ind w:left="0" w:firstLine="0"/>
    </w:pPr>
  </w:style>
  <w:style w:type="character" w:styleId="Strong">
    <w:name w:val="Strong"/>
    <w:uiPriority w:val="22"/>
    <w:qFormat/>
    <w:rsid w:val="00AB073F"/>
    <w:rPr>
      <w:b/>
      <w:bCs/>
      <w:i w:val="0"/>
      <w:iCs w:val="0"/>
      <w:color w:val="9A62BD"/>
    </w:rPr>
  </w:style>
  <w:style w:type="paragraph" w:styleId="NormalWeb">
    <w:name w:val="Normal (Web)"/>
    <w:basedOn w:val="Normal"/>
    <w:uiPriority w:val="99"/>
    <w:rsid w:val="00AB073F"/>
    <w:pPr>
      <w:tabs>
        <w:tab w:val="clear" w:pos="720"/>
        <w:tab w:val="clear" w:pos="1440"/>
        <w:tab w:val="clear" w:pos="2160"/>
        <w:tab w:val="clear" w:pos="2880"/>
        <w:tab w:val="clear" w:pos="4680"/>
        <w:tab w:val="clear" w:pos="5400"/>
        <w:tab w:val="clear" w:pos="9000"/>
      </w:tabs>
      <w:spacing w:after="100" w:afterAutospacing="1" w:line="240" w:lineRule="auto"/>
    </w:pPr>
    <w:rPr>
      <w:rFonts w:ascii="Times New Roman" w:hAnsi="Times New Roman"/>
      <w:szCs w:val="24"/>
      <w:lang w:eastAsia="en-GB"/>
    </w:rPr>
  </w:style>
  <w:style w:type="character" w:styleId="HTMLAcronym">
    <w:name w:val="HTML Acronym"/>
    <w:uiPriority w:val="99"/>
    <w:rsid w:val="00AB073F"/>
  </w:style>
  <w:style w:type="paragraph" w:customStyle="1" w:styleId="StyleHeading1Outline1">
    <w:name w:val="Style Heading 1Outline1"/>
    <w:basedOn w:val="Heading1"/>
    <w:rsid w:val="00AB073F"/>
    <w:pPr>
      <w:numPr>
        <w:numId w:val="0"/>
      </w:numPr>
      <w:tabs>
        <w:tab w:val="clear" w:pos="720"/>
        <w:tab w:val="clear" w:pos="1440"/>
        <w:tab w:val="clear" w:pos="2160"/>
        <w:tab w:val="clear" w:pos="2880"/>
        <w:tab w:val="clear" w:pos="4680"/>
        <w:tab w:val="clear" w:pos="5400"/>
        <w:tab w:val="clear" w:pos="9000"/>
        <w:tab w:val="num" w:pos="0"/>
      </w:tabs>
      <w:spacing w:after="240"/>
    </w:pPr>
    <w:rPr>
      <w:rFonts w:cs="Arial"/>
      <w:b/>
    </w:rPr>
  </w:style>
  <w:style w:type="paragraph" w:customStyle="1" w:styleId="StyleHeading1Outline1Kernat18pt">
    <w:name w:val="Style Heading 1Outline1 + Kern at 18 pt"/>
    <w:basedOn w:val="Heading1"/>
    <w:rsid w:val="00AB073F"/>
    <w:pPr>
      <w:numPr>
        <w:numId w:val="0"/>
      </w:numPr>
      <w:tabs>
        <w:tab w:val="clear" w:pos="720"/>
        <w:tab w:val="clear" w:pos="1440"/>
        <w:tab w:val="clear" w:pos="2160"/>
        <w:tab w:val="clear" w:pos="2880"/>
        <w:tab w:val="clear" w:pos="4680"/>
        <w:tab w:val="clear" w:pos="5400"/>
        <w:tab w:val="clear" w:pos="9000"/>
      </w:tabs>
      <w:spacing w:after="240"/>
      <w:ind w:left="851" w:hanging="851"/>
    </w:pPr>
    <w:rPr>
      <w:rFonts w:cs="Arial"/>
      <w:b/>
      <w:kern w:val="36"/>
    </w:rPr>
  </w:style>
  <w:style w:type="paragraph" w:styleId="TOC5">
    <w:name w:val="toc 5"/>
    <w:basedOn w:val="Normal"/>
    <w:next w:val="Normal"/>
    <w:autoRedefine/>
    <w:uiPriority w:val="39"/>
    <w:rsid w:val="00AB073F"/>
    <w:pPr>
      <w:tabs>
        <w:tab w:val="clear" w:pos="720"/>
        <w:tab w:val="clear" w:pos="1440"/>
        <w:tab w:val="clear" w:pos="2160"/>
        <w:tab w:val="clear" w:pos="2880"/>
        <w:tab w:val="clear" w:pos="4680"/>
        <w:tab w:val="clear" w:pos="5400"/>
        <w:tab w:val="clear" w:pos="9000"/>
      </w:tabs>
      <w:spacing w:line="240" w:lineRule="auto"/>
      <w:ind w:left="960"/>
    </w:pPr>
    <w:rPr>
      <w:rFonts w:ascii="Times New Roman" w:hAnsi="Times New Roman"/>
      <w:sz w:val="20"/>
      <w:lang w:eastAsia="en-GB"/>
    </w:rPr>
  </w:style>
  <w:style w:type="character" w:styleId="FollowedHyperlink">
    <w:name w:val="FollowedHyperlink"/>
    <w:uiPriority w:val="99"/>
    <w:rsid w:val="00AB073F"/>
    <w:rPr>
      <w:color w:val="606420"/>
      <w:u w:val="single"/>
    </w:rPr>
  </w:style>
  <w:style w:type="paragraph" w:styleId="Caption">
    <w:name w:val="caption"/>
    <w:basedOn w:val="Normal"/>
    <w:next w:val="Normal"/>
    <w:unhideWhenUsed/>
    <w:qFormat/>
    <w:rsid w:val="00AB073F"/>
    <w:pPr>
      <w:tabs>
        <w:tab w:val="clear" w:pos="720"/>
        <w:tab w:val="clear" w:pos="1440"/>
        <w:tab w:val="clear" w:pos="2160"/>
        <w:tab w:val="clear" w:pos="2880"/>
        <w:tab w:val="clear" w:pos="4680"/>
        <w:tab w:val="clear" w:pos="5400"/>
        <w:tab w:val="clear" w:pos="9000"/>
      </w:tabs>
    </w:pPr>
    <w:rPr>
      <w:b/>
      <w:bCs/>
      <w:sz w:val="20"/>
    </w:rPr>
  </w:style>
  <w:style w:type="paragraph" w:styleId="TableofFigures">
    <w:name w:val="table of figures"/>
    <w:basedOn w:val="Normal"/>
    <w:next w:val="Normal"/>
    <w:uiPriority w:val="99"/>
    <w:rsid w:val="00AB073F"/>
    <w:pPr>
      <w:tabs>
        <w:tab w:val="clear" w:pos="720"/>
        <w:tab w:val="clear" w:pos="1440"/>
        <w:tab w:val="clear" w:pos="2160"/>
        <w:tab w:val="clear" w:pos="2880"/>
        <w:tab w:val="clear" w:pos="4680"/>
        <w:tab w:val="clear" w:pos="5400"/>
        <w:tab w:val="clear" w:pos="9000"/>
      </w:tabs>
    </w:pPr>
  </w:style>
  <w:style w:type="paragraph" w:customStyle="1" w:styleId="StyleStyleHeading1Outline1">
    <w:name w:val="Style Style Heading 1Outline1"/>
    <w:basedOn w:val="StyleHeading1Outline1"/>
    <w:rsid w:val="00AB073F"/>
  </w:style>
  <w:style w:type="paragraph" w:customStyle="1" w:styleId="StyleItalicBlack">
    <w:name w:val="Style Italic Black"/>
    <w:basedOn w:val="Normal"/>
    <w:rsid w:val="00AB073F"/>
    <w:pPr>
      <w:spacing w:after="240" w:line="240" w:lineRule="auto"/>
      <w:ind w:left="851"/>
    </w:pPr>
    <w:rPr>
      <w:i/>
      <w:iCs/>
      <w:color w:val="000000"/>
    </w:rPr>
  </w:style>
  <w:style w:type="paragraph" w:styleId="TOC4">
    <w:name w:val="toc 4"/>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660"/>
    </w:pPr>
    <w:rPr>
      <w:rFonts w:ascii="Calibri" w:hAnsi="Calibri"/>
      <w:sz w:val="22"/>
      <w:szCs w:val="22"/>
      <w:lang w:eastAsia="en-GB"/>
    </w:rPr>
  </w:style>
  <w:style w:type="paragraph" w:styleId="TOC6">
    <w:name w:val="toc 6"/>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760"/>
    </w:pPr>
    <w:rPr>
      <w:rFonts w:ascii="Calibri" w:hAnsi="Calibri"/>
      <w:sz w:val="22"/>
      <w:szCs w:val="22"/>
      <w:lang w:eastAsia="en-GB"/>
    </w:rPr>
  </w:style>
  <w:style w:type="paragraph" w:styleId="ListParagraph">
    <w:name w:val="List Paragraph"/>
    <w:basedOn w:val="Normal"/>
    <w:uiPriority w:val="34"/>
    <w:qFormat/>
    <w:rsid w:val="00AB073F"/>
    <w:pPr>
      <w:tabs>
        <w:tab w:val="clear" w:pos="720"/>
        <w:tab w:val="clear" w:pos="1440"/>
        <w:tab w:val="clear" w:pos="2160"/>
        <w:tab w:val="clear" w:pos="2880"/>
        <w:tab w:val="clear" w:pos="4680"/>
        <w:tab w:val="clear" w:pos="5400"/>
        <w:tab w:val="clear" w:pos="9000"/>
      </w:tabs>
      <w:ind w:left="720"/>
      <w:contextualSpacing/>
    </w:pPr>
  </w:style>
  <w:style w:type="paragraph" w:styleId="BodyTextIndent3">
    <w:name w:val="Body Text Indent 3"/>
    <w:basedOn w:val="Normal"/>
    <w:link w:val="BodyTextIndent3Char"/>
    <w:uiPriority w:val="99"/>
    <w:unhideWhenUsed/>
    <w:rsid w:val="00AB073F"/>
    <w:pPr>
      <w:widowControl w:val="0"/>
      <w:tabs>
        <w:tab w:val="clear" w:pos="720"/>
        <w:tab w:val="clear" w:pos="1440"/>
        <w:tab w:val="clear" w:pos="2160"/>
        <w:tab w:val="clear" w:pos="2880"/>
        <w:tab w:val="clear" w:pos="4680"/>
        <w:tab w:val="clear" w:pos="5400"/>
        <w:tab w:val="clear" w:pos="9000"/>
      </w:tabs>
      <w:spacing w:after="120" w:line="276" w:lineRule="auto"/>
      <w:ind w:left="283"/>
      <w:jc w:val="both"/>
    </w:pPr>
    <w:rPr>
      <w:rFonts w:eastAsia="Calibri"/>
      <w:sz w:val="16"/>
      <w:szCs w:val="16"/>
    </w:rPr>
  </w:style>
  <w:style w:type="character" w:customStyle="1" w:styleId="BodyTextIndent3Char">
    <w:name w:val="Body Text Indent 3 Char"/>
    <w:link w:val="BodyTextIndent3"/>
    <w:uiPriority w:val="99"/>
    <w:rsid w:val="00AB073F"/>
    <w:rPr>
      <w:rFonts w:ascii="Arial" w:eastAsia="Calibri" w:hAnsi="Arial"/>
      <w:sz w:val="16"/>
      <w:szCs w:val="16"/>
      <w:lang w:eastAsia="en-US"/>
    </w:rPr>
  </w:style>
  <w:style w:type="character" w:customStyle="1" w:styleId="BodytextChar">
    <w:name w:val="Body text Char"/>
    <w:link w:val="BodyText1"/>
    <w:locked/>
    <w:rsid w:val="00AB073F"/>
    <w:rPr>
      <w:rFonts w:ascii="Arial" w:hAnsi="Arial"/>
      <w:color w:val="000000"/>
      <w:sz w:val="24"/>
    </w:rPr>
  </w:style>
  <w:style w:type="paragraph" w:customStyle="1" w:styleId="BodyText1">
    <w:name w:val="Body Text1"/>
    <w:link w:val="BodytextChar"/>
    <w:rsid w:val="00AB073F"/>
    <w:pPr>
      <w:widowControl w:val="0"/>
    </w:pPr>
    <w:rPr>
      <w:rFonts w:ascii="Arial" w:hAnsi="Arial"/>
      <w:color w:val="000000"/>
      <w:sz w:val="24"/>
    </w:rPr>
  </w:style>
  <w:style w:type="character" w:customStyle="1" w:styleId="Heading4Char">
    <w:name w:val="Heading 4 Char"/>
    <w:basedOn w:val="DefaultParagraphFont"/>
    <w:link w:val="Heading4"/>
    <w:uiPriority w:val="9"/>
    <w:rsid w:val="008B0A6C"/>
    <w:rPr>
      <w:rFonts w:asciiTheme="majorHAnsi" w:eastAsiaTheme="majorEastAsia" w:hAnsiTheme="majorHAnsi" w:cstheme="majorBidi"/>
      <w:b/>
      <w:bCs/>
      <w:i/>
      <w:iCs/>
      <w:color w:val="4F81BD" w:themeColor="accent1"/>
      <w:sz w:val="24"/>
      <w:szCs w:val="24"/>
      <w:u w:color="000000"/>
      <w:bdr w:val="nil"/>
      <w:lang w:val="en-US"/>
    </w:rPr>
  </w:style>
  <w:style w:type="paragraph" w:styleId="NoSpacing">
    <w:name w:val="No Spacing"/>
    <w:uiPriority w:val="1"/>
    <w:qFormat/>
    <w:rsid w:val="008B0A6C"/>
    <w:rPr>
      <w:sz w:val="24"/>
      <w:szCs w:val="24"/>
    </w:rPr>
  </w:style>
  <w:style w:type="character" w:customStyle="1" w:styleId="Heading3Char">
    <w:name w:val="Heading 3 Char"/>
    <w:aliases w:val="Outline3 Char"/>
    <w:basedOn w:val="DefaultParagraphFont"/>
    <w:link w:val="Heading3"/>
    <w:rsid w:val="008B0A6C"/>
    <w:rPr>
      <w:rFonts w:ascii="Arial" w:hAnsi="Arial"/>
      <w:kern w:val="24"/>
      <w:sz w:val="24"/>
      <w:lang w:eastAsia="en-US"/>
    </w:rPr>
  </w:style>
  <w:style w:type="paragraph" w:customStyle="1" w:styleId="Body">
    <w:name w:val="Body"/>
    <w:uiPriority w:val="99"/>
    <w:rsid w:val="008B0A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basedOn w:val="DefaultParagraphFont"/>
    <w:rsid w:val="008B0A6C"/>
    <w:rPr>
      <w:color w:val="0000FF"/>
      <w:sz w:val="20"/>
      <w:szCs w:val="20"/>
      <w:u w:val="single" w:color="0000FF"/>
    </w:rPr>
  </w:style>
  <w:style w:type="character" w:customStyle="1" w:styleId="BalloonTextChar">
    <w:name w:val="Balloon Text Char"/>
    <w:basedOn w:val="DefaultParagraphFont"/>
    <w:link w:val="BalloonText"/>
    <w:uiPriority w:val="99"/>
    <w:semiHidden/>
    <w:rsid w:val="008B0A6C"/>
    <w:rPr>
      <w:rFonts w:ascii="Tahoma" w:hAnsi="Tahoma" w:cs="Tahoma"/>
      <w:sz w:val="16"/>
      <w:szCs w:val="16"/>
      <w:lang w:eastAsia="en-US"/>
    </w:rPr>
  </w:style>
  <w:style w:type="paragraph" w:styleId="BodyText2">
    <w:name w:val="Body Text 2"/>
    <w:basedOn w:val="Normal"/>
    <w:link w:val="BodyText2Char"/>
    <w:rsid w:val="008B0A6C"/>
    <w:pPr>
      <w:tabs>
        <w:tab w:val="clear" w:pos="720"/>
        <w:tab w:val="clear" w:pos="1440"/>
        <w:tab w:val="clear" w:pos="2160"/>
        <w:tab w:val="clear" w:pos="2880"/>
        <w:tab w:val="clear" w:pos="4680"/>
        <w:tab w:val="clear" w:pos="5400"/>
        <w:tab w:val="clear" w:pos="9000"/>
      </w:tabs>
      <w:spacing w:after="120"/>
      <w:jc w:val="both"/>
    </w:pPr>
    <w:rPr>
      <w:rFonts w:ascii="Verdana" w:hAnsi="Verdana"/>
      <w:snapToGrid w:val="0"/>
      <w:color w:val="000000"/>
      <w:sz w:val="20"/>
      <w:u w:color="000000"/>
      <w:bdr w:val="nil"/>
      <w:lang w:val="en-US" w:eastAsia="en-GB"/>
    </w:rPr>
  </w:style>
  <w:style w:type="character" w:customStyle="1" w:styleId="BodyText2Char">
    <w:name w:val="Body Text 2 Char"/>
    <w:basedOn w:val="DefaultParagraphFont"/>
    <w:link w:val="BodyText2"/>
    <w:rsid w:val="008B0A6C"/>
    <w:rPr>
      <w:rFonts w:ascii="Verdana" w:hAnsi="Verdana"/>
      <w:snapToGrid w:val="0"/>
      <w:color w:val="000000"/>
      <w:u w:color="000000"/>
      <w:bdr w:val="nil"/>
      <w:lang w:val="en-US"/>
    </w:rPr>
  </w:style>
  <w:style w:type="paragraph" w:styleId="BodyText3">
    <w:name w:val="Body Text 3"/>
    <w:basedOn w:val="Normal"/>
    <w:link w:val="BodyText3Char"/>
    <w:uiPriority w:val="99"/>
    <w:unhideWhenUsed/>
    <w:rsid w:val="008B0A6C"/>
    <w:pPr>
      <w:tabs>
        <w:tab w:val="clear" w:pos="720"/>
        <w:tab w:val="clear" w:pos="1440"/>
        <w:tab w:val="clear" w:pos="2160"/>
        <w:tab w:val="clear" w:pos="2880"/>
        <w:tab w:val="clear" w:pos="4680"/>
        <w:tab w:val="clear" w:pos="5400"/>
        <w:tab w:val="clear" w:pos="9000"/>
      </w:tabs>
      <w:spacing w:after="120" w:line="276" w:lineRule="auto"/>
    </w:pPr>
    <w:rPr>
      <w:rFonts w:eastAsia="Calibri" w:cs="Arial"/>
      <w:sz w:val="16"/>
      <w:szCs w:val="16"/>
      <w:u w:color="000000"/>
      <w:bdr w:val="nil"/>
      <w:lang w:val="en-US" w:eastAsia="en-GB"/>
    </w:rPr>
  </w:style>
  <w:style w:type="character" w:customStyle="1" w:styleId="BodyText3Char">
    <w:name w:val="Body Text 3 Char"/>
    <w:basedOn w:val="DefaultParagraphFont"/>
    <w:link w:val="BodyText3"/>
    <w:uiPriority w:val="99"/>
    <w:rsid w:val="008B0A6C"/>
    <w:rPr>
      <w:rFonts w:ascii="Arial" w:eastAsia="Calibri" w:hAnsi="Arial" w:cs="Arial"/>
      <w:sz w:val="16"/>
      <w:szCs w:val="16"/>
      <w:u w:color="000000"/>
      <w:bdr w:val="nil"/>
      <w:lang w:val="en-US"/>
    </w:rPr>
  </w:style>
  <w:style w:type="numbering" w:customStyle="1" w:styleId="Bullet">
    <w:name w:val="Bullet"/>
    <w:rsid w:val="008B0A6C"/>
    <w:pPr>
      <w:numPr>
        <w:numId w:val="3"/>
      </w:numPr>
    </w:pPr>
  </w:style>
  <w:style w:type="paragraph" w:customStyle="1" w:styleId="BodyA">
    <w:name w:val="Body A"/>
    <w:rsid w:val="008B0A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eading1Char">
    <w:name w:val="Heading 1 Char"/>
    <w:aliases w:val="Outline1 Char"/>
    <w:basedOn w:val="DefaultParagraphFont"/>
    <w:link w:val="Heading1"/>
    <w:uiPriority w:val="9"/>
    <w:rsid w:val="008B0A6C"/>
    <w:rPr>
      <w:rFonts w:ascii="Arial" w:hAnsi="Arial"/>
      <w:kern w:val="24"/>
      <w:sz w:val="24"/>
      <w:lang w:eastAsia="en-US"/>
    </w:rPr>
  </w:style>
  <w:style w:type="character" w:customStyle="1" w:styleId="Heading2Char">
    <w:name w:val="Heading 2 Char"/>
    <w:aliases w:val="Outline2 Char"/>
    <w:basedOn w:val="DefaultParagraphFont"/>
    <w:link w:val="Heading2"/>
    <w:uiPriority w:val="9"/>
    <w:rsid w:val="008B0A6C"/>
    <w:rPr>
      <w:rFonts w:ascii="Arial" w:hAnsi="Arial"/>
      <w:kern w:val="24"/>
      <w:sz w:val="24"/>
      <w:lang w:eastAsia="en-US"/>
    </w:rPr>
  </w:style>
  <w:style w:type="character" w:customStyle="1" w:styleId="HeaderChar">
    <w:name w:val="Header Char"/>
    <w:basedOn w:val="DefaultParagraphFont"/>
    <w:link w:val="Header"/>
    <w:uiPriority w:val="99"/>
    <w:rsid w:val="008B0A6C"/>
    <w:rPr>
      <w:rFonts w:ascii="Arial" w:hAnsi="Arial"/>
      <w:sz w:val="24"/>
      <w:lang w:eastAsia="en-US"/>
    </w:rPr>
  </w:style>
  <w:style w:type="character" w:customStyle="1" w:styleId="FooterChar">
    <w:name w:val="Footer Char"/>
    <w:basedOn w:val="DefaultParagraphFont"/>
    <w:link w:val="Footer"/>
    <w:uiPriority w:val="99"/>
    <w:rsid w:val="008B0A6C"/>
    <w:rPr>
      <w:rFonts w:ascii="Arial" w:hAnsi="Arial"/>
      <w:sz w:val="24"/>
      <w:lang w:eastAsia="en-US"/>
    </w:rPr>
  </w:style>
  <w:style w:type="character" w:customStyle="1" w:styleId="apple-converted-space">
    <w:name w:val="apple-converted-space"/>
    <w:basedOn w:val="DefaultParagraphFont"/>
    <w:rsid w:val="008B0A6C"/>
  </w:style>
  <w:style w:type="paragraph" w:styleId="Revision">
    <w:name w:val="Revision"/>
    <w:hidden/>
    <w:uiPriority w:val="99"/>
    <w:semiHidden/>
    <w:rsid w:val="008B0A6C"/>
    <w:rPr>
      <w:rFonts w:asciiTheme="minorHAnsi" w:eastAsiaTheme="minorEastAsia" w:hAnsiTheme="minorHAnsi" w:cstheme="minorBidi"/>
      <w:sz w:val="22"/>
      <w:szCs w:val="22"/>
    </w:rPr>
  </w:style>
  <w:style w:type="numbering" w:customStyle="1" w:styleId="List21">
    <w:name w:val="List 21"/>
    <w:basedOn w:val="NoList"/>
    <w:rsid w:val="008B0A6C"/>
    <w:pPr>
      <w:numPr>
        <w:numId w:val="7"/>
      </w:numPr>
    </w:pPr>
  </w:style>
  <w:style w:type="paragraph" w:customStyle="1" w:styleId="BodyAfter">
    <w:name w:val="BodyAfter"/>
    <w:basedOn w:val="Normal"/>
    <w:next w:val="Normal"/>
    <w:rsid w:val="008B0A6C"/>
    <w:pPr>
      <w:tabs>
        <w:tab w:val="clear" w:pos="720"/>
        <w:tab w:val="clear" w:pos="1440"/>
        <w:tab w:val="clear" w:pos="2160"/>
        <w:tab w:val="clear" w:pos="2880"/>
        <w:tab w:val="clear" w:pos="4680"/>
        <w:tab w:val="clear" w:pos="5400"/>
        <w:tab w:val="clear" w:pos="9000"/>
      </w:tabs>
      <w:spacing w:line="300" w:lineRule="atLeast"/>
    </w:pPr>
    <w:rPr>
      <w:color w:val="292929"/>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Acrony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F81"/>
    <w:pPr>
      <w:tabs>
        <w:tab w:val="left" w:pos="720"/>
        <w:tab w:val="left" w:pos="1440"/>
        <w:tab w:val="left" w:pos="2160"/>
        <w:tab w:val="left" w:pos="2880"/>
        <w:tab w:val="left" w:pos="4680"/>
        <w:tab w:val="left" w:pos="5400"/>
        <w:tab w:val="right" w:pos="9000"/>
      </w:tabs>
      <w:spacing w:line="240" w:lineRule="atLeast"/>
    </w:pPr>
    <w:rPr>
      <w:rFonts w:ascii="Arial" w:hAnsi="Arial"/>
      <w:sz w:val="24"/>
      <w:lang w:eastAsia="en-US"/>
    </w:rPr>
  </w:style>
  <w:style w:type="paragraph" w:styleId="Heading1">
    <w:name w:val="heading 1"/>
    <w:aliases w:val="Outline1"/>
    <w:basedOn w:val="Normal"/>
    <w:next w:val="Normal"/>
    <w:link w:val="Heading1Char"/>
    <w:uiPriority w:val="9"/>
    <w:qFormat/>
    <w:rsid w:val="00157346"/>
    <w:pPr>
      <w:numPr>
        <w:numId w:val="2"/>
      </w:numPr>
      <w:outlineLvl w:val="0"/>
    </w:pPr>
    <w:rPr>
      <w:kern w:val="24"/>
    </w:rPr>
  </w:style>
  <w:style w:type="paragraph" w:styleId="Heading2">
    <w:name w:val="heading 2"/>
    <w:aliases w:val="Outline2"/>
    <w:basedOn w:val="Normal"/>
    <w:next w:val="Normal"/>
    <w:link w:val="Heading2Char"/>
    <w:uiPriority w:val="9"/>
    <w:qFormat/>
    <w:rsid w:val="00800593"/>
    <w:pPr>
      <w:numPr>
        <w:ilvl w:val="1"/>
        <w:numId w:val="2"/>
      </w:numPr>
      <w:outlineLvl w:val="1"/>
    </w:pPr>
    <w:rPr>
      <w:kern w:val="24"/>
    </w:rPr>
  </w:style>
  <w:style w:type="paragraph" w:styleId="Heading3">
    <w:name w:val="heading 3"/>
    <w:aliases w:val="Outline3"/>
    <w:basedOn w:val="Normal"/>
    <w:next w:val="Normal"/>
    <w:link w:val="Heading3Char"/>
    <w:qFormat/>
    <w:rsid w:val="00157346"/>
    <w:pPr>
      <w:numPr>
        <w:ilvl w:val="2"/>
        <w:numId w:val="2"/>
      </w:numPr>
      <w:tabs>
        <w:tab w:val="clear" w:pos="720"/>
      </w:tabs>
      <w:outlineLvl w:val="2"/>
    </w:pPr>
    <w:rPr>
      <w:kern w:val="24"/>
    </w:rPr>
  </w:style>
  <w:style w:type="paragraph" w:styleId="Heading4">
    <w:name w:val="heading 4"/>
    <w:basedOn w:val="Normal"/>
    <w:next w:val="Normal"/>
    <w:link w:val="Heading4Char"/>
    <w:uiPriority w:val="9"/>
    <w:unhideWhenUsed/>
    <w:qFormat/>
    <w:rsid w:val="008B0A6C"/>
    <w:pPr>
      <w:keepNext/>
      <w:keepLines/>
      <w:tabs>
        <w:tab w:val="clear" w:pos="720"/>
        <w:tab w:val="clear" w:pos="1440"/>
        <w:tab w:val="clear" w:pos="2160"/>
        <w:tab w:val="clear" w:pos="2880"/>
        <w:tab w:val="clear" w:pos="4680"/>
        <w:tab w:val="clear" w:pos="5400"/>
        <w:tab w:val="clear" w:pos="9000"/>
      </w:tabs>
      <w:spacing w:before="200" w:line="276" w:lineRule="auto"/>
      <w:outlineLvl w:val="3"/>
    </w:pPr>
    <w:rPr>
      <w:rFonts w:asciiTheme="majorHAnsi" w:eastAsiaTheme="majorEastAsia" w:hAnsiTheme="majorHAnsi" w:cstheme="majorBidi"/>
      <w:b/>
      <w:bCs/>
      <w:i/>
      <w:iCs/>
      <w:color w:val="4F81BD" w:themeColor="accent1"/>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BB1E16"/>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1E16"/>
  </w:style>
  <w:style w:type="paragraph" w:styleId="Title">
    <w:name w:val="Title"/>
    <w:basedOn w:val="Normal"/>
    <w:qFormat/>
    <w:rsid w:val="009E3679"/>
    <w:pPr>
      <w:tabs>
        <w:tab w:val="clear" w:pos="720"/>
        <w:tab w:val="clear" w:pos="1440"/>
        <w:tab w:val="clear" w:pos="2160"/>
        <w:tab w:val="clear" w:pos="2880"/>
        <w:tab w:val="clear" w:pos="4680"/>
        <w:tab w:val="clear" w:pos="5400"/>
        <w:tab w:val="clear" w:pos="9000"/>
      </w:tabs>
      <w:spacing w:line="240" w:lineRule="auto"/>
      <w:jc w:val="center"/>
    </w:pPr>
    <w:rPr>
      <w:rFonts w:cs="Arial"/>
      <w:bCs/>
      <w:color w:val="000000"/>
      <w:szCs w:val="24"/>
      <w:lang w:eastAsia="en-GB"/>
    </w:rPr>
  </w:style>
  <w:style w:type="paragraph" w:styleId="TOC1">
    <w:name w:val="toc 1"/>
    <w:basedOn w:val="Normal"/>
    <w:next w:val="Normal"/>
    <w:autoRedefine/>
    <w:uiPriority w:val="39"/>
    <w:qFormat/>
    <w:rsid w:val="009C53CF"/>
    <w:pPr>
      <w:tabs>
        <w:tab w:val="clear" w:pos="720"/>
        <w:tab w:val="clear" w:pos="1440"/>
        <w:tab w:val="clear" w:pos="2160"/>
        <w:tab w:val="clear" w:pos="2880"/>
        <w:tab w:val="clear" w:pos="4680"/>
        <w:tab w:val="clear" w:pos="5400"/>
        <w:tab w:val="clear" w:pos="9000"/>
      </w:tabs>
    </w:pPr>
  </w:style>
  <w:style w:type="character" w:styleId="Hyperlink">
    <w:name w:val="Hyperlink"/>
    <w:uiPriority w:val="99"/>
    <w:rsid w:val="009C53CF"/>
    <w:rPr>
      <w:color w:val="0000FF"/>
      <w:u w:val="single"/>
    </w:rPr>
  </w:style>
  <w:style w:type="character" w:styleId="CommentReference">
    <w:name w:val="annotation reference"/>
    <w:uiPriority w:val="99"/>
    <w:rsid w:val="00C16075"/>
    <w:rPr>
      <w:sz w:val="16"/>
      <w:szCs w:val="16"/>
    </w:rPr>
  </w:style>
  <w:style w:type="paragraph" w:styleId="CommentText">
    <w:name w:val="annotation text"/>
    <w:basedOn w:val="Normal"/>
    <w:link w:val="CommentTextChar"/>
    <w:uiPriority w:val="99"/>
    <w:rsid w:val="00C16075"/>
    <w:rPr>
      <w:sz w:val="20"/>
    </w:rPr>
  </w:style>
  <w:style w:type="character" w:customStyle="1" w:styleId="CommentTextChar">
    <w:name w:val="Comment Text Char"/>
    <w:link w:val="CommentText"/>
    <w:uiPriority w:val="99"/>
    <w:rsid w:val="00AB073F"/>
    <w:rPr>
      <w:rFonts w:ascii="Arial" w:hAnsi="Arial"/>
      <w:lang w:eastAsia="en-US"/>
    </w:rPr>
  </w:style>
  <w:style w:type="paragraph" w:styleId="CommentSubject">
    <w:name w:val="annotation subject"/>
    <w:basedOn w:val="CommentText"/>
    <w:next w:val="CommentText"/>
    <w:link w:val="CommentSubjectChar"/>
    <w:uiPriority w:val="99"/>
    <w:rsid w:val="00C16075"/>
    <w:rPr>
      <w:b/>
      <w:bCs/>
    </w:rPr>
  </w:style>
  <w:style w:type="character" w:customStyle="1" w:styleId="CommentSubjectChar">
    <w:name w:val="Comment Subject Char"/>
    <w:link w:val="CommentSubject"/>
    <w:uiPriority w:val="99"/>
    <w:rsid w:val="00AB073F"/>
    <w:rPr>
      <w:rFonts w:ascii="Arial" w:hAnsi="Arial"/>
      <w:b/>
      <w:bCs/>
      <w:lang w:eastAsia="en-US"/>
    </w:rPr>
  </w:style>
  <w:style w:type="paragraph" w:styleId="BalloonText">
    <w:name w:val="Balloon Text"/>
    <w:basedOn w:val="Normal"/>
    <w:link w:val="BalloonTextChar"/>
    <w:uiPriority w:val="99"/>
    <w:semiHidden/>
    <w:rsid w:val="00C16075"/>
    <w:rPr>
      <w:rFonts w:ascii="Tahoma" w:hAnsi="Tahoma" w:cs="Tahoma"/>
      <w:sz w:val="16"/>
      <w:szCs w:val="16"/>
    </w:rPr>
  </w:style>
  <w:style w:type="paragraph" w:customStyle="1" w:styleId="Default">
    <w:name w:val="Default"/>
    <w:uiPriority w:val="99"/>
    <w:rsid w:val="00CD7361"/>
    <w:pPr>
      <w:autoSpaceDE w:val="0"/>
      <w:autoSpaceDN w:val="0"/>
      <w:adjustRightInd w:val="0"/>
    </w:pPr>
    <w:rPr>
      <w:rFonts w:ascii="Arial" w:hAnsi="Arial" w:cs="Arial"/>
      <w:color w:val="000000"/>
      <w:sz w:val="24"/>
      <w:szCs w:val="24"/>
    </w:rPr>
  </w:style>
  <w:style w:type="paragraph" w:customStyle="1" w:styleId="StyleDefault18ptBoldCentered">
    <w:name w:val="Style Default + 18 pt Bold Centered"/>
    <w:basedOn w:val="Default"/>
    <w:rsid w:val="00CD7361"/>
    <w:pPr>
      <w:jc w:val="center"/>
    </w:pPr>
    <w:rPr>
      <w:rFonts w:cs="Times New Roman"/>
      <w:b/>
      <w:bCs/>
      <w:color w:val="auto"/>
      <w:sz w:val="36"/>
      <w:szCs w:val="20"/>
    </w:rPr>
  </w:style>
  <w:style w:type="paragraph" w:styleId="TOC2">
    <w:name w:val="toc 2"/>
    <w:basedOn w:val="Normal"/>
    <w:next w:val="Normal"/>
    <w:autoRedefine/>
    <w:uiPriority w:val="39"/>
    <w:rsid w:val="00B354EB"/>
    <w:pPr>
      <w:tabs>
        <w:tab w:val="clear" w:pos="720"/>
        <w:tab w:val="clear" w:pos="1440"/>
        <w:tab w:val="clear" w:pos="2160"/>
        <w:tab w:val="clear" w:pos="2880"/>
        <w:tab w:val="clear" w:pos="4680"/>
        <w:tab w:val="clear" w:pos="5400"/>
        <w:tab w:val="clear" w:pos="9000"/>
      </w:tabs>
      <w:ind w:left="240"/>
    </w:pPr>
  </w:style>
  <w:style w:type="paragraph" w:customStyle="1" w:styleId="HeadingNo1">
    <w:name w:val="Heading No 1"/>
    <w:basedOn w:val="Heading1"/>
    <w:rsid w:val="00AB073F"/>
    <w:pPr>
      <w:numPr>
        <w:numId w:val="0"/>
      </w:numPr>
      <w:tabs>
        <w:tab w:val="clear" w:pos="720"/>
        <w:tab w:val="clear" w:pos="1440"/>
        <w:tab w:val="clear" w:pos="2160"/>
        <w:tab w:val="clear" w:pos="2880"/>
        <w:tab w:val="clear" w:pos="4680"/>
        <w:tab w:val="clear" w:pos="5400"/>
        <w:tab w:val="clear" w:pos="9000"/>
        <w:tab w:val="left" w:pos="851"/>
      </w:tabs>
      <w:spacing w:after="240"/>
      <w:ind w:left="360" w:hanging="360"/>
    </w:pPr>
    <w:rPr>
      <w:b/>
      <w:bCs/>
      <w:kern w:val="0"/>
    </w:rPr>
  </w:style>
  <w:style w:type="paragraph" w:styleId="FootnoteText">
    <w:name w:val="footnote text"/>
    <w:basedOn w:val="Normal"/>
    <w:link w:val="FootnoteTextChar"/>
    <w:uiPriority w:val="99"/>
    <w:rsid w:val="00AB073F"/>
    <w:pPr>
      <w:tabs>
        <w:tab w:val="clear" w:pos="720"/>
        <w:tab w:val="clear" w:pos="1440"/>
        <w:tab w:val="clear" w:pos="2160"/>
        <w:tab w:val="clear" w:pos="2880"/>
        <w:tab w:val="clear" w:pos="4680"/>
        <w:tab w:val="clear" w:pos="5400"/>
        <w:tab w:val="clear" w:pos="9000"/>
      </w:tabs>
    </w:pPr>
    <w:rPr>
      <w:sz w:val="20"/>
    </w:rPr>
  </w:style>
  <w:style w:type="character" w:customStyle="1" w:styleId="FootnoteTextChar">
    <w:name w:val="Footnote Text Char"/>
    <w:link w:val="FootnoteText"/>
    <w:uiPriority w:val="99"/>
    <w:rsid w:val="00AB073F"/>
    <w:rPr>
      <w:rFonts w:ascii="Arial" w:hAnsi="Arial"/>
      <w:lang w:eastAsia="en-US"/>
    </w:rPr>
  </w:style>
  <w:style w:type="character" w:styleId="FootnoteReference">
    <w:name w:val="footnote reference"/>
    <w:uiPriority w:val="99"/>
    <w:rsid w:val="00AB073F"/>
    <w:rPr>
      <w:vertAlign w:val="superscript"/>
    </w:rPr>
  </w:style>
  <w:style w:type="paragraph" w:styleId="EndnoteText">
    <w:name w:val="endnote text"/>
    <w:basedOn w:val="Normal"/>
    <w:link w:val="EndnoteTextChar"/>
    <w:rsid w:val="00AB073F"/>
    <w:pPr>
      <w:tabs>
        <w:tab w:val="clear" w:pos="720"/>
        <w:tab w:val="clear" w:pos="1440"/>
        <w:tab w:val="clear" w:pos="2160"/>
        <w:tab w:val="clear" w:pos="2880"/>
        <w:tab w:val="clear" w:pos="4680"/>
        <w:tab w:val="clear" w:pos="5400"/>
        <w:tab w:val="clear" w:pos="9000"/>
      </w:tabs>
    </w:pPr>
    <w:rPr>
      <w:rFonts w:cs="Arial"/>
      <w:sz w:val="20"/>
    </w:rPr>
  </w:style>
  <w:style w:type="character" w:customStyle="1" w:styleId="EndnoteTextChar">
    <w:name w:val="Endnote Text Char"/>
    <w:link w:val="EndnoteText"/>
    <w:rsid w:val="00AB073F"/>
    <w:rPr>
      <w:rFonts w:ascii="Arial" w:hAnsi="Arial" w:cs="Arial"/>
      <w:lang w:eastAsia="en-US"/>
    </w:rPr>
  </w:style>
  <w:style w:type="character" w:styleId="EndnoteReference">
    <w:name w:val="endnote reference"/>
    <w:rsid w:val="00AB073F"/>
    <w:rPr>
      <w:vertAlign w:val="superscript"/>
    </w:rPr>
  </w:style>
  <w:style w:type="paragraph" w:styleId="TOCHeading">
    <w:name w:val="TOC Heading"/>
    <w:basedOn w:val="Heading1"/>
    <w:next w:val="Normal"/>
    <w:uiPriority w:val="39"/>
    <w:unhideWhenUsed/>
    <w:qFormat/>
    <w:rsid w:val="00AB073F"/>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Cambria" w:eastAsia="MS Gothic" w:hAnsi="Cambria"/>
      <w:b/>
      <w:bCs/>
      <w:color w:val="365F91"/>
      <w:kern w:val="0"/>
      <w:sz w:val="28"/>
      <w:szCs w:val="28"/>
      <w:lang w:val="en-US" w:eastAsia="ja-JP"/>
    </w:rPr>
  </w:style>
  <w:style w:type="paragraph" w:styleId="TOC3">
    <w:name w:val="toc 3"/>
    <w:basedOn w:val="Normal"/>
    <w:next w:val="Normal"/>
    <w:autoRedefine/>
    <w:uiPriority w:val="39"/>
    <w:unhideWhenUsed/>
    <w:qFormat/>
    <w:rsid w:val="00AB073F"/>
    <w:pPr>
      <w:tabs>
        <w:tab w:val="clear" w:pos="720"/>
        <w:tab w:val="clear" w:pos="1440"/>
        <w:tab w:val="clear" w:pos="2160"/>
        <w:tab w:val="clear" w:pos="2880"/>
        <w:tab w:val="clear" w:pos="4680"/>
        <w:tab w:val="clear" w:pos="5400"/>
        <w:tab w:val="clear" w:pos="9000"/>
      </w:tabs>
      <w:spacing w:after="100" w:line="276" w:lineRule="auto"/>
      <w:ind w:left="440"/>
    </w:pPr>
    <w:rPr>
      <w:rFonts w:ascii="Calibri" w:eastAsia="MS Mincho" w:hAnsi="Calibri" w:cs="Arial"/>
      <w:sz w:val="22"/>
      <w:szCs w:val="22"/>
      <w:lang w:val="en-US" w:eastAsia="ja-JP"/>
    </w:rPr>
  </w:style>
  <w:style w:type="paragraph" w:customStyle="1" w:styleId="StyleHeading2Outline2After12pt">
    <w:name w:val="Style Heading 2Outline2 + After:  12 pt"/>
    <w:basedOn w:val="Heading2"/>
    <w:rsid w:val="00AB073F"/>
    <w:pPr>
      <w:numPr>
        <w:ilvl w:val="0"/>
        <w:numId w:val="0"/>
      </w:numPr>
      <w:tabs>
        <w:tab w:val="clear" w:pos="720"/>
        <w:tab w:val="clear" w:pos="1440"/>
        <w:tab w:val="clear" w:pos="2160"/>
        <w:tab w:val="clear" w:pos="2880"/>
        <w:tab w:val="clear" w:pos="4680"/>
        <w:tab w:val="clear" w:pos="5400"/>
        <w:tab w:val="clear" w:pos="9000"/>
        <w:tab w:val="left" w:pos="851"/>
      </w:tabs>
      <w:spacing w:after="240"/>
      <w:ind w:left="851" w:hanging="851"/>
    </w:pPr>
  </w:style>
  <w:style w:type="paragraph" w:customStyle="1" w:styleId="StyleItalicBlackLeft15cmAfter5ptLinespacingsi">
    <w:name w:val="Style Italic Black Left:  1.5 cm After:  5 pt Line spacing:  si..."/>
    <w:basedOn w:val="Normal"/>
    <w:rsid w:val="00AB073F"/>
    <w:pPr>
      <w:tabs>
        <w:tab w:val="clear" w:pos="720"/>
        <w:tab w:val="clear" w:pos="1440"/>
        <w:tab w:val="clear" w:pos="2160"/>
        <w:tab w:val="clear" w:pos="2880"/>
        <w:tab w:val="clear" w:pos="4680"/>
        <w:tab w:val="clear" w:pos="5400"/>
        <w:tab w:val="clear" w:pos="9000"/>
      </w:tabs>
      <w:spacing w:after="240" w:line="240" w:lineRule="auto"/>
      <w:ind w:left="851"/>
    </w:pPr>
    <w:rPr>
      <w:i/>
      <w:iCs/>
      <w:color w:val="000000"/>
    </w:rPr>
  </w:style>
  <w:style w:type="paragraph" w:customStyle="1" w:styleId="HeadingNo2">
    <w:name w:val="Heading No 2"/>
    <w:basedOn w:val="HeadingNo1"/>
    <w:rsid w:val="00AB073F"/>
    <w:pPr>
      <w:ind w:left="0" w:firstLine="0"/>
    </w:pPr>
  </w:style>
  <w:style w:type="character" w:styleId="Strong">
    <w:name w:val="Strong"/>
    <w:uiPriority w:val="22"/>
    <w:qFormat/>
    <w:rsid w:val="00AB073F"/>
    <w:rPr>
      <w:b/>
      <w:bCs/>
      <w:i w:val="0"/>
      <w:iCs w:val="0"/>
      <w:color w:val="9A62BD"/>
    </w:rPr>
  </w:style>
  <w:style w:type="paragraph" w:styleId="NormalWeb">
    <w:name w:val="Normal (Web)"/>
    <w:basedOn w:val="Normal"/>
    <w:uiPriority w:val="99"/>
    <w:rsid w:val="00AB073F"/>
    <w:pPr>
      <w:tabs>
        <w:tab w:val="clear" w:pos="720"/>
        <w:tab w:val="clear" w:pos="1440"/>
        <w:tab w:val="clear" w:pos="2160"/>
        <w:tab w:val="clear" w:pos="2880"/>
        <w:tab w:val="clear" w:pos="4680"/>
        <w:tab w:val="clear" w:pos="5400"/>
        <w:tab w:val="clear" w:pos="9000"/>
      </w:tabs>
      <w:spacing w:after="100" w:afterAutospacing="1" w:line="240" w:lineRule="auto"/>
    </w:pPr>
    <w:rPr>
      <w:rFonts w:ascii="Times New Roman" w:hAnsi="Times New Roman"/>
      <w:szCs w:val="24"/>
      <w:lang w:eastAsia="en-GB"/>
    </w:rPr>
  </w:style>
  <w:style w:type="character" w:styleId="HTMLAcronym">
    <w:name w:val="HTML Acronym"/>
    <w:uiPriority w:val="99"/>
    <w:rsid w:val="00AB073F"/>
  </w:style>
  <w:style w:type="paragraph" w:customStyle="1" w:styleId="StyleHeading1Outline1">
    <w:name w:val="Style Heading 1Outline1"/>
    <w:basedOn w:val="Heading1"/>
    <w:rsid w:val="00AB073F"/>
    <w:pPr>
      <w:numPr>
        <w:numId w:val="0"/>
      </w:numPr>
      <w:tabs>
        <w:tab w:val="clear" w:pos="720"/>
        <w:tab w:val="clear" w:pos="1440"/>
        <w:tab w:val="clear" w:pos="2160"/>
        <w:tab w:val="clear" w:pos="2880"/>
        <w:tab w:val="clear" w:pos="4680"/>
        <w:tab w:val="clear" w:pos="5400"/>
        <w:tab w:val="clear" w:pos="9000"/>
        <w:tab w:val="num" w:pos="0"/>
      </w:tabs>
      <w:spacing w:after="240"/>
    </w:pPr>
    <w:rPr>
      <w:rFonts w:cs="Arial"/>
      <w:b/>
    </w:rPr>
  </w:style>
  <w:style w:type="paragraph" w:customStyle="1" w:styleId="StyleHeading1Outline1Kernat18pt">
    <w:name w:val="Style Heading 1Outline1 + Kern at 18 pt"/>
    <w:basedOn w:val="Heading1"/>
    <w:rsid w:val="00AB073F"/>
    <w:pPr>
      <w:numPr>
        <w:numId w:val="0"/>
      </w:numPr>
      <w:tabs>
        <w:tab w:val="clear" w:pos="720"/>
        <w:tab w:val="clear" w:pos="1440"/>
        <w:tab w:val="clear" w:pos="2160"/>
        <w:tab w:val="clear" w:pos="2880"/>
        <w:tab w:val="clear" w:pos="4680"/>
        <w:tab w:val="clear" w:pos="5400"/>
        <w:tab w:val="clear" w:pos="9000"/>
      </w:tabs>
      <w:spacing w:after="240"/>
      <w:ind w:left="851" w:hanging="851"/>
    </w:pPr>
    <w:rPr>
      <w:rFonts w:cs="Arial"/>
      <w:b/>
      <w:kern w:val="36"/>
    </w:rPr>
  </w:style>
  <w:style w:type="paragraph" w:styleId="TOC5">
    <w:name w:val="toc 5"/>
    <w:basedOn w:val="Normal"/>
    <w:next w:val="Normal"/>
    <w:autoRedefine/>
    <w:uiPriority w:val="39"/>
    <w:rsid w:val="00AB073F"/>
    <w:pPr>
      <w:tabs>
        <w:tab w:val="clear" w:pos="720"/>
        <w:tab w:val="clear" w:pos="1440"/>
        <w:tab w:val="clear" w:pos="2160"/>
        <w:tab w:val="clear" w:pos="2880"/>
        <w:tab w:val="clear" w:pos="4680"/>
        <w:tab w:val="clear" w:pos="5400"/>
        <w:tab w:val="clear" w:pos="9000"/>
      </w:tabs>
      <w:spacing w:line="240" w:lineRule="auto"/>
      <w:ind w:left="960"/>
    </w:pPr>
    <w:rPr>
      <w:rFonts w:ascii="Times New Roman" w:hAnsi="Times New Roman"/>
      <w:sz w:val="20"/>
      <w:lang w:eastAsia="en-GB"/>
    </w:rPr>
  </w:style>
  <w:style w:type="character" w:styleId="FollowedHyperlink">
    <w:name w:val="FollowedHyperlink"/>
    <w:uiPriority w:val="99"/>
    <w:rsid w:val="00AB073F"/>
    <w:rPr>
      <w:color w:val="606420"/>
      <w:u w:val="single"/>
    </w:rPr>
  </w:style>
  <w:style w:type="paragraph" w:styleId="Caption">
    <w:name w:val="caption"/>
    <w:basedOn w:val="Normal"/>
    <w:next w:val="Normal"/>
    <w:unhideWhenUsed/>
    <w:qFormat/>
    <w:rsid w:val="00AB073F"/>
    <w:pPr>
      <w:tabs>
        <w:tab w:val="clear" w:pos="720"/>
        <w:tab w:val="clear" w:pos="1440"/>
        <w:tab w:val="clear" w:pos="2160"/>
        <w:tab w:val="clear" w:pos="2880"/>
        <w:tab w:val="clear" w:pos="4680"/>
        <w:tab w:val="clear" w:pos="5400"/>
        <w:tab w:val="clear" w:pos="9000"/>
      </w:tabs>
    </w:pPr>
    <w:rPr>
      <w:b/>
      <w:bCs/>
      <w:sz w:val="20"/>
    </w:rPr>
  </w:style>
  <w:style w:type="paragraph" w:styleId="TableofFigures">
    <w:name w:val="table of figures"/>
    <w:basedOn w:val="Normal"/>
    <w:next w:val="Normal"/>
    <w:uiPriority w:val="99"/>
    <w:rsid w:val="00AB073F"/>
    <w:pPr>
      <w:tabs>
        <w:tab w:val="clear" w:pos="720"/>
        <w:tab w:val="clear" w:pos="1440"/>
        <w:tab w:val="clear" w:pos="2160"/>
        <w:tab w:val="clear" w:pos="2880"/>
        <w:tab w:val="clear" w:pos="4680"/>
        <w:tab w:val="clear" w:pos="5400"/>
        <w:tab w:val="clear" w:pos="9000"/>
      </w:tabs>
    </w:pPr>
  </w:style>
  <w:style w:type="paragraph" w:customStyle="1" w:styleId="StyleStyleHeading1Outline1">
    <w:name w:val="Style Style Heading 1Outline1"/>
    <w:basedOn w:val="StyleHeading1Outline1"/>
    <w:rsid w:val="00AB073F"/>
  </w:style>
  <w:style w:type="paragraph" w:customStyle="1" w:styleId="StyleItalicBlack">
    <w:name w:val="Style Italic Black"/>
    <w:basedOn w:val="Normal"/>
    <w:rsid w:val="00AB073F"/>
    <w:pPr>
      <w:spacing w:after="240" w:line="240" w:lineRule="auto"/>
      <w:ind w:left="851"/>
    </w:pPr>
    <w:rPr>
      <w:i/>
      <w:iCs/>
      <w:color w:val="000000"/>
    </w:rPr>
  </w:style>
  <w:style w:type="paragraph" w:styleId="TOC4">
    <w:name w:val="toc 4"/>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660"/>
    </w:pPr>
    <w:rPr>
      <w:rFonts w:ascii="Calibri" w:hAnsi="Calibri"/>
      <w:sz w:val="22"/>
      <w:szCs w:val="22"/>
      <w:lang w:eastAsia="en-GB"/>
    </w:rPr>
  </w:style>
  <w:style w:type="paragraph" w:styleId="TOC6">
    <w:name w:val="toc 6"/>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AB073F"/>
    <w:pPr>
      <w:tabs>
        <w:tab w:val="clear" w:pos="720"/>
        <w:tab w:val="clear" w:pos="1440"/>
        <w:tab w:val="clear" w:pos="2160"/>
        <w:tab w:val="clear" w:pos="2880"/>
        <w:tab w:val="clear" w:pos="4680"/>
        <w:tab w:val="clear" w:pos="5400"/>
        <w:tab w:val="clear" w:pos="9000"/>
      </w:tabs>
      <w:spacing w:after="100" w:line="276" w:lineRule="auto"/>
      <w:ind w:left="1760"/>
    </w:pPr>
    <w:rPr>
      <w:rFonts w:ascii="Calibri" w:hAnsi="Calibri"/>
      <w:sz w:val="22"/>
      <w:szCs w:val="22"/>
      <w:lang w:eastAsia="en-GB"/>
    </w:rPr>
  </w:style>
  <w:style w:type="paragraph" w:styleId="ListParagraph">
    <w:name w:val="List Paragraph"/>
    <w:basedOn w:val="Normal"/>
    <w:uiPriority w:val="34"/>
    <w:qFormat/>
    <w:rsid w:val="00AB073F"/>
    <w:pPr>
      <w:tabs>
        <w:tab w:val="clear" w:pos="720"/>
        <w:tab w:val="clear" w:pos="1440"/>
        <w:tab w:val="clear" w:pos="2160"/>
        <w:tab w:val="clear" w:pos="2880"/>
        <w:tab w:val="clear" w:pos="4680"/>
        <w:tab w:val="clear" w:pos="5400"/>
        <w:tab w:val="clear" w:pos="9000"/>
      </w:tabs>
      <w:ind w:left="720"/>
      <w:contextualSpacing/>
    </w:pPr>
  </w:style>
  <w:style w:type="paragraph" w:styleId="BodyTextIndent3">
    <w:name w:val="Body Text Indent 3"/>
    <w:basedOn w:val="Normal"/>
    <w:link w:val="BodyTextIndent3Char"/>
    <w:uiPriority w:val="99"/>
    <w:unhideWhenUsed/>
    <w:rsid w:val="00AB073F"/>
    <w:pPr>
      <w:widowControl w:val="0"/>
      <w:tabs>
        <w:tab w:val="clear" w:pos="720"/>
        <w:tab w:val="clear" w:pos="1440"/>
        <w:tab w:val="clear" w:pos="2160"/>
        <w:tab w:val="clear" w:pos="2880"/>
        <w:tab w:val="clear" w:pos="4680"/>
        <w:tab w:val="clear" w:pos="5400"/>
        <w:tab w:val="clear" w:pos="9000"/>
      </w:tabs>
      <w:spacing w:after="120" w:line="276" w:lineRule="auto"/>
      <w:ind w:left="283"/>
      <w:jc w:val="both"/>
    </w:pPr>
    <w:rPr>
      <w:rFonts w:eastAsia="Calibri"/>
      <w:sz w:val="16"/>
      <w:szCs w:val="16"/>
    </w:rPr>
  </w:style>
  <w:style w:type="character" w:customStyle="1" w:styleId="BodyTextIndent3Char">
    <w:name w:val="Body Text Indent 3 Char"/>
    <w:link w:val="BodyTextIndent3"/>
    <w:uiPriority w:val="99"/>
    <w:rsid w:val="00AB073F"/>
    <w:rPr>
      <w:rFonts w:ascii="Arial" w:eastAsia="Calibri" w:hAnsi="Arial"/>
      <w:sz w:val="16"/>
      <w:szCs w:val="16"/>
      <w:lang w:eastAsia="en-US"/>
    </w:rPr>
  </w:style>
  <w:style w:type="character" w:customStyle="1" w:styleId="BodytextChar">
    <w:name w:val="Body text Char"/>
    <w:link w:val="BodyText1"/>
    <w:locked/>
    <w:rsid w:val="00AB073F"/>
    <w:rPr>
      <w:rFonts w:ascii="Arial" w:hAnsi="Arial"/>
      <w:color w:val="000000"/>
      <w:sz w:val="24"/>
    </w:rPr>
  </w:style>
  <w:style w:type="paragraph" w:customStyle="1" w:styleId="BodyText1">
    <w:name w:val="Body Text1"/>
    <w:link w:val="BodytextChar"/>
    <w:rsid w:val="00AB073F"/>
    <w:pPr>
      <w:widowControl w:val="0"/>
    </w:pPr>
    <w:rPr>
      <w:rFonts w:ascii="Arial" w:hAnsi="Arial"/>
      <w:color w:val="000000"/>
      <w:sz w:val="24"/>
    </w:rPr>
  </w:style>
  <w:style w:type="character" w:customStyle="1" w:styleId="Heading4Char">
    <w:name w:val="Heading 4 Char"/>
    <w:basedOn w:val="DefaultParagraphFont"/>
    <w:link w:val="Heading4"/>
    <w:uiPriority w:val="9"/>
    <w:rsid w:val="008B0A6C"/>
    <w:rPr>
      <w:rFonts w:asciiTheme="majorHAnsi" w:eastAsiaTheme="majorEastAsia" w:hAnsiTheme="majorHAnsi" w:cstheme="majorBidi"/>
      <w:b/>
      <w:bCs/>
      <w:i/>
      <w:iCs/>
      <w:color w:val="4F81BD" w:themeColor="accent1"/>
      <w:sz w:val="24"/>
      <w:szCs w:val="24"/>
      <w:u w:color="000000"/>
      <w:bdr w:val="nil"/>
      <w:lang w:val="en-US"/>
    </w:rPr>
  </w:style>
  <w:style w:type="paragraph" w:styleId="NoSpacing">
    <w:name w:val="No Spacing"/>
    <w:uiPriority w:val="1"/>
    <w:qFormat/>
    <w:rsid w:val="008B0A6C"/>
    <w:rPr>
      <w:sz w:val="24"/>
      <w:szCs w:val="24"/>
    </w:rPr>
  </w:style>
  <w:style w:type="character" w:customStyle="1" w:styleId="Heading3Char">
    <w:name w:val="Heading 3 Char"/>
    <w:aliases w:val="Outline3 Char"/>
    <w:basedOn w:val="DefaultParagraphFont"/>
    <w:link w:val="Heading3"/>
    <w:rsid w:val="008B0A6C"/>
    <w:rPr>
      <w:rFonts w:ascii="Arial" w:hAnsi="Arial"/>
      <w:kern w:val="24"/>
      <w:sz w:val="24"/>
      <w:lang w:eastAsia="en-US"/>
    </w:rPr>
  </w:style>
  <w:style w:type="paragraph" w:customStyle="1" w:styleId="Body">
    <w:name w:val="Body"/>
    <w:uiPriority w:val="99"/>
    <w:rsid w:val="008B0A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basedOn w:val="DefaultParagraphFont"/>
    <w:rsid w:val="008B0A6C"/>
    <w:rPr>
      <w:color w:val="0000FF"/>
      <w:sz w:val="20"/>
      <w:szCs w:val="20"/>
      <w:u w:val="single" w:color="0000FF"/>
    </w:rPr>
  </w:style>
  <w:style w:type="character" w:customStyle="1" w:styleId="BalloonTextChar">
    <w:name w:val="Balloon Text Char"/>
    <w:basedOn w:val="DefaultParagraphFont"/>
    <w:link w:val="BalloonText"/>
    <w:uiPriority w:val="99"/>
    <w:semiHidden/>
    <w:rsid w:val="008B0A6C"/>
    <w:rPr>
      <w:rFonts w:ascii="Tahoma" w:hAnsi="Tahoma" w:cs="Tahoma"/>
      <w:sz w:val="16"/>
      <w:szCs w:val="16"/>
      <w:lang w:eastAsia="en-US"/>
    </w:rPr>
  </w:style>
  <w:style w:type="paragraph" w:styleId="BodyText2">
    <w:name w:val="Body Text 2"/>
    <w:basedOn w:val="Normal"/>
    <w:link w:val="BodyText2Char"/>
    <w:rsid w:val="008B0A6C"/>
    <w:pPr>
      <w:tabs>
        <w:tab w:val="clear" w:pos="720"/>
        <w:tab w:val="clear" w:pos="1440"/>
        <w:tab w:val="clear" w:pos="2160"/>
        <w:tab w:val="clear" w:pos="2880"/>
        <w:tab w:val="clear" w:pos="4680"/>
        <w:tab w:val="clear" w:pos="5400"/>
        <w:tab w:val="clear" w:pos="9000"/>
      </w:tabs>
      <w:spacing w:after="120"/>
      <w:jc w:val="both"/>
    </w:pPr>
    <w:rPr>
      <w:rFonts w:ascii="Verdana" w:hAnsi="Verdana"/>
      <w:snapToGrid w:val="0"/>
      <w:color w:val="000000"/>
      <w:sz w:val="20"/>
      <w:u w:color="000000"/>
      <w:bdr w:val="nil"/>
      <w:lang w:val="en-US" w:eastAsia="en-GB"/>
    </w:rPr>
  </w:style>
  <w:style w:type="character" w:customStyle="1" w:styleId="BodyText2Char">
    <w:name w:val="Body Text 2 Char"/>
    <w:basedOn w:val="DefaultParagraphFont"/>
    <w:link w:val="BodyText2"/>
    <w:rsid w:val="008B0A6C"/>
    <w:rPr>
      <w:rFonts w:ascii="Verdana" w:hAnsi="Verdana"/>
      <w:snapToGrid w:val="0"/>
      <w:color w:val="000000"/>
      <w:u w:color="000000"/>
      <w:bdr w:val="nil"/>
      <w:lang w:val="en-US"/>
    </w:rPr>
  </w:style>
  <w:style w:type="paragraph" w:styleId="BodyText3">
    <w:name w:val="Body Text 3"/>
    <w:basedOn w:val="Normal"/>
    <w:link w:val="BodyText3Char"/>
    <w:uiPriority w:val="99"/>
    <w:unhideWhenUsed/>
    <w:rsid w:val="008B0A6C"/>
    <w:pPr>
      <w:tabs>
        <w:tab w:val="clear" w:pos="720"/>
        <w:tab w:val="clear" w:pos="1440"/>
        <w:tab w:val="clear" w:pos="2160"/>
        <w:tab w:val="clear" w:pos="2880"/>
        <w:tab w:val="clear" w:pos="4680"/>
        <w:tab w:val="clear" w:pos="5400"/>
        <w:tab w:val="clear" w:pos="9000"/>
      </w:tabs>
      <w:spacing w:after="120" w:line="276" w:lineRule="auto"/>
    </w:pPr>
    <w:rPr>
      <w:rFonts w:eastAsia="Calibri" w:cs="Arial"/>
      <w:sz w:val="16"/>
      <w:szCs w:val="16"/>
      <w:u w:color="000000"/>
      <w:bdr w:val="nil"/>
      <w:lang w:val="en-US" w:eastAsia="en-GB"/>
    </w:rPr>
  </w:style>
  <w:style w:type="character" w:customStyle="1" w:styleId="BodyText3Char">
    <w:name w:val="Body Text 3 Char"/>
    <w:basedOn w:val="DefaultParagraphFont"/>
    <w:link w:val="BodyText3"/>
    <w:uiPriority w:val="99"/>
    <w:rsid w:val="008B0A6C"/>
    <w:rPr>
      <w:rFonts w:ascii="Arial" w:eastAsia="Calibri" w:hAnsi="Arial" w:cs="Arial"/>
      <w:sz w:val="16"/>
      <w:szCs w:val="16"/>
      <w:u w:color="000000"/>
      <w:bdr w:val="nil"/>
      <w:lang w:val="en-US"/>
    </w:rPr>
  </w:style>
  <w:style w:type="numbering" w:customStyle="1" w:styleId="Bullet">
    <w:name w:val="Bullet"/>
    <w:rsid w:val="008B0A6C"/>
    <w:pPr>
      <w:numPr>
        <w:numId w:val="3"/>
      </w:numPr>
    </w:pPr>
  </w:style>
  <w:style w:type="paragraph" w:customStyle="1" w:styleId="BodyA">
    <w:name w:val="Body A"/>
    <w:rsid w:val="008B0A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eading1Char">
    <w:name w:val="Heading 1 Char"/>
    <w:aliases w:val="Outline1 Char"/>
    <w:basedOn w:val="DefaultParagraphFont"/>
    <w:link w:val="Heading1"/>
    <w:uiPriority w:val="9"/>
    <w:rsid w:val="008B0A6C"/>
    <w:rPr>
      <w:rFonts w:ascii="Arial" w:hAnsi="Arial"/>
      <w:kern w:val="24"/>
      <w:sz w:val="24"/>
      <w:lang w:eastAsia="en-US"/>
    </w:rPr>
  </w:style>
  <w:style w:type="character" w:customStyle="1" w:styleId="Heading2Char">
    <w:name w:val="Heading 2 Char"/>
    <w:aliases w:val="Outline2 Char"/>
    <w:basedOn w:val="DefaultParagraphFont"/>
    <w:link w:val="Heading2"/>
    <w:uiPriority w:val="9"/>
    <w:rsid w:val="008B0A6C"/>
    <w:rPr>
      <w:rFonts w:ascii="Arial" w:hAnsi="Arial"/>
      <w:kern w:val="24"/>
      <w:sz w:val="24"/>
      <w:lang w:eastAsia="en-US"/>
    </w:rPr>
  </w:style>
  <w:style w:type="character" w:customStyle="1" w:styleId="HeaderChar">
    <w:name w:val="Header Char"/>
    <w:basedOn w:val="DefaultParagraphFont"/>
    <w:link w:val="Header"/>
    <w:uiPriority w:val="99"/>
    <w:rsid w:val="008B0A6C"/>
    <w:rPr>
      <w:rFonts w:ascii="Arial" w:hAnsi="Arial"/>
      <w:sz w:val="24"/>
      <w:lang w:eastAsia="en-US"/>
    </w:rPr>
  </w:style>
  <w:style w:type="character" w:customStyle="1" w:styleId="FooterChar">
    <w:name w:val="Footer Char"/>
    <w:basedOn w:val="DefaultParagraphFont"/>
    <w:link w:val="Footer"/>
    <w:uiPriority w:val="99"/>
    <w:rsid w:val="008B0A6C"/>
    <w:rPr>
      <w:rFonts w:ascii="Arial" w:hAnsi="Arial"/>
      <w:sz w:val="24"/>
      <w:lang w:eastAsia="en-US"/>
    </w:rPr>
  </w:style>
  <w:style w:type="character" w:customStyle="1" w:styleId="apple-converted-space">
    <w:name w:val="apple-converted-space"/>
    <w:basedOn w:val="DefaultParagraphFont"/>
    <w:rsid w:val="008B0A6C"/>
  </w:style>
  <w:style w:type="paragraph" w:styleId="Revision">
    <w:name w:val="Revision"/>
    <w:hidden/>
    <w:uiPriority w:val="99"/>
    <w:semiHidden/>
    <w:rsid w:val="008B0A6C"/>
    <w:rPr>
      <w:rFonts w:asciiTheme="minorHAnsi" w:eastAsiaTheme="minorEastAsia" w:hAnsiTheme="minorHAnsi" w:cstheme="minorBidi"/>
      <w:sz w:val="22"/>
      <w:szCs w:val="22"/>
    </w:rPr>
  </w:style>
  <w:style w:type="numbering" w:customStyle="1" w:styleId="List21">
    <w:name w:val="List 21"/>
    <w:basedOn w:val="NoList"/>
    <w:rsid w:val="008B0A6C"/>
    <w:pPr>
      <w:numPr>
        <w:numId w:val="7"/>
      </w:numPr>
    </w:pPr>
  </w:style>
  <w:style w:type="paragraph" w:customStyle="1" w:styleId="BodyAfter">
    <w:name w:val="BodyAfter"/>
    <w:basedOn w:val="Normal"/>
    <w:next w:val="Normal"/>
    <w:rsid w:val="008B0A6C"/>
    <w:pPr>
      <w:tabs>
        <w:tab w:val="clear" w:pos="720"/>
        <w:tab w:val="clear" w:pos="1440"/>
        <w:tab w:val="clear" w:pos="2160"/>
        <w:tab w:val="clear" w:pos="2880"/>
        <w:tab w:val="clear" w:pos="4680"/>
        <w:tab w:val="clear" w:pos="5400"/>
        <w:tab w:val="clear" w:pos="9000"/>
      </w:tabs>
      <w:spacing w:line="300" w:lineRule="atLeast"/>
    </w:pPr>
    <w:rPr>
      <w:color w:val="292929"/>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601">
      <w:bodyDiv w:val="1"/>
      <w:marLeft w:val="0"/>
      <w:marRight w:val="0"/>
      <w:marTop w:val="0"/>
      <w:marBottom w:val="0"/>
      <w:divBdr>
        <w:top w:val="none" w:sz="0" w:space="0" w:color="auto"/>
        <w:left w:val="none" w:sz="0" w:space="0" w:color="auto"/>
        <w:bottom w:val="none" w:sz="0" w:space="0" w:color="auto"/>
        <w:right w:val="none" w:sz="0" w:space="0" w:color="auto"/>
      </w:divBdr>
    </w:div>
    <w:div w:id="186679155">
      <w:bodyDiv w:val="1"/>
      <w:marLeft w:val="0"/>
      <w:marRight w:val="0"/>
      <w:marTop w:val="0"/>
      <w:marBottom w:val="0"/>
      <w:divBdr>
        <w:top w:val="none" w:sz="0" w:space="0" w:color="auto"/>
        <w:left w:val="none" w:sz="0" w:space="0" w:color="auto"/>
        <w:bottom w:val="none" w:sz="0" w:space="0" w:color="auto"/>
        <w:right w:val="none" w:sz="0" w:space="0" w:color="auto"/>
      </w:divBdr>
    </w:div>
    <w:div w:id="5214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scotland.gov.uk/national-records-of-scotland-survey/scotlands-census-2021-topic-consul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cotlandscensus.gov.uk/scotlands-census-2021"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cotlandscensus@nrscotland.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3157\AppData\Local\Temp\QuickPlace\CensusReport%20Templat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7594-A40A-4CFA-A113-7C771D5E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CensusReport Template, 2012</Template>
  <TotalTime>2</TotalTime>
  <Pages>24</Pages>
  <Words>1950</Words>
  <Characters>12415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GROS - Census - General Report Template.dot</vt:lpstr>
    </vt:vector>
  </TitlesOfParts>
  <Company>Scottish Government</Company>
  <LinksUpToDate>false</LinksUpToDate>
  <CharactersWithSpaces>14337</CharactersWithSpaces>
  <SharedDoc>false</SharedDoc>
  <HLinks>
    <vt:vector size="12" baseType="variant">
      <vt:variant>
        <vt:i4>1441849</vt:i4>
      </vt:variant>
      <vt:variant>
        <vt:i4>59</vt:i4>
      </vt:variant>
      <vt:variant>
        <vt:i4>0</vt:i4>
      </vt:variant>
      <vt:variant>
        <vt:i4>5</vt:i4>
      </vt:variant>
      <vt:variant>
        <vt:lpwstr/>
      </vt:variant>
      <vt:variant>
        <vt:lpwstr>_Toc424210810</vt:lpwstr>
      </vt:variant>
      <vt:variant>
        <vt:i4>1507385</vt:i4>
      </vt:variant>
      <vt:variant>
        <vt:i4>53</vt:i4>
      </vt:variant>
      <vt:variant>
        <vt:i4>0</vt:i4>
      </vt:variant>
      <vt:variant>
        <vt:i4>5</vt:i4>
      </vt:variant>
      <vt:variant>
        <vt:lpwstr/>
      </vt:variant>
      <vt:variant>
        <vt:lpwstr>_Toc424210809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 - Census - General Report Template.dot</dc:title>
  <dc:subject>GROS - Census - General Report Template</dc:subject>
  <dc:creator>u113157</dc:creator>
  <cp:keywords>Scotland's Census - GROS - General Report Template</cp:keywords>
  <cp:lastModifiedBy>n310318</cp:lastModifiedBy>
  <cp:revision>3</cp:revision>
  <cp:lastPrinted>2015-11-23T19:06:00Z</cp:lastPrinted>
  <dcterms:created xsi:type="dcterms:W3CDTF">2015-11-23T19:06:00Z</dcterms:created>
  <dcterms:modified xsi:type="dcterms:W3CDTF">2015-11-23T19:07:00Z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R231642</vt:lpwstr>
  </property>
  <property fmtid="{D5CDD505-2E9C-101B-9397-08002B2CF9AE}" pid="4" name="Form Protect">
    <vt:bool>false</vt:bool>
  </property>
</Properties>
</file>