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10" w:rsidRPr="00C872B7" w:rsidRDefault="00087D10" w:rsidP="00C872B7">
      <w:pPr>
        <w:jc w:val="center"/>
        <w:rPr>
          <w:rFonts w:ascii="Arial" w:hAnsi="Arial" w:cs="Arial"/>
          <w:b/>
          <w:sz w:val="32"/>
        </w:rPr>
      </w:pPr>
      <w:r w:rsidRPr="00C872B7">
        <w:rPr>
          <w:rFonts w:ascii="Arial" w:hAnsi="Arial" w:cs="Arial"/>
          <w:b/>
          <w:sz w:val="32"/>
        </w:rPr>
        <w:t>New Scots - Refugee Integration in Scotland</w:t>
      </w:r>
    </w:p>
    <w:p w:rsidR="00087D10" w:rsidRPr="00C872B7" w:rsidRDefault="00F26CE3" w:rsidP="00C872B7">
      <w:pPr>
        <w:jc w:val="center"/>
        <w:rPr>
          <w:rFonts w:ascii="Arial" w:hAnsi="Arial" w:cs="Arial"/>
          <w:b/>
          <w:sz w:val="32"/>
        </w:rPr>
      </w:pPr>
      <w:r w:rsidRPr="00C872B7">
        <w:rPr>
          <w:rFonts w:ascii="Arial" w:hAnsi="Arial" w:cs="Arial"/>
          <w:b/>
          <w:sz w:val="32"/>
        </w:rPr>
        <w:t>Enga</w:t>
      </w:r>
      <w:r w:rsidR="00087D10" w:rsidRPr="00C872B7">
        <w:rPr>
          <w:rFonts w:ascii="Arial" w:hAnsi="Arial" w:cs="Arial"/>
          <w:b/>
          <w:sz w:val="32"/>
        </w:rPr>
        <w:t>gement Event Feedback Form</w:t>
      </w:r>
    </w:p>
    <w:p w:rsidR="00087D10" w:rsidRPr="00C872B7" w:rsidRDefault="00087D10" w:rsidP="00087D10"/>
    <w:p w:rsidR="00D046B4" w:rsidRDefault="009E64A9" w:rsidP="00087D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can also </w:t>
      </w:r>
      <w:r w:rsidR="00B71CA0">
        <w:rPr>
          <w:rFonts w:ascii="Arial" w:hAnsi="Arial" w:cs="Arial"/>
          <w:sz w:val="24"/>
        </w:rPr>
        <w:t>complete this template online</w:t>
      </w:r>
      <w:r>
        <w:rPr>
          <w:rFonts w:ascii="Arial" w:hAnsi="Arial" w:cs="Arial"/>
          <w:sz w:val="24"/>
        </w:rPr>
        <w:t xml:space="preserve"> </w:t>
      </w:r>
      <w:r w:rsidR="00D046B4">
        <w:rPr>
          <w:rFonts w:ascii="Arial" w:hAnsi="Arial" w:cs="Arial"/>
          <w:sz w:val="24"/>
        </w:rPr>
        <w:t>at</w:t>
      </w:r>
      <w:r w:rsidR="0070039A" w:rsidRPr="0070039A">
        <w:rPr>
          <w:rFonts w:ascii="Arial" w:hAnsi="Arial" w:cs="Arial"/>
          <w:sz w:val="24"/>
        </w:rPr>
        <w:t xml:space="preserve">: </w:t>
      </w:r>
    </w:p>
    <w:p w:rsidR="00087D10" w:rsidRDefault="0007618F" w:rsidP="00087D10">
      <w:pPr>
        <w:rPr>
          <w:rFonts w:ascii="Arial" w:hAnsi="Arial" w:cs="Arial"/>
          <w:sz w:val="24"/>
        </w:rPr>
      </w:pPr>
      <w:hyperlink r:id="rId9" w:history="1">
        <w:r w:rsidR="00D046B4" w:rsidRPr="00B63085">
          <w:rPr>
            <w:rStyle w:val="Hyperlink"/>
            <w:rFonts w:ascii="Times New Roman" w:eastAsia="Calibri" w:hAnsi="Times New Roman"/>
            <w:sz w:val="24"/>
            <w:lang w:val="en"/>
          </w:rPr>
          <w:t>https://consult.scotland.gov.uk/equality-unit/new-scots</w:t>
        </w:r>
      </w:hyperlink>
      <w:r w:rsidR="00D046B4">
        <w:rPr>
          <w:rFonts w:ascii="Times New Roman" w:eastAsia="Calibri" w:hAnsi="Times New Roman"/>
          <w:sz w:val="24"/>
          <w:lang w:val="en"/>
        </w:rPr>
        <w:t xml:space="preserve"> </w:t>
      </w:r>
    </w:p>
    <w:p w:rsidR="00860736" w:rsidRPr="00113379" w:rsidRDefault="00860736" w:rsidP="00087D10">
      <w:pPr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If you are submitting individual or </w:t>
      </w:r>
      <w:r w:rsidR="001E27CB">
        <w:rPr>
          <w:rFonts w:ascii="Arial" w:hAnsi="Arial" w:cs="Arial"/>
        </w:rPr>
        <w:t xml:space="preserve">single </w:t>
      </w:r>
      <w:r w:rsidRPr="00113379">
        <w:rPr>
          <w:rFonts w:ascii="Arial" w:hAnsi="Arial" w:cs="Arial"/>
        </w:rPr>
        <w:t>organisation feedback please indicate this</w:t>
      </w:r>
      <w:r w:rsidR="00113379" w:rsidRPr="00113379">
        <w:rPr>
          <w:rFonts w:ascii="Arial" w:hAnsi="Arial" w:cs="Arial"/>
        </w:rPr>
        <w:t xml:space="preserve"> clearly</w:t>
      </w:r>
      <w:r w:rsidRPr="00113379">
        <w:rPr>
          <w:rFonts w:ascii="Arial" w:hAnsi="Arial" w:cs="Arial"/>
        </w:rPr>
        <w:t xml:space="preserve"> </w:t>
      </w:r>
      <w:r w:rsidR="00113379" w:rsidRPr="00113379">
        <w:rPr>
          <w:rFonts w:ascii="Arial" w:hAnsi="Arial" w:cs="Arial"/>
        </w:rPr>
        <w:t xml:space="preserve">and complete as much of the form as you can. </w:t>
      </w:r>
    </w:p>
    <w:p w:rsidR="0070039A" w:rsidRDefault="0070039A" w:rsidP="00087D10">
      <w:pPr>
        <w:rPr>
          <w:rFonts w:ascii="Arial" w:hAnsi="Arial" w:cs="Arial"/>
          <w:b/>
          <w:sz w:val="28"/>
        </w:rPr>
      </w:pPr>
    </w:p>
    <w:p w:rsidR="00D07119" w:rsidRPr="0070039A" w:rsidRDefault="00087D10" w:rsidP="00087D10">
      <w:pPr>
        <w:rPr>
          <w:rFonts w:ascii="Arial" w:hAnsi="Arial" w:cs="Arial"/>
          <w:b/>
        </w:rPr>
      </w:pPr>
      <w:r w:rsidRPr="00C872B7">
        <w:rPr>
          <w:rFonts w:ascii="Arial" w:hAnsi="Arial" w:cs="Arial"/>
          <w:b/>
          <w:sz w:val="28"/>
        </w:rPr>
        <w:t>Section 1: About your event</w:t>
      </w:r>
    </w:p>
    <w:p w:rsidR="00D07119" w:rsidRPr="00C872B7" w:rsidRDefault="00D07119" w:rsidP="00087D10">
      <w:pPr>
        <w:rPr>
          <w:rFonts w:ascii="Arial" w:hAnsi="Arial" w:cs="Arial"/>
          <w:sz w:val="28"/>
        </w:rPr>
      </w:pPr>
      <w:r w:rsidRPr="00C872B7">
        <w:rPr>
          <w:rFonts w:ascii="Arial" w:hAnsi="Arial" w:cs="Arial"/>
          <w:sz w:val="28"/>
        </w:rPr>
        <w:t xml:space="preserve">Contact Person: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669" w:rsidRPr="00087D10" w:rsidTr="00FE7475">
        <w:tc>
          <w:tcPr>
            <w:tcW w:w="9016" w:type="dxa"/>
          </w:tcPr>
          <w:sdt>
            <w:sdtPr>
              <w:id w:val="1732112219"/>
            </w:sdtPr>
            <w:sdtEndPr/>
            <w:sdtContent>
              <w:permStart w:id="1125989471" w:edGrp="everyone" w:displacedByCustomXml="prev"/>
              <w:bookmarkStart w:id="0" w:name="_GoBack" w:displacedByCustomXml="prev"/>
              <w:p w:rsidR="00072669" w:rsidRDefault="00072669" w:rsidP="00FE7475"/>
              <w:p w:rsidR="00072669" w:rsidRDefault="00072669" w:rsidP="00FE7475"/>
              <w:p w:rsidR="00072669" w:rsidRPr="00C872B7" w:rsidRDefault="0007618F" w:rsidP="00FE7475"/>
              <w:permEnd w:id="1125989471" w:displacedByCustomXml="next"/>
              <w:bookmarkEnd w:id="0" w:displacedByCustomXml="next"/>
            </w:sdtContent>
          </w:sdt>
        </w:tc>
      </w:tr>
    </w:tbl>
    <w:p w:rsidR="00631F00" w:rsidRDefault="00D07119" w:rsidP="00631F00">
      <w:r w:rsidRPr="00C872B7">
        <w:rPr>
          <w:rFonts w:ascii="Arial" w:hAnsi="Arial" w:cs="Arial"/>
          <w:sz w:val="28"/>
        </w:rPr>
        <w:t xml:space="preserve"> Organisation</w:t>
      </w:r>
      <w:r w:rsidR="0099669D">
        <w:rPr>
          <w:rFonts w:ascii="Arial" w:hAnsi="Arial" w:cs="Arial"/>
          <w:sz w:val="28"/>
        </w:rPr>
        <w:t xml:space="preserve"> or group hosting</w:t>
      </w:r>
      <w:r w:rsidRPr="00C872B7">
        <w:rPr>
          <w:rFonts w:ascii="Arial" w:hAnsi="Arial" w:cs="Arial"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669" w:rsidRPr="00087D10" w:rsidTr="00FE7475">
        <w:tc>
          <w:tcPr>
            <w:tcW w:w="9016" w:type="dxa"/>
          </w:tcPr>
          <w:sdt>
            <w:sdtPr>
              <w:id w:val="1266576722"/>
            </w:sdtPr>
            <w:sdtEndPr/>
            <w:sdtContent>
              <w:permStart w:id="818229658" w:edGrp="everyone" w:displacedByCustomXml="prev"/>
              <w:p w:rsidR="00072669" w:rsidRDefault="00072669" w:rsidP="00FE7475"/>
              <w:p w:rsidR="00B71CA0" w:rsidRDefault="00B71CA0" w:rsidP="00FE7475"/>
              <w:p w:rsidR="00072669" w:rsidRPr="00C872B7" w:rsidRDefault="0007618F" w:rsidP="00FE7475"/>
              <w:permEnd w:id="818229658" w:displacedByCustomXml="next"/>
            </w:sdtContent>
          </w:sdt>
        </w:tc>
      </w:tr>
    </w:tbl>
    <w:p w:rsidR="00D07119" w:rsidRDefault="00D07119" w:rsidP="00631F00">
      <w:r w:rsidRPr="00C872B7">
        <w:rPr>
          <w:rFonts w:ascii="Arial" w:hAnsi="Arial" w:cs="Arial"/>
          <w:sz w:val="28"/>
        </w:rPr>
        <w:t xml:space="preserve"> </w:t>
      </w:r>
      <w:r w:rsidR="00F26CE3" w:rsidRPr="00C872B7">
        <w:rPr>
          <w:rFonts w:ascii="Arial" w:hAnsi="Arial" w:cs="Arial"/>
          <w:sz w:val="28"/>
        </w:rPr>
        <w:t xml:space="preserve">Event name </w:t>
      </w:r>
      <w:r w:rsidRPr="00C872B7">
        <w:rPr>
          <w:rFonts w:ascii="Arial" w:hAnsi="Arial" w:cs="Arial"/>
          <w:sz w:val="28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669" w:rsidRPr="00087D10" w:rsidTr="00FE7475">
        <w:tc>
          <w:tcPr>
            <w:tcW w:w="9016" w:type="dxa"/>
          </w:tcPr>
          <w:sdt>
            <w:sdtPr>
              <w:id w:val="-2100400245"/>
            </w:sdtPr>
            <w:sdtEndPr/>
            <w:sdtContent>
              <w:permStart w:id="58406031" w:edGrp="everyone" w:displacedByCustomXml="prev"/>
              <w:p w:rsidR="00072669" w:rsidRDefault="00072669" w:rsidP="00FE7475"/>
              <w:p w:rsidR="00072669" w:rsidRDefault="00072669" w:rsidP="00FE7475"/>
              <w:p w:rsidR="00072669" w:rsidRPr="00C872B7" w:rsidRDefault="0007618F" w:rsidP="00FE7475"/>
              <w:permEnd w:id="58406031" w:displacedByCustomXml="next"/>
            </w:sdtContent>
          </w:sdt>
        </w:tc>
      </w:tr>
    </w:tbl>
    <w:p w:rsidR="00072669" w:rsidRPr="00072669" w:rsidRDefault="00072669" w:rsidP="00D07119">
      <w:pPr>
        <w:rPr>
          <w:rFonts w:ascii="Arial" w:hAnsi="Arial" w:cs="Arial"/>
        </w:rPr>
      </w:pPr>
    </w:p>
    <w:p w:rsidR="00D07119" w:rsidRPr="00C872B7" w:rsidRDefault="00D07119" w:rsidP="00D07119">
      <w:pPr>
        <w:rPr>
          <w:rFonts w:ascii="Arial" w:hAnsi="Arial" w:cs="Arial"/>
          <w:sz w:val="28"/>
        </w:rPr>
      </w:pPr>
      <w:r w:rsidRPr="00C872B7">
        <w:rPr>
          <w:rFonts w:ascii="Arial" w:hAnsi="Arial" w:cs="Arial"/>
          <w:sz w:val="28"/>
        </w:rPr>
        <w:t xml:space="preserve"> Date of event</w:t>
      </w:r>
    </w:p>
    <w:permStart w:id="424885622" w:edGrp="everyone" w:displacedByCustomXml="next"/>
    <w:sdt>
      <w:sdtPr>
        <w:id w:val="1329483552"/>
        <w:showingPlcHdr/>
        <w:date>
          <w:dateFormat w:val="dd MMMM yyyy"/>
          <w:lid w:val="en-GB"/>
          <w:storeMappedDataAs w:val="dateTime"/>
          <w:calendar w:val="gregorian"/>
        </w:date>
      </w:sdtPr>
      <w:sdtEndPr/>
      <w:sdtContent>
        <w:p w:rsidR="00C872B7" w:rsidRPr="00C872B7" w:rsidRDefault="00C872B7" w:rsidP="00C872B7">
          <w:r w:rsidRPr="00C872B7">
            <w:rPr>
              <w:rStyle w:val="PlaceholderText"/>
            </w:rPr>
            <w:t>Click here to enter a date.</w:t>
          </w:r>
        </w:p>
      </w:sdtContent>
    </w:sdt>
    <w:p w:rsidR="00D07119" w:rsidRPr="00C872B7" w:rsidRDefault="00D07119" w:rsidP="00D07119"/>
    <w:permEnd w:id="424885622"/>
    <w:p w:rsidR="00D07119" w:rsidRPr="00C872B7" w:rsidRDefault="00D07119" w:rsidP="00D07119">
      <w:r w:rsidRPr="00C872B7">
        <w:t xml:space="preserve"> </w:t>
      </w:r>
      <w:r w:rsidR="00C872B7" w:rsidRPr="00C872B7">
        <w:rPr>
          <w:rFonts w:ascii="Arial" w:hAnsi="Arial" w:cs="Arial"/>
          <w:sz w:val="28"/>
        </w:rPr>
        <w:t xml:space="preserve">Location of event </w:t>
      </w:r>
      <w:r w:rsidRPr="00C872B7">
        <w:rPr>
          <w:rFonts w:ascii="Arial" w:hAnsi="Arial" w:cs="Arial"/>
          <w:sz w:val="28"/>
        </w:rPr>
        <w:t>(including postcode if known)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669" w:rsidRPr="00087D10" w:rsidTr="00FE7475">
        <w:tc>
          <w:tcPr>
            <w:tcW w:w="9016" w:type="dxa"/>
          </w:tcPr>
          <w:sdt>
            <w:sdtPr>
              <w:id w:val="980731896"/>
            </w:sdtPr>
            <w:sdtEndPr/>
            <w:sdtContent>
              <w:permStart w:id="757680533" w:edGrp="everyone" w:displacedByCustomXml="prev"/>
              <w:p w:rsidR="00072669" w:rsidRDefault="00072669" w:rsidP="00FE7475"/>
              <w:p w:rsidR="00072669" w:rsidRDefault="00072669" w:rsidP="00FE7475"/>
              <w:p w:rsidR="00072669" w:rsidRDefault="00072669" w:rsidP="00FE7475"/>
              <w:p w:rsidR="00072669" w:rsidRDefault="00072669" w:rsidP="00FE7475"/>
              <w:p w:rsidR="00072669" w:rsidRDefault="00072669" w:rsidP="00FE7475"/>
              <w:p w:rsidR="00072669" w:rsidRPr="00C872B7" w:rsidRDefault="0007618F" w:rsidP="00FE7475"/>
              <w:permEnd w:id="757680533" w:displacedByCustomXml="next"/>
            </w:sdtContent>
          </w:sdt>
        </w:tc>
      </w:tr>
    </w:tbl>
    <w:p w:rsidR="00E85A9D" w:rsidRPr="00C872B7" w:rsidRDefault="00E85A9D" w:rsidP="00C872B7">
      <w:pPr>
        <w:rPr>
          <w:rFonts w:ascii="Arial" w:hAnsi="Arial" w:cs="Arial"/>
          <w:sz w:val="28"/>
        </w:rPr>
      </w:pPr>
      <w:r w:rsidRPr="00C872B7">
        <w:rPr>
          <w:rFonts w:ascii="Arial" w:hAnsi="Arial" w:cs="Arial"/>
          <w:sz w:val="28"/>
        </w:rPr>
        <w:t>Number of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669" w:rsidRPr="00087D10" w:rsidTr="00FE7475">
        <w:tc>
          <w:tcPr>
            <w:tcW w:w="9016" w:type="dxa"/>
          </w:tcPr>
          <w:sdt>
            <w:sdtPr>
              <w:id w:val="-564639132"/>
            </w:sdtPr>
            <w:sdtEndPr/>
            <w:sdtContent>
              <w:permStart w:id="225073064" w:edGrp="everyone" w:displacedByCustomXml="prev"/>
              <w:p w:rsidR="00072669" w:rsidRDefault="00072669" w:rsidP="00FE7475"/>
              <w:p w:rsidR="00072669" w:rsidRDefault="00072669" w:rsidP="00FE7475"/>
              <w:p w:rsidR="00072669" w:rsidRPr="00C872B7" w:rsidRDefault="0007618F" w:rsidP="00FE7475"/>
              <w:permEnd w:id="225073064" w:displacedByCustomXml="next"/>
            </w:sdtContent>
          </w:sdt>
        </w:tc>
      </w:tr>
    </w:tbl>
    <w:p w:rsidR="0070039A" w:rsidRPr="0070039A" w:rsidRDefault="0070039A" w:rsidP="00C872B7">
      <w:pPr>
        <w:rPr>
          <w:rFonts w:ascii="Arial" w:hAnsi="Arial" w:cs="Arial"/>
          <w:sz w:val="28"/>
        </w:rPr>
      </w:pPr>
      <w:r w:rsidRPr="0070039A">
        <w:rPr>
          <w:rFonts w:ascii="Arial" w:hAnsi="Arial" w:cs="Arial"/>
          <w:sz w:val="28"/>
        </w:rPr>
        <w:t xml:space="preserve">If you would like to receive updates about New Scots, please </w:t>
      </w:r>
      <w:r>
        <w:rPr>
          <w:rFonts w:ascii="Arial" w:hAnsi="Arial" w:cs="Arial"/>
          <w:sz w:val="28"/>
        </w:rPr>
        <w:t>provide a contact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669" w:rsidRPr="00087D10" w:rsidTr="00FE7475">
        <w:tc>
          <w:tcPr>
            <w:tcW w:w="9016" w:type="dxa"/>
          </w:tcPr>
          <w:sdt>
            <w:sdtPr>
              <w:id w:val="68001892"/>
            </w:sdtPr>
            <w:sdtEndPr/>
            <w:sdtContent>
              <w:permStart w:id="31997608" w:edGrp="everyone" w:displacedByCustomXml="prev"/>
              <w:p w:rsidR="00072669" w:rsidRDefault="00072669" w:rsidP="00FE7475"/>
              <w:p w:rsidR="00072669" w:rsidRDefault="00072669" w:rsidP="00FE7475"/>
              <w:p w:rsidR="00072669" w:rsidRPr="00C872B7" w:rsidRDefault="0007618F" w:rsidP="00FE7475"/>
              <w:permEnd w:id="31997608" w:displacedByCustomXml="next"/>
            </w:sdtContent>
          </w:sdt>
        </w:tc>
      </w:tr>
    </w:tbl>
    <w:p w:rsidR="00135036" w:rsidRDefault="00135036" w:rsidP="00C872B7">
      <w:r>
        <w:br w:type="page"/>
      </w:r>
    </w:p>
    <w:p w:rsidR="00095E57" w:rsidRDefault="00087D10" w:rsidP="00C872B7">
      <w:pPr>
        <w:rPr>
          <w:rFonts w:ascii="Arial" w:hAnsi="Arial" w:cs="Arial"/>
          <w:sz w:val="28"/>
        </w:rPr>
      </w:pPr>
      <w:r w:rsidRPr="00C872B7">
        <w:rPr>
          <w:rFonts w:ascii="Arial" w:hAnsi="Arial" w:cs="Arial"/>
          <w:sz w:val="28"/>
        </w:rPr>
        <w:lastRenderedPageBreak/>
        <w:t>It would be usefu</w:t>
      </w:r>
      <w:r w:rsidR="00FD09DE">
        <w:rPr>
          <w:rFonts w:ascii="Arial" w:hAnsi="Arial" w:cs="Arial"/>
          <w:sz w:val="28"/>
        </w:rPr>
        <w:t>l to know who contributed to your</w:t>
      </w:r>
      <w:r w:rsidRPr="00C872B7">
        <w:rPr>
          <w:rFonts w:ascii="Arial" w:hAnsi="Arial" w:cs="Arial"/>
          <w:sz w:val="28"/>
        </w:rPr>
        <w:t xml:space="preserve"> </w:t>
      </w:r>
      <w:r w:rsidR="00E85A9D" w:rsidRPr="00C872B7">
        <w:rPr>
          <w:rFonts w:ascii="Arial" w:hAnsi="Arial" w:cs="Arial"/>
          <w:sz w:val="28"/>
        </w:rPr>
        <w:t>engagement</w:t>
      </w:r>
      <w:r w:rsidRPr="00C872B7">
        <w:rPr>
          <w:rFonts w:ascii="Arial" w:hAnsi="Arial" w:cs="Arial"/>
          <w:sz w:val="28"/>
        </w:rPr>
        <w:t xml:space="preserve">.  </w:t>
      </w:r>
    </w:p>
    <w:p w:rsidR="00087D10" w:rsidRPr="00C872B7" w:rsidRDefault="00095E57" w:rsidP="00C872B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This will help</w:t>
      </w:r>
      <w:r w:rsidR="00087D10" w:rsidRPr="00C872B7">
        <w:rPr>
          <w:rFonts w:ascii="Arial" w:hAnsi="Arial" w:cs="Arial"/>
          <w:sz w:val="28"/>
        </w:rPr>
        <w:t xml:space="preserve"> us to make sure a wide range of people are involved.</w:t>
      </w:r>
    </w:p>
    <w:p w:rsidR="00087D10" w:rsidRPr="00C872B7" w:rsidRDefault="00087D10" w:rsidP="00C872B7">
      <w:pPr>
        <w:rPr>
          <w:rFonts w:ascii="Arial" w:hAnsi="Arial" w:cs="Arial"/>
          <w:sz w:val="24"/>
        </w:rPr>
      </w:pPr>
    </w:p>
    <w:tbl>
      <w:tblPr>
        <w:tblStyle w:val="PlainTable5"/>
        <w:tblW w:w="0" w:type="auto"/>
        <w:tblInd w:w="5" w:type="dxa"/>
        <w:tblLook w:val="04A0" w:firstRow="1" w:lastRow="0" w:firstColumn="1" w:lastColumn="0" w:noHBand="0" w:noVBand="1"/>
      </w:tblPr>
      <w:tblGrid>
        <w:gridCol w:w="7616"/>
        <w:gridCol w:w="1400"/>
      </w:tblGrid>
      <w:tr w:rsidR="00087D10" w:rsidRPr="00087D10" w:rsidTr="00801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</w:tcPr>
          <w:p w:rsidR="00095E57" w:rsidRPr="00095E57" w:rsidRDefault="00087D10" w:rsidP="00095E57">
            <w:pPr>
              <w:jc w:val="left"/>
              <w:rPr>
                <w:rFonts w:ascii="Arial" w:hAnsi="Arial" w:cs="Arial"/>
                <w:i w:val="0"/>
                <w:iCs w:val="0"/>
                <w:sz w:val="28"/>
              </w:rPr>
            </w:pPr>
            <w:r w:rsidRPr="00C872B7">
              <w:rPr>
                <w:rFonts w:ascii="Arial" w:hAnsi="Arial" w:cs="Arial"/>
                <w:sz w:val="28"/>
              </w:rPr>
              <w:t xml:space="preserve">Who participated in your engagement event? </w:t>
            </w:r>
          </w:p>
          <w:p w:rsidR="00087D10" w:rsidRPr="00C872B7" w:rsidRDefault="00095E57" w:rsidP="001A3B79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Pr="00095E57">
              <w:rPr>
                <w:rFonts w:ascii="Arial" w:hAnsi="Arial" w:cs="Arial"/>
                <w:sz w:val="22"/>
              </w:rPr>
              <w:t>Please m</w:t>
            </w:r>
            <w:r w:rsidR="00087D10" w:rsidRPr="00095E57">
              <w:rPr>
                <w:rFonts w:ascii="Arial" w:hAnsi="Arial" w:cs="Arial"/>
                <w:sz w:val="22"/>
              </w:rPr>
              <w:t xml:space="preserve">ark all </w:t>
            </w:r>
            <w:r>
              <w:rPr>
                <w:rFonts w:ascii="Arial" w:hAnsi="Arial" w:cs="Arial"/>
                <w:sz w:val="22"/>
              </w:rPr>
              <w:t>that apply</w:t>
            </w:r>
            <w:r w:rsidR="001A3B79">
              <w:rPr>
                <w:rFonts w:ascii="Arial" w:hAnsi="Arial" w:cs="Arial"/>
                <w:sz w:val="22"/>
              </w:rPr>
              <w:t>)</w:t>
            </w:r>
          </w:p>
        </w:tc>
      </w:tr>
      <w:tr w:rsidR="00087D10" w:rsidRPr="00087D10" w:rsidTr="001A3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6" w:type="dxa"/>
          </w:tcPr>
          <w:p w:rsidR="00087D10" w:rsidRPr="00C872B7" w:rsidRDefault="00087D10" w:rsidP="00C872B7">
            <w:pPr>
              <w:rPr>
                <w:rFonts w:ascii="Arial" w:hAnsi="Arial" w:cs="Arial"/>
              </w:rPr>
            </w:pPr>
            <w:r w:rsidRPr="00C872B7">
              <w:rPr>
                <w:rFonts w:ascii="Arial" w:hAnsi="Arial" w:cs="Arial"/>
              </w:rPr>
              <w:t>Refugee or person with a protection status</w:t>
            </w:r>
          </w:p>
          <w:p w:rsidR="00087D10" w:rsidRPr="00C872B7" w:rsidRDefault="00087D10" w:rsidP="00C872B7"/>
        </w:tc>
        <w:tc>
          <w:tcPr>
            <w:tcW w:w="1400" w:type="dxa"/>
          </w:tcPr>
          <w:p w:rsidR="00087D10" w:rsidRPr="00C872B7" w:rsidRDefault="0007618F" w:rsidP="00C87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5330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7D10" w:rsidRPr="00087D10" w:rsidTr="001A3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6" w:type="dxa"/>
          </w:tcPr>
          <w:p w:rsidR="00087D10" w:rsidRPr="00C872B7" w:rsidRDefault="00087D10" w:rsidP="00C872B7">
            <w:pPr>
              <w:rPr>
                <w:rFonts w:ascii="Arial" w:hAnsi="Arial" w:cs="Arial"/>
              </w:rPr>
            </w:pPr>
            <w:r w:rsidRPr="00C872B7">
              <w:rPr>
                <w:rFonts w:ascii="Arial" w:hAnsi="Arial" w:cs="Arial"/>
              </w:rPr>
              <w:t>Person seeking asylum</w:t>
            </w:r>
          </w:p>
          <w:p w:rsidR="00087D10" w:rsidRPr="00C872B7" w:rsidRDefault="00087D10" w:rsidP="00C872B7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087D10" w:rsidRPr="00C872B7" w:rsidRDefault="0007618F" w:rsidP="00C87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2188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7D10" w:rsidRPr="00087D10" w:rsidTr="001A3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6" w:type="dxa"/>
          </w:tcPr>
          <w:p w:rsidR="00087D10" w:rsidRPr="00C872B7" w:rsidRDefault="00087D10" w:rsidP="00C872B7">
            <w:pPr>
              <w:rPr>
                <w:rFonts w:ascii="Arial" w:hAnsi="Arial" w:cs="Arial"/>
              </w:rPr>
            </w:pPr>
            <w:r w:rsidRPr="00C872B7">
              <w:rPr>
                <w:rFonts w:ascii="Arial" w:hAnsi="Arial" w:cs="Arial"/>
              </w:rPr>
              <w:t>A member of the host/receiving community</w:t>
            </w:r>
          </w:p>
          <w:p w:rsidR="00087D10" w:rsidRPr="00C872B7" w:rsidRDefault="00087D10" w:rsidP="00C872B7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087D10" w:rsidRPr="00C872B7" w:rsidRDefault="0007618F" w:rsidP="00C87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693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7D10" w:rsidRPr="00087D10" w:rsidTr="001A3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6" w:type="dxa"/>
          </w:tcPr>
          <w:p w:rsidR="00087D10" w:rsidRPr="00C872B7" w:rsidRDefault="001A3B79" w:rsidP="00C87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person representing the following group/organisation</w:t>
            </w:r>
            <w:r w:rsidR="00087D10" w:rsidRPr="00C872B7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1400" w:type="dxa"/>
          </w:tcPr>
          <w:p w:rsidR="00087D10" w:rsidRPr="00C872B7" w:rsidRDefault="00087D10" w:rsidP="00C87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7D10" w:rsidRPr="00087D10" w:rsidTr="001A3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6" w:type="dxa"/>
          </w:tcPr>
          <w:p w:rsidR="00087D10" w:rsidRPr="00C872B7" w:rsidRDefault="00087D10" w:rsidP="00C872B7">
            <w:pPr>
              <w:rPr>
                <w:rFonts w:ascii="Arial" w:hAnsi="Arial" w:cs="Arial"/>
              </w:rPr>
            </w:pPr>
            <w:r w:rsidRPr="00C872B7">
              <w:rPr>
                <w:rFonts w:ascii="Arial" w:hAnsi="Arial" w:cs="Arial"/>
              </w:rPr>
              <w:t xml:space="preserve">Local Authority </w:t>
            </w:r>
          </w:p>
        </w:tc>
        <w:tc>
          <w:tcPr>
            <w:tcW w:w="1400" w:type="dxa"/>
          </w:tcPr>
          <w:p w:rsidR="00087D10" w:rsidRPr="00C872B7" w:rsidRDefault="0007618F" w:rsidP="00C87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0417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7D10" w:rsidRPr="00087D10" w:rsidTr="001A3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6" w:type="dxa"/>
          </w:tcPr>
          <w:p w:rsidR="00087D10" w:rsidRPr="00C872B7" w:rsidRDefault="00087D10" w:rsidP="00C872B7">
            <w:pPr>
              <w:rPr>
                <w:rFonts w:ascii="Arial" w:hAnsi="Arial" w:cs="Arial"/>
              </w:rPr>
            </w:pPr>
            <w:r w:rsidRPr="00C872B7">
              <w:rPr>
                <w:rFonts w:ascii="Arial" w:hAnsi="Arial" w:cs="Arial"/>
              </w:rPr>
              <w:t>Other public sector (DWP, SDS, etc)</w:t>
            </w:r>
          </w:p>
        </w:tc>
        <w:tc>
          <w:tcPr>
            <w:tcW w:w="1400" w:type="dxa"/>
          </w:tcPr>
          <w:p w:rsidR="00087D10" w:rsidRPr="00C872B7" w:rsidRDefault="0007618F" w:rsidP="00C87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115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7D10" w:rsidRPr="00087D10" w:rsidTr="001A3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6" w:type="dxa"/>
          </w:tcPr>
          <w:p w:rsidR="00087D10" w:rsidRPr="00C872B7" w:rsidRDefault="00087D10" w:rsidP="00C872B7">
            <w:pPr>
              <w:rPr>
                <w:rFonts w:ascii="Arial" w:hAnsi="Arial" w:cs="Arial"/>
              </w:rPr>
            </w:pPr>
            <w:r w:rsidRPr="00C872B7">
              <w:rPr>
                <w:rFonts w:ascii="Arial" w:hAnsi="Arial" w:cs="Arial"/>
              </w:rPr>
              <w:t>Charity (employee or volunteer)</w:t>
            </w:r>
          </w:p>
        </w:tc>
        <w:tc>
          <w:tcPr>
            <w:tcW w:w="1400" w:type="dxa"/>
          </w:tcPr>
          <w:p w:rsidR="00087D10" w:rsidRPr="00C872B7" w:rsidRDefault="0007618F" w:rsidP="00C87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7103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7D10" w:rsidRPr="00087D10" w:rsidTr="001A3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6" w:type="dxa"/>
          </w:tcPr>
          <w:p w:rsidR="00087D10" w:rsidRPr="00C872B7" w:rsidRDefault="00087D10" w:rsidP="00C872B7">
            <w:pPr>
              <w:rPr>
                <w:rFonts w:ascii="Arial" w:hAnsi="Arial" w:cs="Arial"/>
              </w:rPr>
            </w:pPr>
            <w:r w:rsidRPr="00C872B7">
              <w:rPr>
                <w:rFonts w:ascii="Arial" w:hAnsi="Arial" w:cs="Arial"/>
              </w:rPr>
              <w:t>Member of a local voluntary group</w:t>
            </w:r>
          </w:p>
        </w:tc>
        <w:tc>
          <w:tcPr>
            <w:tcW w:w="1400" w:type="dxa"/>
          </w:tcPr>
          <w:p w:rsidR="00087D10" w:rsidRPr="00C872B7" w:rsidRDefault="0007618F" w:rsidP="00C87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5529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7D10" w:rsidRPr="00087D10" w:rsidTr="001A3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6" w:type="dxa"/>
          </w:tcPr>
          <w:p w:rsidR="00087D10" w:rsidRDefault="00087D10" w:rsidP="00C872B7">
            <w:pPr>
              <w:rPr>
                <w:rFonts w:ascii="Arial" w:hAnsi="Arial" w:cs="Arial"/>
              </w:rPr>
            </w:pPr>
            <w:r w:rsidRPr="00C872B7">
              <w:rPr>
                <w:rFonts w:ascii="Arial" w:hAnsi="Arial" w:cs="Arial"/>
              </w:rPr>
              <w:t>Business or private sector</w:t>
            </w:r>
          </w:p>
          <w:p w:rsidR="001A3B79" w:rsidRPr="00C872B7" w:rsidRDefault="001A3B79" w:rsidP="00C872B7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087D10" w:rsidRPr="00C872B7" w:rsidRDefault="0007618F" w:rsidP="00C87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89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7D10" w:rsidRPr="00087D10" w:rsidTr="001A3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6" w:type="dxa"/>
          </w:tcPr>
          <w:p w:rsidR="00087D10" w:rsidRPr="00C872B7" w:rsidRDefault="00087D10" w:rsidP="00C872B7">
            <w:pPr>
              <w:rPr>
                <w:rFonts w:ascii="Arial" w:hAnsi="Arial" w:cs="Arial"/>
              </w:rPr>
            </w:pPr>
            <w:r w:rsidRPr="00C872B7">
              <w:rPr>
                <w:rFonts w:ascii="Arial" w:hAnsi="Arial" w:cs="Arial"/>
              </w:rPr>
              <w:t>Other</w:t>
            </w:r>
          </w:p>
        </w:tc>
        <w:tc>
          <w:tcPr>
            <w:tcW w:w="1400" w:type="dxa"/>
          </w:tcPr>
          <w:p w:rsidR="00087D10" w:rsidRPr="00C872B7" w:rsidRDefault="0007618F" w:rsidP="00C87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3988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7D10" w:rsidRPr="00087D10" w:rsidTr="001A3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6" w:type="dxa"/>
          </w:tcPr>
          <w:p w:rsidR="00087D10" w:rsidRPr="00C872B7" w:rsidRDefault="00C872B7" w:rsidP="00C87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other, p</w:t>
            </w:r>
            <w:r w:rsidR="00087D10" w:rsidRPr="00C872B7">
              <w:rPr>
                <w:rFonts w:ascii="Arial" w:hAnsi="Arial" w:cs="Arial"/>
              </w:rPr>
              <w:t>lease specify:</w:t>
            </w:r>
          </w:p>
        </w:tc>
        <w:sdt>
          <w:sdtPr>
            <w:id w:val="1765186971"/>
            <w:showingPlcHdr/>
          </w:sdtPr>
          <w:sdtEndPr/>
          <w:sdtContent>
            <w:permStart w:id="1103842330" w:edGrp="everyone" w:displacedByCustomXml="prev"/>
            <w:tc>
              <w:tcPr>
                <w:tcW w:w="1400" w:type="dxa"/>
              </w:tcPr>
              <w:p w:rsidR="00087D10" w:rsidRPr="00C872B7" w:rsidRDefault="00087D10" w:rsidP="00C872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872B7">
                  <w:rPr>
                    <w:rStyle w:val="PlaceholderText"/>
                  </w:rPr>
                  <w:t>Click here to enter text.</w:t>
                </w:r>
              </w:p>
            </w:tc>
            <w:permEnd w:id="1103842330" w:displacedByCustomXml="next"/>
          </w:sdtContent>
        </w:sdt>
      </w:tr>
    </w:tbl>
    <w:p w:rsidR="00E85A9D" w:rsidRPr="00FD09DE" w:rsidRDefault="001A3B79" w:rsidP="00C872B7">
      <w:pPr>
        <w:rPr>
          <w:rFonts w:ascii="Arial" w:eastAsiaTheme="majorEastAsia" w:hAnsi="Arial" w:cs="Arial"/>
          <w:iCs/>
        </w:rPr>
      </w:pPr>
      <w:r w:rsidRPr="00FD09DE">
        <w:rPr>
          <w:rFonts w:ascii="Arial" w:eastAsiaTheme="majorEastAsia" w:hAnsi="Arial" w:cs="Arial"/>
          <w:iCs/>
        </w:rPr>
        <w:t>It would be really helpful to know how many people from each group above attended your event.  If you have this information please provide a breakdown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09DE" w:rsidRPr="00087D10" w:rsidTr="00BB4BB5">
        <w:tc>
          <w:tcPr>
            <w:tcW w:w="9016" w:type="dxa"/>
          </w:tcPr>
          <w:sdt>
            <w:sdtPr>
              <w:id w:val="128902914"/>
            </w:sdtPr>
            <w:sdtEndPr/>
            <w:sdtContent>
              <w:permStart w:id="887564591" w:edGrp="everyone" w:displacedByCustomXml="prev"/>
              <w:p w:rsidR="00FD09DE" w:rsidRDefault="00FD09DE" w:rsidP="00BB4BB5"/>
              <w:p w:rsidR="00FD09DE" w:rsidRDefault="00FD09DE" w:rsidP="00BB4BB5"/>
              <w:p w:rsidR="00FD09DE" w:rsidRDefault="00FD09DE" w:rsidP="00BB4BB5"/>
              <w:p w:rsidR="00FD09DE" w:rsidRPr="00C872B7" w:rsidRDefault="0007618F" w:rsidP="00BB4BB5"/>
              <w:permEnd w:id="887564591" w:displacedByCustomXml="next"/>
            </w:sdtContent>
          </w:sdt>
        </w:tc>
      </w:tr>
    </w:tbl>
    <w:p w:rsidR="001A3B79" w:rsidRPr="00C872B7" w:rsidRDefault="001A3B79" w:rsidP="00C872B7"/>
    <w:p w:rsidR="00087D10" w:rsidRPr="00C872B7" w:rsidRDefault="00087D10" w:rsidP="00C872B7">
      <w:pPr>
        <w:rPr>
          <w:rFonts w:ascii="Arial" w:eastAsiaTheme="majorEastAsia" w:hAnsi="Arial" w:cs="Arial"/>
          <w:i/>
          <w:iCs/>
          <w:sz w:val="28"/>
        </w:rPr>
      </w:pPr>
      <w:r w:rsidRPr="00C872B7">
        <w:rPr>
          <w:rFonts w:ascii="Arial" w:eastAsiaTheme="majorEastAsia" w:hAnsi="Arial" w:cs="Arial"/>
          <w:i/>
          <w:iCs/>
          <w:sz w:val="28"/>
        </w:rPr>
        <w:t xml:space="preserve">If anyone attending represents an organisation, </w:t>
      </w:r>
      <w:r w:rsidR="00E85A9D" w:rsidRPr="00C872B7">
        <w:rPr>
          <w:rFonts w:ascii="Arial" w:eastAsiaTheme="majorEastAsia" w:hAnsi="Arial" w:cs="Arial"/>
          <w:i/>
          <w:iCs/>
          <w:sz w:val="28"/>
        </w:rPr>
        <w:t>does their organisation</w:t>
      </w:r>
      <w:r w:rsidRPr="00C872B7">
        <w:rPr>
          <w:rFonts w:ascii="Arial" w:eastAsiaTheme="majorEastAsia" w:hAnsi="Arial" w:cs="Arial"/>
          <w:i/>
          <w:iCs/>
          <w:sz w:val="28"/>
        </w:rPr>
        <w:t>: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7621"/>
        <w:gridCol w:w="1395"/>
      </w:tblGrid>
      <w:tr w:rsidR="00087D10" w:rsidRPr="00087D10" w:rsidTr="00FD0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21" w:type="dxa"/>
          </w:tcPr>
          <w:p w:rsidR="00087D10" w:rsidRPr="00C872B7" w:rsidRDefault="00087D10" w:rsidP="00C872B7">
            <w:pPr>
              <w:rPr>
                <w:rFonts w:ascii="Arial" w:hAnsi="Arial" w:cs="Arial"/>
              </w:rPr>
            </w:pPr>
            <w:r w:rsidRPr="00C872B7">
              <w:rPr>
                <w:rFonts w:ascii="Arial" w:hAnsi="Arial" w:cs="Arial"/>
              </w:rPr>
              <w:t>Provide services directly to refugees</w:t>
            </w:r>
          </w:p>
        </w:tc>
        <w:tc>
          <w:tcPr>
            <w:tcW w:w="1395" w:type="dxa"/>
          </w:tcPr>
          <w:p w:rsidR="00087D10" w:rsidRPr="00C872B7" w:rsidRDefault="0007618F" w:rsidP="00C872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0143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E3">
                  <w:rPr>
                    <w:rFonts w:ascii="MS Gothic" w:eastAsia="MS Gothic" w:hAnsi="MS Gothic" w:hint="eastAsia"/>
                    <w:i w:val="0"/>
                    <w:sz w:val="22"/>
                  </w:rPr>
                  <w:t>☐</w:t>
                </w:r>
              </w:sdtContent>
            </w:sdt>
          </w:p>
        </w:tc>
      </w:tr>
      <w:tr w:rsidR="00087D10" w:rsidRPr="00087D10" w:rsidTr="00FD0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87D10" w:rsidRPr="00C872B7" w:rsidRDefault="00087D10" w:rsidP="00C872B7">
            <w:pPr>
              <w:rPr>
                <w:rFonts w:ascii="Arial" w:hAnsi="Arial" w:cs="Arial"/>
              </w:rPr>
            </w:pPr>
            <w:r w:rsidRPr="00C872B7">
              <w:rPr>
                <w:rFonts w:ascii="Arial" w:hAnsi="Arial" w:cs="Arial"/>
              </w:rPr>
              <w:t>Plan/coordinate services for refugees</w:t>
            </w:r>
          </w:p>
        </w:tc>
        <w:tc>
          <w:tcPr>
            <w:tcW w:w="1395" w:type="dxa"/>
          </w:tcPr>
          <w:p w:rsidR="00087D10" w:rsidRPr="00C872B7" w:rsidRDefault="0007618F" w:rsidP="00C87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61941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3593342" w:edGrp="everyone"/>
                <w:r w:rsidR="00D07119" w:rsidRPr="00C872B7">
                  <w:rPr>
                    <w:rFonts w:hint="eastAsia"/>
                  </w:rPr>
                  <w:t>☐</w:t>
                </w:r>
                <w:permEnd w:id="1453593342"/>
              </w:sdtContent>
            </w:sdt>
          </w:p>
        </w:tc>
      </w:tr>
      <w:tr w:rsidR="00087D10" w:rsidRPr="00087D10" w:rsidTr="00FD0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87D10" w:rsidRPr="00C872B7" w:rsidRDefault="00F553A3" w:rsidP="00C87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87D10" w:rsidRPr="00C872B7">
              <w:rPr>
                <w:rFonts w:ascii="Arial" w:hAnsi="Arial" w:cs="Arial"/>
              </w:rPr>
              <w:t>ot yet involved in working with refugees</w:t>
            </w:r>
          </w:p>
        </w:tc>
        <w:tc>
          <w:tcPr>
            <w:tcW w:w="1395" w:type="dxa"/>
          </w:tcPr>
          <w:p w:rsidR="00087D10" w:rsidRPr="00C872B7" w:rsidRDefault="0007618F" w:rsidP="00C87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8156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507770" w:edGrp="everyone"/>
                <w:r w:rsidR="00D07119" w:rsidRPr="00C872B7">
                  <w:rPr>
                    <w:rFonts w:hint="eastAsia"/>
                  </w:rPr>
                  <w:t>☐</w:t>
                </w:r>
                <w:permEnd w:id="32507770"/>
              </w:sdtContent>
            </w:sdt>
          </w:p>
        </w:tc>
      </w:tr>
    </w:tbl>
    <w:p w:rsidR="00E41389" w:rsidRPr="00C872B7" w:rsidRDefault="00E41389" w:rsidP="00C872B7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9147"/>
      </w:tblGrid>
      <w:tr w:rsidR="00087D10" w:rsidRPr="00087D10" w:rsidTr="0006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47" w:type="dxa"/>
          </w:tcPr>
          <w:tbl>
            <w:tblPr>
              <w:tblStyle w:val="PlainTable5"/>
              <w:tblW w:w="8931" w:type="dxa"/>
              <w:tblLook w:val="04A0" w:firstRow="1" w:lastRow="0" w:firstColumn="1" w:lastColumn="0" w:noHBand="0" w:noVBand="1"/>
            </w:tblPr>
            <w:tblGrid>
              <w:gridCol w:w="7513"/>
              <w:gridCol w:w="1418"/>
            </w:tblGrid>
            <w:tr w:rsidR="00087D10" w:rsidRPr="00087D10" w:rsidTr="00E4138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8931" w:type="dxa"/>
                  <w:gridSpan w:val="2"/>
                </w:tcPr>
                <w:p w:rsidR="00095E57" w:rsidRDefault="00087D10" w:rsidP="00FA79E3">
                  <w:pPr>
                    <w:ind w:right="-5474"/>
                    <w:jc w:val="left"/>
                    <w:rPr>
                      <w:rFonts w:ascii="Arial" w:hAnsi="Arial" w:cs="Arial"/>
                      <w:sz w:val="28"/>
                    </w:rPr>
                  </w:pPr>
                  <w:r w:rsidRPr="00C872B7">
                    <w:rPr>
                      <w:rFonts w:ascii="Arial" w:hAnsi="Arial" w:cs="Arial"/>
                      <w:sz w:val="28"/>
                    </w:rPr>
                    <w:t>What demographic group</w:t>
                  </w:r>
                  <w:r w:rsidR="006A2F1C">
                    <w:rPr>
                      <w:rFonts w:ascii="Arial" w:hAnsi="Arial" w:cs="Arial"/>
                      <w:sz w:val="28"/>
                    </w:rPr>
                    <w:t>s a</w:t>
                  </w:r>
                  <w:r w:rsidRPr="00C872B7">
                    <w:rPr>
                      <w:rFonts w:ascii="Arial" w:hAnsi="Arial" w:cs="Arial"/>
                      <w:sz w:val="28"/>
                    </w:rPr>
                    <w:t>re your participants</w:t>
                  </w:r>
                  <w:r w:rsidR="006A2F1C">
                    <w:rPr>
                      <w:rFonts w:ascii="Arial" w:hAnsi="Arial" w:cs="Arial"/>
                      <w:sz w:val="28"/>
                    </w:rPr>
                    <w:t xml:space="preserve"> part of</w:t>
                  </w:r>
                  <w:r w:rsidRPr="00C872B7">
                    <w:rPr>
                      <w:rFonts w:ascii="Arial" w:hAnsi="Arial" w:cs="Arial"/>
                      <w:sz w:val="28"/>
                    </w:rPr>
                    <w:t>?</w:t>
                  </w:r>
                  <w:r w:rsidR="00C872B7">
                    <w:rPr>
                      <w:rFonts w:ascii="Arial" w:hAnsi="Arial" w:cs="Arial"/>
                      <w:sz w:val="28"/>
                    </w:rPr>
                    <w:t xml:space="preserve"> </w:t>
                  </w:r>
                </w:p>
                <w:p w:rsidR="00087D10" w:rsidRPr="00C872B7" w:rsidRDefault="00C872B7" w:rsidP="00095E57">
                  <w:pPr>
                    <w:jc w:val="left"/>
                  </w:pPr>
                  <w:r w:rsidRPr="00095E57">
                    <w:rPr>
                      <w:rFonts w:ascii="Arial" w:hAnsi="Arial" w:cs="Arial"/>
                      <w:sz w:val="24"/>
                    </w:rPr>
                    <w:t>(</w:t>
                  </w:r>
                  <w:r w:rsidR="00095E57" w:rsidRPr="00095E57">
                    <w:rPr>
                      <w:rFonts w:ascii="Arial" w:hAnsi="Arial" w:cs="Arial"/>
                      <w:sz w:val="24"/>
                    </w:rPr>
                    <w:t xml:space="preserve">Please </w:t>
                  </w:r>
                  <w:r w:rsidRPr="00095E57">
                    <w:rPr>
                      <w:rFonts w:ascii="Arial" w:hAnsi="Arial" w:cs="Arial"/>
                      <w:sz w:val="24"/>
                    </w:rPr>
                    <w:t>mark all that apply)</w:t>
                  </w:r>
                </w:p>
              </w:tc>
            </w:tr>
            <w:tr w:rsidR="00087D10" w:rsidRPr="00087D10" w:rsidTr="00FD09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3" w:type="dxa"/>
                </w:tcPr>
                <w:p w:rsidR="00087D10" w:rsidRPr="00C872B7" w:rsidRDefault="00087D10" w:rsidP="00C872B7">
                  <w:pPr>
                    <w:rPr>
                      <w:rFonts w:ascii="Arial" w:hAnsi="Arial" w:cs="Arial"/>
                      <w:i w:val="0"/>
                      <w:iCs w:val="0"/>
                    </w:rPr>
                  </w:pPr>
                  <w:r w:rsidRPr="00C872B7">
                    <w:rPr>
                      <w:rFonts w:ascii="Arial" w:hAnsi="Arial" w:cs="Arial"/>
                      <w:i w:val="0"/>
                      <w:iCs w:val="0"/>
                    </w:rPr>
                    <w:t>Children (0 – 15 years)</w:t>
                  </w:r>
                </w:p>
              </w:tc>
              <w:tc>
                <w:tcPr>
                  <w:tcW w:w="1418" w:type="dxa"/>
                </w:tcPr>
                <w:p w:rsidR="00087D10" w:rsidRPr="00C872B7" w:rsidRDefault="0007618F" w:rsidP="00C872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1053773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652243265" w:edGrp="everyone"/>
                      <w:r w:rsidR="00D07119" w:rsidRPr="00C872B7">
                        <w:rPr>
                          <w:rFonts w:hint="eastAsia"/>
                        </w:rPr>
                        <w:t>☐</w:t>
                      </w:r>
                      <w:permEnd w:id="652243265"/>
                    </w:sdtContent>
                  </w:sdt>
                </w:p>
              </w:tc>
            </w:tr>
            <w:tr w:rsidR="00087D10" w:rsidRPr="00087D10" w:rsidTr="00FD09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3" w:type="dxa"/>
                </w:tcPr>
                <w:p w:rsidR="00087D10" w:rsidRPr="00C872B7" w:rsidRDefault="00087D10" w:rsidP="00C872B7">
                  <w:pPr>
                    <w:rPr>
                      <w:rFonts w:ascii="Arial" w:hAnsi="Arial" w:cs="Arial"/>
                      <w:i w:val="0"/>
                      <w:iCs w:val="0"/>
                    </w:rPr>
                  </w:pPr>
                  <w:r w:rsidRPr="00C872B7">
                    <w:rPr>
                      <w:rFonts w:ascii="Arial" w:hAnsi="Arial" w:cs="Arial"/>
                      <w:i w:val="0"/>
                      <w:iCs w:val="0"/>
                    </w:rPr>
                    <w:t>Young people (16 – 25 years)</w:t>
                  </w:r>
                </w:p>
              </w:tc>
              <w:tc>
                <w:tcPr>
                  <w:tcW w:w="1418" w:type="dxa"/>
                </w:tcPr>
                <w:p w:rsidR="00087D10" w:rsidRPr="00C872B7" w:rsidRDefault="0007618F" w:rsidP="00C872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756103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972906333" w:edGrp="everyone"/>
                      <w:r w:rsidR="00D07119" w:rsidRPr="00C872B7">
                        <w:rPr>
                          <w:rFonts w:hint="eastAsia"/>
                        </w:rPr>
                        <w:t>☐</w:t>
                      </w:r>
                      <w:permEnd w:id="972906333"/>
                    </w:sdtContent>
                  </w:sdt>
                </w:p>
              </w:tc>
            </w:tr>
            <w:tr w:rsidR="00087D10" w:rsidRPr="00087D10" w:rsidTr="00FD09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3" w:type="dxa"/>
                </w:tcPr>
                <w:p w:rsidR="00087D10" w:rsidRPr="00C872B7" w:rsidRDefault="00087D10" w:rsidP="00C872B7">
                  <w:pPr>
                    <w:rPr>
                      <w:rFonts w:ascii="Arial" w:hAnsi="Arial" w:cs="Arial"/>
                      <w:i w:val="0"/>
                      <w:iCs w:val="0"/>
                    </w:rPr>
                  </w:pPr>
                  <w:r w:rsidRPr="00C872B7">
                    <w:rPr>
                      <w:rFonts w:ascii="Arial" w:hAnsi="Arial" w:cs="Arial"/>
                      <w:i w:val="0"/>
                      <w:iCs w:val="0"/>
                    </w:rPr>
                    <w:t>Older people (65+ years)</w:t>
                  </w:r>
                </w:p>
              </w:tc>
              <w:tc>
                <w:tcPr>
                  <w:tcW w:w="1418" w:type="dxa"/>
                </w:tcPr>
                <w:p w:rsidR="00087D10" w:rsidRPr="00C872B7" w:rsidRDefault="0007618F" w:rsidP="00C872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503208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303579343" w:edGrp="everyone"/>
                      <w:r w:rsidR="00D07119" w:rsidRPr="00C872B7">
                        <w:rPr>
                          <w:rFonts w:hint="eastAsia"/>
                        </w:rPr>
                        <w:t>☐</w:t>
                      </w:r>
                      <w:permEnd w:id="303579343"/>
                    </w:sdtContent>
                  </w:sdt>
                </w:p>
              </w:tc>
            </w:tr>
            <w:tr w:rsidR="00087D10" w:rsidRPr="00087D10" w:rsidTr="00FD09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3" w:type="dxa"/>
                </w:tcPr>
                <w:p w:rsidR="00087D10" w:rsidRPr="00C872B7" w:rsidRDefault="00087D10" w:rsidP="00C872B7">
                  <w:pPr>
                    <w:rPr>
                      <w:rFonts w:ascii="Arial" w:hAnsi="Arial" w:cs="Arial"/>
                      <w:i w:val="0"/>
                      <w:iCs w:val="0"/>
                    </w:rPr>
                  </w:pPr>
                  <w:r w:rsidRPr="00C872B7">
                    <w:rPr>
                      <w:rFonts w:ascii="Arial" w:hAnsi="Arial" w:cs="Arial"/>
                      <w:i w:val="0"/>
                      <w:iCs w:val="0"/>
                    </w:rPr>
                    <w:t xml:space="preserve">Women </w:t>
                  </w:r>
                </w:p>
              </w:tc>
              <w:tc>
                <w:tcPr>
                  <w:tcW w:w="1418" w:type="dxa"/>
                </w:tcPr>
                <w:p w:rsidR="00087D10" w:rsidRPr="00C872B7" w:rsidRDefault="0007618F" w:rsidP="00C872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1789813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2F1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087D10" w:rsidRPr="00087D10" w:rsidTr="00FD09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3" w:type="dxa"/>
                </w:tcPr>
                <w:p w:rsidR="00087D10" w:rsidRPr="00C872B7" w:rsidRDefault="00087D10" w:rsidP="00C872B7">
                  <w:pPr>
                    <w:rPr>
                      <w:rFonts w:ascii="Arial" w:hAnsi="Arial" w:cs="Arial"/>
                      <w:i w:val="0"/>
                      <w:iCs w:val="0"/>
                    </w:rPr>
                  </w:pPr>
                  <w:r w:rsidRPr="00C872B7">
                    <w:rPr>
                      <w:rFonts w:ascii="Arial" w:hAnsi="Arial" w:cs="Arial"/>
                      <w:i w:val="0"/>
                      <w:iCs w:val="0"/>
                    </w:rPr>
                    <w:t>Men</w:t>
                  </w:r>
                </w:p>
              </w:tc>
              <w:tc>
                <w:tcPr>
                  <w:tcW w:w="1418" w:type="dxa"/>
                </w:tcPr>
                <w:p w:rsidR="00087D10" w:rsidRPr="00C872B7" w:rsidRDefault="0007618F" w:rsidP="00C872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421534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2F1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087D10" w:rsidRPr="00087D10" w:rsidTr="00FD09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3" w:type="dxa"/>
                </w:tcPr>
                <w:p w:rsidR="00087D10" w:rsidRPr="00C872B7" w:rsidRDefault="00066E38" w:rsidP="00E41389">
                  <w:pPr>
                    <w:rPr>
                      <w:rFonts w:ascii="Arial" w:hAnsi="Arial" w:cs="Arial"/>
                      <w:i w:val="0"/>
                      <w:iCs w:val="0"/>
                    </w:rPr>
                  </w:pPr>
                  <w:r>
                    <w:rPr>
                      <w:rFonts w:ascii="Arial" w:hAnsi="Arial" w:cs="Arial"/>
                      <w:i w:val="0"/>
                      <w:iCs w:val="0"/>
                    </w:rPr>
                    <w:t>Any o</w:t>
                  </w:r>
                  <w:r w:rsidR="00087D10" w:rsidRPr="00C872B7">
                    <w:rPr>
                      <w:rFonts w:ascii="Arial" w:hAnsi="Arial" w:cs="Arial"/>
                      <w:i w:val="0"/>
                      <w:iCs w:val="0"/>
                    </w:rPr>
                    <w:t xml:space="preserve">ther </w:t>
                  </w:r>
                  <w:r w:rsidR="00E41389">
                    <w:rPr>
                      <w:rFonts w:ascii="Arial" w:hAnsi="Arial" w:cs="Arial"/>
                      <w:i w:val="0"/>
                      <w:iCs w:val="0"/>
                    </w:rPr>
                    <w:t>protected characteristics</w:t>
                  </w:r>
                </w:p>
              </w:tc>
              <w:tc>
                <w:tcPr>
                  <w:tcW w:w="1418" w:type="dxa"/>
                </w:tcPr>
                <w:p w:rsidR="00087D10" w:rsidRPr="00C872B7" w:rsidRDefault="0007618F" w:rsidP="00066E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1152415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6E3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087D10" w:rsidRPr="00087D10" w:rsidRDefault="00087D10" w:rsidP="00C872B7"/>
        </w:tc>
      </w:tr>
    </w:tbl>
    <w:p w:rsidR="00087D10" w:rsidRDefault="00087D10" w:rsidP="00C872B7"/>
    <w:p w:rsidR="00FD09DE" w:rsidRPr="00230C39" w:rsidRDefault="00FD09DE" w:rsidP="00FD09DE">
      <w:pPr>
        <w:rPr>
          <w:rFonts w:ascii="Arial" w:eastAsiaTheme="majorEastAsia" w:hAnsi="Arial" w:cs="Arial"/>
          <w:iCs/>
        </w:rPr>
      </w:pPr>
      <w:r w:rsidRPr="00230C39">
        <w:rPr>
          <w:rFonts w:ascii="Arial" w:eastAsiaTheme="majorEastAsia" w:hAnsi="Arial" w:cs="Arial"/>
          <w:iCs/>
        </w:rPr>
        <w:t>If you know how many people from the above groups attended please provide a breakdown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09DE" w:rsidRPr="00087D10" w:rsidTr="00BB4BB5">
        <w:tc>
          <w:tcPr>
            <w:tcW w:w="9016" w:type="dxa"/>
          </w:tcPr>
          <w:sdt>
            <w:sdtPr>
              <w:id w:val="-2096631771"/>
            </w:sdtPr>
            <w:sdtEndPr/>
            <w:sdtContent>
              <w:permStart w:id="672422418" w:edGrp="everyone" w:displacedByCustomXml="prev"/>
              <w:p w:rsidR="00FD09DE" w:rsidRDefault="00FD09DE" w:rsidP="00BB4BB5"/>
              <w:p w:rsidR="00FD09DE" w:rsidRDefault="00FD09DE" w:rsidP="00BB4BB5"/>
              <w:p w:rsidR="00FD09DE" w:rsidRPr="00C872B7" w:rsidRDefault="0007618F" w:rsidP="00BB4BB5"/>
              <w:permEnd w:id="672422418" w:displacedByCustomXml="next"/>
            </w:sdtContent>
          </w:sdt>
        </w:tc>
      </w:tr>
    </w:tbl>
    <w:p w:rsidR="00FD09DE" w:rsidRPr="00C872B7" w:rsidRDefault="00FD09DE" w:rsidP="00C872B7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D10" w:rsidRPr="00087D10" w:rsidTr="00801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E41389" w:rsidRDefault="00087D10" w:rsidP="00C872B7">
            <w:pPr>
              <w:rPr>
                <w:rFonts w:ascii="Arial" w:eastAsiaTheme="majorEastAsia" w:hAnsi="Arial" w:cs="Arial"/>
                <w:b w:val="0"/>
                <w:bCs w:val="0"/>
                <w:i/>
                <w:iCs/>
                <w:sz w:val="28"/>
              </w:rPr>
            </w:pPr>
            <w:r w:rsidRPr="00C872B7">
              <w:rPr>
                <w:rFonts w:ascii="Arial" w:eastAsiaTheme="majorEastAsia" w:hAnsi="Arial" w:cs="Arial"/>
                <w:b w:val="0"/>
                <w:bCs w:val="0"/>
                <w:i/>
                <w:iCs/>
                <w:sz w:val="28"/>
              </w:rPr>
              <w:lastRenderedPageBreak/>
              <w:t>Is there anything else you would like us to know about your participants</w:t>
            </w:r>
            <w:r w:rsidR="00E41389">
              <w:rPr>
                <w:rFonts w:ascii="Arial" w:eastAsiaTheme="majorEastAsia" w:hAnsi="Arial" w:cs="Arial"/>
                <w:b w:val="0"/>
                <w:bCs w:val="0"/>
                <w:i/>
                <w:iCs/>
                <w:sz w:val="28"/>
              </w:rPr>
              <w:t xml:space="preserve"> or event</w:t>
            </w:r>
            <w:r w:rsidRPr="00C872B7">
              <w:rPr>
                <w:rFonts w:ascii="Arial" w:eastAsiaTheme="majorEastAsia" w:hAnsi="Arial" w:cs="Arial"/>
                <w:b w:val="0"/>
                <w:bCs w:val="0"/>
                <w:i/>
                <w:iCs/>
                <w:sz w:val="28"/>
              </w:rPr>
              <w:t>?</w:t>
            </w:r>
            <w:r w:rsidR="00E41389">
              <w:rPr>
                <w:rFonts w:ascii="Arial" w:eastAsiaTheme="majorEastAsia" w:hAnsi="Arial" w:cs="Arial"/>
                <w:b w:val="0"/>
                <w:bCs w:val="0"/>
                <w:i/>
                <w:iCs/>
                <w:sz w:val="28"/>
              </w:rPr>
              <w:t xml:space="preserve"> </w:t>
            </w:r>
          </w:p>
          <w:p w:rsidR="00E85A9D" w:rsidRPr="00E41389" w:rsidRDefault="00E41389" w:rsidP="00C872B7">
            <w:pPr>
              <w:rPr>
                <w:rFonts w:ascii="Arial" w:eastAsiaTheme="majorEastAsia" w:hAnsi="Arial" w:cs="Arial"/>
                <w:b w:val="0"/>
                <w:bCs w:val="0"/>
                <w:i/>
                <w:iCs/>
                <w:sz w:val="24"/>
              </w:rPr>
            </w:pPr>
            <w:r w:rsidRPr="00E41389">
              <w:rPr>
                <w:rFonts w:ascii="Arial" w:eastAsiaTheme="majorEastAsia" w:hAnsi="Arial" w:cs="Arial"/>
                <w:b w:val="0"/>
                <w:bCs w:val="0"/>
                <w:i/>
                <w:iCs/>
                <w:sz w:val="24"/>
              </w:rPr>
              <w:t xml:space="preserve">For example, </w:t>
            </w:r>
            <w:r w:rsidR="00326B37">
              <w:rPr>
                <w:rFonts w:ascii="Arial" w:eastAsiaTheme="majorEastAsia" w:hAnsi="Arial" w:cs="Arial"/>
                <w:b w:val="0"/>
                <w:bCs w:val="0"/>
                <w:i/>
                <w:iCs/>
                <w:sz w:val="24"/>
              </w:rPr>
              <w:t>was your engagement part of a larger event, did you conduct your event in a language other than English or are your participants part of a specific group</w:t>
            </w:r>
            <w:r>
              <w:rPr>
                <w:rFonts w:ascii="Arial" w:eastAsiaTheme="majorEastAsia" w:hAnsi="Arial" w:cs="Arial"/>
                <w:b w:val="0"/>
                <w:bCs w:val="0"/>
                <w:i/>
                <w:iCs/>
                <w:sz w:val="24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087D10" w:rsidRPr="00087D10" w:rsidTr="0080118E">
              <w:tc>
                <w:tcPr>
                  <w:tcW w:w="9016" w:type="dxa"/>
                </w:tcPr>
                <w:sdt>
                  <w:sdtPr>
                    <w:id w:val="-1251732737"/>
                  </w:sdtPr>
                  <w:sdtEndPr/>
                  <w:sdtContent>
                    <w:permStart w:id="376384174" w:edGrp="everyone" w:displacedByCustomXml="prev"/>
                    <w:p w:rsidR="00631F00" w:rsidRDefault="00631F00" w:rsidP="00631F00"/>
                    <w:p w:rsidR="00AA4344" w:rsidRDefault="00AA4344" w:rsidP="00631F00"/>
                    <w:p w:rsidR="00D55AEA" w:rsidRDefault="00D55AEA" w:rsidP="00631F00"/>
                    <w:p w:rsidR="00326B37" w:rsidRDefault="00326B37" w:rsidP="00631F00"/>
                    <w:p w:rsidR="00326B37" w:rsidRDefault="00326B37" w:rsidP="00631F00"/>
                    <w:p w:rsidR="00087D10" w:rsidRPr="00C872B7" w:rsidRDefault="0007618F" w:rsidP="00C872B7"/>
                    <w:permEnd w:id="376384174" w:displacedByCustomXml="next"/>
                  </w:sdtContent>
                </w:sdt>
              </w:tc>
            </w:tr>
          </w:tbl>
          <w:p w:rsidR="00087D10" w:rsidRPr="00C872B7" w:rsidRDefault="00087D10" w:rsidP="00C872B7"/>
        </w:tc>
      </w:tr>
    </w:tbl>
    <w:p w:rsidR="00FA79E3" w:rsidRDefault="0070039A" w:rsidP="00C872B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87D10" w:rsidRPr="00C872B7" w:rsidRDefault="00087D10" w:rsidP="00C872B7">
      <w:pPr>
        <w:rPr>
          <w:rFonts w:ascii="Arial" w:hAnsi="Arial" w:cs="Arial"/>
          <w:b/>
          <w:sz w:val="28"/>
        </w:rPr>
      </w:pPr>
      <w:r w:rsidRPr="00C872B7">
        <w:rPr>
          <w:rFonts w:ascii="Arial" w:hAnsi="Arial" w:cs="Arial"/>
          <w:b/>
          <w:sz w:val="28"/>
        </w:rPr>
        <w:lastRenderedPageBreak/>
        <w:t xml:space="preserve">Section 2: The Feedback </w:t>
      </w:r>
    </w:p>
    <w:p w:rsidR="00087D10" w:rsidRPr="00C872B7" w:rsidRDefault="00087D10" w:rsidP="00C872B7"/>
    <w:p w:rsidR="00087D10" w:rsidRDefault="00C872B7" w:rsidP="00C872B7">
      <w:pPr>
        <w:rPr>
          <w:rStyle w:val="Hyperlink"/>
          <w:rFonts w:ascii="Arial" w:hAnsi="Arial" w:cs="Arial"/>
          <w:sz w:val="24"/>
        </w:rPr>
      </w:pPr>
      <w:r w:rsidRPr="00C872B7">
        <w:rPr>
          <w:rFonts w:ascii="Arial" w:hAnsi="Arial" w:cs="Arial"/>
          <w:sz w:val="28"/>
        </w:rPr>
        <w:t>You can s</w:t>
      </w:r>
      <w:r w:rsidR="00087D10" w:rsidRPr="00C872B7">
        <w:rPr>
          <w:rFonts w:ascii="Arial" w:hAnsi="Arial" w:cs="Arial"/>
          <w:sz w:val="28"/>
        </w:rPr>
        <w:t>end any photos that you have of the material generated</w:t>
      </w:r>
      <w:r w:rsidRPr="00C872B7">
        <w:rPr>
          <w:rFonts w:ascii="Arial" w:hAnsi="Arial" w:cs="Arial"/>
          <w:sz w:val="28"/>
        </w:rPr>
        <w:t xml:space="preserve"> in discussions to </w:t>
      </w:r>
      <w:hyperlink r:id="rId10" w:history="1">
        <w:r w:rsidRPr="00BE0A98">
          <w:rPr>
            <w:rStyle w:val="Hyperlink"/>
            <w:rFonts w:ascii="Arial" w:hAnsi="Arial" w:cs="Arial"/>
            <w:sz w:val="24"/>
          </w:rPr>
          <w:t>ScotlandsRefugeeStrategy@gov.scot</w:t>
        </w:r>
      </w:hyperlink>
      <w:r>
        <w:rPr>
          <w:rStyle w:val="Hyperlink"/>
          <w:rFonts w:ascii="Arial" w:hAnsi="Arial" w:cs="Arial"/>
          <w:sz w:val="24"/>
        </w:rPr>
        <w:t xml:space="preserve"> </w:t>
      </w:r>
    </w:p>
    <w:p w:rsidR="0070039A" w:rsidRDefault="00C9450D" w:rsidP="00C872B7">
      <w:pPr>
        <w:rPr>
          <w:rFonts w:ascii="Arial" w:hAnsi="Arial" w:cs="Arial"/>
        </w:rPr>
      </w:pPr>
      <w:r w:rsidRPr="00C9450D">
        <w:rPr>
          <w:rFonts w:ascii="Arial" w:hAnsi="Arial" w:cs="Arial"/>
        </w:rPr>
        <w:t>Please include details of where and when the event took place in your email</w:t>
      </w:r>
      <w:r w:rsidR="0070039A">
        <w:rPr>
          <w:rFonts w:ascii="Arial" w:hAnsi="Arial" w:cs="Arial"/>
        </w:rPr>
        <w:t>.  If anyone appears in the photographs make sure that they are happy for the image to be shared.</w:t>
      </w:r>
    </w:p>
    <w:p w:rsidR="00C872B7" w:rsidRPr="00C9450D" w:rsidRDefault="0070039A" w:rsidP="00C872B7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9450D" w:rsidRPr="00C9450D">
        <w:rPr>
          <w:rFonts w:ascii="Arial" w:hAnsi="Arial" w:cs="Arial"/>
        </w:rPr>
        <w:t>f you would be happy for the images to be used in publications or presentations about New Scots please make that clear</w:t>
      </w:r>
      <w:r>
        <w:rPr>
          <w:rFonts w:ascii="Arial" w:hAnsi="Arial" w:cs="Arial"/>
        </w:rPr>
        <w:t xml:space="preserve"> in your email, make sure that anyone visible in the photographs also consents to this</w:t>
      </w:r>
      <w:r w:rsidR="00C9450D" w:rsidRPr="00C9450D">
        <w:rPr>
          <w:rFonts w:ascii="Arial" w:hAnsi="Arial" w:cs="Arial"/>
        </w:rPr>
        <w:t xml:space="preserve"> and incl</w:t>
      </w:r>
      <w:r w:rsidR="00C9450D">
        <w:rPr>
          <w:rFonts w:ascii="Arial" w:hAnsi="Arial" w:cs="Arial"/>
        </w:rPr>
        <w:t>ude details of the photographer.</w:t>
      </w:r>
    </w:p>
    <w:p w:rsidR="00087D10" w:rsidRPr="00C872B7" w:rsidRDefault="00087D10" w:rsidP="00C872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D10" w:rsidRPr="00087D10" w:rsidTr="0080118E">
        <w:tc>
          <w:tcPr>
            <w:tcW w:w="9016" w:type="dxa"/>
          </w:tcPr>
          <w:p w:rsidR="004F737D" w:rsidRDefault="004F737D" w:rsidP="00C872B7">
            <w:pPr>
              <w:rPr>
                <w:rFonts w:ascii="Arial" w:eastAsiaTheme="majorEastAsia" w:hAnsi="Arial" w:cs="Arial"/>
                <w:i/>
                <w:iCs/>
                <w:sz w:val="28"/>
              </w:rPr>
            </w:pPr>
            <w:r>
              <w:rPr>
                <w:rFonts w:ascii="Arial" w:hAnsi="Arial" w:cs="Arial"/>
                <w:sz w:val="28"/>
              </w:rPr>
              <w:t>Question 1:</w:t>
            </w:r>
          </w:p>
          <w:p w:rsidR="00087D10" w:rsidRPr="004F737D" w:rsidRDefault="00087D10" w:rsidP="00C872B7">
            <w:pPr>
              <w:rPr>
                <w:rFonts w:ascii="Arial" w:eastAsiaTheme="majorEastAsia" w:hAnsi="Arial" w:cs="Arial"/>
                <w:b/>
                <w:i/>
                <w:iCs/>
                <w:sz w:val="28"/>
              </w:rPr>
            </w:pPr>
            <w:r w:rsidRPr="004F737D">
              <w:rPr>
                <w:rFonts w:ascii="Arial" w:eastAsiaTheme="majorEastAsia" w:hAnsi="Arial" w:cs="Arial"/>
                <w:b/>
                <w:i/>
                <w:iCs/>
                <w:sz w:val="28"/>
              </w:rPr>
              <w:t>Thinking about refugee integration in Scotland, what issues are important to you now?</w:t>
            </w:r>
          </w:p>
          <w:p w:rsidR="00087D10" w:rsidRPr="00C9450D" w:rsidRDefault="00087D10" w:rsidP="00C872B7">
            <w:pPr>
              <w:rPr>
                <w:rFonts w:ascii="Arial" w:eastAsiaTheme="majorEastAsia" w:hAnsi="Arial" w:cs="Arial"/>
                <w:i/>
                <w:iCs/>
                <w:sz w:val="28"/>
              </w:rPr>
            </w:pPr>
          </w:p>
          <w:p w:rsidR="00087D10" w:rsidRPr="00C9450D" w:rsidRDefault="00087D10" w:rsidP="00C872B7">
            <w:pPr>
              <w:rPr>
                <w:rFonts w:ascii="Arial" w:eastAsiaTheme="majorEastAsia" w:hAnsi="Arial" w:cs="Arial"/>
                <w:i/>
                <w:iCs/>
                <w:sz w:val="28"/>
              </w:rPr>
            </w:pPr>
            <w:r w:rsidRPr="00C9450D">
              <w:rPr>
                <w:rFonts w:ascii="Arial" w:eastAsiaTheme="majorEastAsia" w:hAnsi="Arial" w:cs="Arial"/>
                <w:i/>
                <w:iCs/>
                <w:sz w:val="28"/>
              </w:rPr>
              <w:t xml:space="preserve">Write up all the </w:t>
            </w:r>
            <w:r w:rsidR="00E85A9D" w:rsidRPr="00C9450D">
              <w:rPr>
                <w:rFonts w:ascii="Arial" w:eastAsiaTheme="majorEastAsia" w:hAnsi="Arial" w:cs="Arial"/>
                <w:i/>
                <w:iCs/>
                <w:sz w:val="28"/>
              </w:rPr>
              <w:t>issues</w:t>
            </w:r>
            <w:r w:rsidRPr="00C9450D">
              <w:rPr>
                <w:rFonts w:ascii="Arial" w:eastAsiaTheme="majorEastAsia" w:hAnsi="Arial" w:cs="Arial"/>
                <w:i/>
                <w:iCs/>
                <w:sz w:val="28"/>
              </w:rPr>
              <w:t xml:space="preserve"> that the participants </w:t>
            </w:r>
            <w:r w:rsidR="00E85A9D" w:rsidRPr="00C9450D">
              <w:rPr>
                <w:rFonts w:ascii="Arial" w:eastAsiaTheme="majorEastAsia" w:hAnsi="Arial" w:cs="Arial"/>
                <w:i/>
                <w:iCs/>
                <w:sz w:val="28"/>
              </w:rPr>
              <w:t>discussed</w:t>
            </w:r>
            <w:r w:rsidRPr="00C9450D">
              <w:rPr>
                <w:rFonts w:ascii="Arial" w:eastAsiaTheme="majorEastAsia" w:hAnsi="Arial" w:cs="Arial"/>
                <w:i/>
                <w:iCs/>
                <w:sz w:val="28"/>
              </w:rPr>
              <w:t xml:space="preserve">.  If you clustered them under different themes then add </w:t>
            </w:r>
            <w:r w:rsidR="00E85A9D" w:rsidRPr="00C9450D">
              <w:rPr>
                <w:rFonts w:ascii="Arial" w:eastAsiaTheme="majorEastAsia" w:hAnsi="Arial" w:cs="Arial"/>
                <w:i/>
                <w:iCs/>
                <w:sz w:val="28"/>
              </w:rPr>
              <w:t>those as</w:t>
            </w:r>
            <w:r w:rsidRPr="00C9450D">
              <w:rPr>
                <w:rFonts w:ascii="Arial" w:eastAsiaTheme="majorEastAsia" w:hAnsi="Arial" w:cs="Arial"/>
                <w:i/>
                <w:iCs/>
                <w:sz w:val="28"/>
              </w:rPr>
              <w:t xml:space="preserve"> headings.  If the participants voted on the priorities, then record the votes too.</w:t>
            </w:r>
          </w:p>
          <w:p w:rsidR="00087D10" w:rsidRPr="00C872B7" w:rsidRDefault="00087D10" w:rsidP="00C872B7"/>
          <w:permStart w:id="2131238676" w:edGrp="everyone" w:displacedByCustomXml="next"/>
          <w:sdt>
            <w:sdtPr>
              <w:id w:val="-1904674267"/>
            </w:sdtPr>
            <w:sdtEndPr/>
            <w:sdtContent>
              <w:p w:rsidR="00631F00" w:rsidRDefault="00631F00" w:rsidP="00C872B7"/>
              <w:p w:rsidR="00631F00" w:rsidRDefault="00631F00" w:rsidP="00C872B7"/>
              <w:p w:rsidR="00631F00" w:rsidRDefault="00631F00" w:rsidP="00C872B7"/>
              <w:p w:rsidR="00631F00" w:rsidRDefault="00631F00" w:rsidP="00C872B7"/>
              <w:p w:rsidR="00631F00" w:rsidRDefault="00631F00" w:rsidP="00C872B7"/>
              <w:p w:rsidR="00631F00" w:rsidRDefault="00631F00" w:rsidP="00C872B7"/>
              <w:p w:rsidR="00631F00" w:rsidRDefault="00631F00" w:rsidP="00C872B7"/>
              <w:p w:rsidR="00631F00" w:rsidRDefault="00631F00" w:rsidP="00C872B7"/>
              <w:p w:rsidR="00631F00" w:rsidRDefault="00631F00" w:rsidP="00C872B7"/>
              <w:p w:rsidR="00631F00" w:rsidRDefault="00631F00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631F00" w:rsidRDefault="00631F00" w:rsidP="00C872B7"/>
              <w:p w:rsidR="00095E57" w:rsidRDefault="00095E57" w:rsidP="00C872B7"/>
              <w:p w:rsidR="00B45345" w:rsidRDefault="00B45345" w:rsidP="00C872B7"/>
              <w:p w:rsidR="00B45345" w:rsidRDefault="00B45345" w:rsidP="00C872B7"/>
              <w:p w:rsidR="00631F00" w:rsidRDefault="00631F00" w:rsidP="00C872B7"/>
              <w:p w:rsidR="00087D10" w:rsidRPr="00C872B7" w:rsidRDefault="0007618F" w:rsidP="00C872B7"/>
              <w:permEnd w:id="2131238676" w:displacedByCustomXml="next"/>
            </w:sdtContent>
          </w:sdt>
          <w:p w:rsidR="00087D10" w:rsidRPr="00C872B7" w:rsidRDefault="00087D10" w:rsidP="00C872B7"/>
        </w:tc>
      </w:tr>
    </w:tbl>
    <w:p w:rsidR="00087D10" w:rsidRPr="00C872B7" w:rsidRDefault="00087D10" w:rsidP="00C872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D10" w:rsidRPr="00087D10" w:rsidTr="0080118E">
        <w:tc>
          <w:tcPr>
            <w:tcW w:w="9016" w:type="dxa"/>
          </w:tcPr>
          <w:p w:rsidR="004F737D" w:rsidRDefault="004F737D" w:rsidP="00C872B7">
            <w:pPr>
              <w:rPr>
                <w:rFonts w:ascii="Arial" w:eastAsiaTheme="majorEastAsia" w:hAnsi="Arial" w:cs="Arial"/>
                <w:i/>
                <w:iCs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Question 2:</w:t>
            </w:r>
          </w:p>
          <w:p w:rsidR="00087D10" w:rsidRPr="004F737D" w:rsidRDefault="00087D10" w:rsidP="00C872B7">
            <w:pPr>
              <w:rPr>
                <w:rFonts w:ascii="Arial" w:eastAsiaTheme="majorEastAsia" w:hAnsi="Arial" w:cs="Arial"/>
                <w:b/>
                <w:i/>
                <w:iCs/>
                <w:sz w:val="28"/>
              </w:rPr>
            </w:pPr>
            <w:r w:rsidRPr="004F737D">
              <w:rPr>
                <w:rFonts w:ascii="Arial" w:eastAsiaTheme="majorEastAsia" w:hAnsi="Arial" w:cs="Arial"/>
                <w:b/>
                <w:i/>
                <w:iCs/>
                <w:sz w:val="28"/>
              </w:rPr>
              <w:t>What changes do you want to see by 2020 and why?</w:t>
            </w:r>
          </w:p>
          <w:p w:rsidR="00087D10" w:rsidRPr="00C9450D" w:rsidRDefault="00087D10" w:rsidP="00C872B7">
            <w:pPr>
              <w:rPr>
                <w:rFonts w:ascii="Arial" w:eastAsiaTheme="majorEastAsia" w:hAnsi="Arial" w:cs="Arial"/>
                <w:i/>
                <w:iCs/>
                <w:sz w:val="28"/>
              </w:rPr>
            </w:pPr>
          </w:p>
          <w:p w:rsidR="00087D10" w:rsidRPr="00C9450D" w:rsidRDefault="00087D10" w:rsidP="00C872B7">
            <w:pPr>
              <w:rPr>
                <w:rFonts w:ascii="Arial" w:eastAsiaTheme="majorEastAsia" w:hAnsi="Arial" w:cs="Arial"/>
                <w:i/>
                <w:iCs/>
                <w:sz w:val="28"/>
              </w:rPr>
            </w:pPr>
            <w:r w:rsidRPr="00C9450D">
              <w:rPr>
                <w:rFonts w:ascii="Arial" w:eastAsiaTheme="majorEastAsia" w:hAnsi="Arial" w:cs="Arial"/>
                <w:i/>
                <w:iCs/>
                <w:sz w:val="28"/>
              </w:rPr>
              <w:t>Identify what issues were discussed</w:t>
            </w:r>
            <w:r w:rsidR="00E85A9D" w:rsidRPr="00C9450D">
              <w:rPr>
                <w:rFonts w:ascii="Arial" w:eastAsiaTheme="majorEastAsia" w:hAnsi="Arial" w:cs="Arial"/>
                <w:i/>
                <w:iCs/>
                <w:sz w:val="28"/>
              </w:rPr>
              <w:t xml:space="preserve"> as priorities for the strategy</w:t>
            </w:r>
            <w:r w:rsidRPr="00C9450D">
              <w:rPr>
                <w:rFonts w:ascii="Arial" w:eastAsiaTheme="majorEastAsia" w:hAnsi="Arial" w:cs="Arial"/>
                <w:i/>
                <w:iCs/>
                <w:sz w:val="28"/>
              </w:rPr>
              <w:t xml:space="preserve">. Write up that discussion </w:t>
            </w:r>
            <w:r w:rsidR="00E85A9D" w:rsidRPr="00C9450D">
              <w:rPr>
                <w:rFonts w:ascii="Arial" w:eastAsiaTheme="majorEastAsia" w:hAnsi="Arial" w:cs="Arial"/>
                <w:i/>
                <w:iCs/>
                <w:sz w:val="28"/>
              </w:rPr>
              <w:t xml:space="preserve">and why the issues are important </w:t>
            </w:r>
            <w:r w:rsidRPr="00C9450D">
              <w:rPr>
                <w:rFonts w:ascii="Arial" w:eastAsiaTheme="majorEastAsia" w:hAnsi="Arial" w:cs="Arial"/>
                <w:i/>
                <w:iCs/>
                <w:sz w:val="28"/>
              </w:rPr>
              <w:t>under each of the priority headings</w:t>
            </w:r>
            <w:r w:rsidR="00E85A9D" w:rsidRPr="00C9450D">
              <w:rPr>
                <w:rFonts w:ascii="Arial" w:eastAsiaTheme="majorEastAsia" w:hAnsi="Arial" w:cs="Arial"/>
                <w:i/>
                <w:iCs/>
                <w:sz w:val="28"/>
              </w:rPr>
              <w:t>.</w:t>
            </w:r>
          </w:p>
          <w:p w:rsidR="00E85A9D" w:rsidRPr="00C872B7" w:rsidRDefault="00E85A9D" w:rsidP="00C872B7"/>
          <w:sdt>
            <w:sdtPr>
              <w:id w:val="-893199620"/>
            </w:sdtPr>
            <w:sdtEndPr/>
            <w:sdtContent>
              <w:permStart w:id="20520164" w:edGrp="everyone" w:displacedByCustomXml="prev"/>
              <w:p w:rsidR="00631F00" w:rsidRDefault="00631F00" w:rsidP="00C872B7"/>
              <w:p w:rsidR="00631F00" w:rsidRDefault="00631F00" w:rsidP="00C872B7"/>
              <w:p w:rsidR="00631F00" w:rsidRDefault="00631F00" w:rsidP="00C872B7"/>
              <w:p w:rsidR="00631F00" w:rsidRDefault="00631F00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AA4344" w:rsidRDefault="00AA4344" w:rsidP="00C872B7"/>
              <w:p w:rsidR="00B45345" w:rsidRDefault="00B45345" w:rsidP="00C872B7"/>
              <w:p w:rsidR="00AA4344" w:rsidRDefault="00AA4344" w:rsidP="00C872B7"/>
              <w:p w:rsidR="00AA4344" w:rsidRDefault="00AA4344" w:rsidP="00C872B7"/>
              <w:p w:rsidR="00631F00" w:rsidRDefault="00631F00" w:rsidP="00C872B7"/>
              <w:p w:rsidR="00095E57" w:rsidRDefault="00095E57" w:rsidP="00C872B7"/>
              <w:p w:rsidR="00087D10" w:rsidRPr="00C872B7" w:rsidRDefault="0007618F" w:rsidP="00C872B7"/>
              <w:permEnd w:id="20520164" w:displacedByCustomXml="next"/>
            </w:sdtContent>
          </w:sdt>
          <w:p w:rsidR="00087D10" w:rsidRPr="00C872B7" w:rsidRDefault="00087D10" w:rsidP="00C872B7"/>
        </w:tc>
      </w:tr>
    </w:tbl>
    <w:p w:rsidR="00F26CE3" w:rsidRPr="00C872B7" w:rsidRDefault="00F26CE3" w:rsidP="00C872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D10" w:rsidRPr="00087D10" w:rsidTr="0080118E">
        <w:tc>
          <w:tcPr>
            <w:tcW w:w="9016" w:type="dxa"/>
          </w:tcPr>
          <w:p w:rsidR="004F737D" w:rsidRDefault="004F737D" w:rsidP="00C872B7">
            <w:pPr>
              <w:rPr>
                <w:rFonts w:ascii="Arial" w:eastAsiaTheme="majorEastAsia" w:hAnsi="Arial" w:cs="Arial"/>
                <w:i/>
                <w:iCs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Question 3:</w:t>
            </w:r>
          </w:p>
          <w:p w:rsidR="00087D10" w:rsidRPr="004F737D" w:rsidRDefault="00087D10" w:rsidP="00C872B7">
            <w:pPr>
              <w:rPr>
                <w:rFonts w:ascii="Arial" w:eastAsiaTheme="majorEastAsia" w:hAnsi="Arial" w:cs="Arial"/>
                <w:b/>
                <w:i/>
                <w:iCs/>
                <w:sz w:val="28"/>
              </w:rPr>
            </w:pPr>
            <w:r w:rsidRPr="004F737D">
              <w:rPr>
                <w:rFonts w:ascii="Arial" w:eastAsiaTheme="majorEastAsia" w:hAnsi="Arial" w:cs="Arial"/>
                <w:b/>
                <w:i/>
                <w:iCs/>
                <w:sz w:val="28"/>
              </w:rPr>
              <w:t>What can you, your community or your organisation do to contribute to that change?</w:t>
            </w:r>
          </w:p>
          <w:p w:rsidR="00087D10" w:rsidRPr="00C9450D" w:rsidRDefault="00087D10" w:rsidP="00C872B7">
            <w:pPr>
              <w:rPr>
                <w:rFonts w:ascii="Arial" w:eastAsiaTheme="majorEastAsia" w:hAnsi="Arial" w:cs="Arial"/>
                <w:i/>
                <w:iCs/>
                <w:sz w:val="28"/>
              </w:rPr>
            </w:pPr>
          </w:p>
          <w:p w:rsidR="00087D10" w:rsidRPr="00C9450D" w:rsidRDefault="00087D10" w:rsidP="00C872B7">
            <w:pPr>
              <w:rPr>
                <w:rFonts w:ascii="Arial" w:eastAsiaTheme="majorEastAsia" w:hAnsi="Arial" w:cs="Arial"/>
                <w:i/>
                <w:iCs/>
                <w:sz w:val="28"/>
              </w:rPr>
            </w:pPr>
            <w:r w:rsidRPr="00C9450D">
              <w:rPr>
                <w:rFonts w:ascii="Arial" w:eastAsiaTheme="majorEastAsia" w:hAnsi="Arial" w:cs="Arial"/>
                <w:i/>
                <w:iCs/>
                <w:sz w:val="28"/>
              </w:rPr>
              <w:t xml:space="preserve">Write up </w:t>
            </w:r>
            <w:r w:rsidR="00F26CE3" w:rsidRPr="00C9450D">
              <w:rPr>
                <w:rFonts w:ascii="Arial" w:eastAsiaTheme="majorEastAsia" w:hAnsi="Arial" w:cs="Arial"/>
                <w:i/>
                <w:iCs/>
                <w:sz w:val="28"/>
              </w:rPr>
              <w:t>the suggestions of ways people, communities and organisations can contribute and support the strategy</w:t>
            </w:r>
            <w:r w:rsidRPr="00C9450D">
              <w:rPr>
                <w:rFonts w:ascii="Arial" w:eastAsiaTheme="majorEastAsia" w:hAnsi="Arial" w:cs="Arial"/>
                <w:i/>
                <w:iCs/>
                <w:sz w:val="28"/>
              </w:rPr>
              <w:t xml:space="preserve">.  If the contribution is linked to a theme / priority then please </w:t>
            </w:r>
            <w:r w:rsidR="00F26CE3" w:rsidRPr="00C9450D">
              <w:rPr>
                <w:rFonts w:ascii="Arial" w:eastAsiaTheme="majorEastAsia" w:hAnsi="Arial" w:cs="Arial"/>
                <w:i/>
                <w:iCs/>
                <w:sz w:val="28"/>
              </w:rPr>
              <w:t>inc</w:t>
            </w:r>
            <w:r w:rsidRPr="00C9450D">
              <w:rPr>
                <w:rFonts w:ascii="Arial" w:eastAsiaTheme="majorEastAsia" w:hAnsi="Arial" w:cs="Arial"/>
                <w:i/>
                <w:iCs/>
                <w:sz w:val="28"/>
              </w:rPr>
              <w:t>l</w:t>
            </w:r>
            <w:r w:rsidR="00F26CE3" w:rsidRPr="00C9450D">
              <w:rPr>
                <w:rFonts w:ascii="Arial" w:eastAsiaTheme="majorEastAsia" w:hAnsi="Arial" w:cs="Arial"/>
                <w:i/>
                <w:iCs/>
                <w:sz w:val="28"/>
              </w:rPr>
              <w:t>ude</w:t>
            </w:r>
            <w:r w:rsidRPr="00C9450D">
              <w:rPr>
                <w:rFonts w:ascii="Arial" w:eastAsiaTheme="majorEastAsia" w:hAnsi="Arial" w:cs="Arial"/>
                <w:i/>
                <w:iCs/>
                <w:sz w:val="28"/>
              </w:rPr>
              <w:t xml:space="preserve"> </w:t>
            </w:r>
            <w:r w:rsidR="00F26CE3" w:rsidRPr="00C9450D">
              <w:rPr>
                <w:rFonts w:ascii="Arial" w:eastAsiaTheme="majorEastAsia" w:hAnsi="Arial" w:cs="Arial"/>
                <w:i/>
                <w:iCs/>
                <w:sz w:val="28"/>
              </w:rPr>
              <w:t xml:space="preserve">this </w:t>
            </w:r>
            <w:r w:rsidRPr="00C9450D">
              <w:rPr>
                <w:rFonts w:ascii="Arial" w:eastAsiaTheme="majorEastAsia" w:hAnsi="Arial" w:cs="Arial"/>
                <w:i/>
                <w:iCs/>
                <w:sz w:val="28"/>
              </w:rPr>
              <w:t>as well.</w:t>
            </w:r>
          </w:p>
          <w:sdt>
            <w:sdtPr>
              <w:id w:val="-93868582"/>
            </w:sdtPr>
            <w:sdtEndPr/>
            <w:sdtContent>
              <w:permStart w:id="327770138" w:edGrp="everyone" w:displacedByCustomXml="prev"/>
              <w:p w:rsidR="00631F00" w:rsidRDefault="00631F00" w:rsidP="00631F00"/>
              <w:p w:rsidR="00631F00" w:rsidRDefault="00631F00" w:rsidP="00631F00"/>
              <w:p w:rsidR="00631F00" w:rsidRDefault="00631F00" w:rsidP="00631F00"/>
              <w:p w:rsidR="00631F00" w:rsidRDefault="00631F00" w:rsidP="00631F00"/>
              <w:p w:rsidR="00B45345" w:rsidRDefault="00B45345" w:rsidP="00631F00"/>
              <w:p w:rsidR="00631F00" w:rsidRDefault="00631F00" w:rsidP="00631F00"/>
              <w:p w:rsidR="00B45345" w:rsidRDefault="00B45345" w:rsidP="00631F00"/>
              <w:p w:rsidR="00B45345" w:rsidRDefault="00B45345" w:rsidP="00631F00"/>
              <w:p w:rsidR="00AA4344" w:rsidRDefault="00AA4344" w:rsidP="00631F00"/>
              <w:p w:rsidR="00AA4344" w:rsidRDefault="00AA4344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70039A" w:rsidRDefault="0070039A" w:rsidP="00631F00"/>
              <w:p w:rsidR="00D55AEA" w:rsidRDefault="00D55AEA" w:rsidP="00631F00"/>
              <w:p w:rsidR="00D55AEA" w:rsidRDefault="00D55AEA" w:rsidP="00631F00"/>
              <w:p w:rsidR="00AA4344" w:rsidRDefault="00AA4344" w:rsidP="00631F00"/>
              <w:p w:rsidR="00631F00" w:rsidRPr="00C872B7" w:rsidRDefault="0007618F" w:rsidP="00631F00"/>
              <w:permEnd w:id="327770138" w:displacedByCustomXml="next"/>
            </w:sdtContent>
          </w:sdt>
          <w:p w:rsidR="00087D10" w:rsidRPr="00C872B7" w:rsidRDefault="00087D10" w:rsidP="00631F00"/>
        </w:tc>
      </w:tr>
    </w:tbl>
    <w:p w:rsidR="00087D10" w:rsidRPr="00C872B7" w:rsidRDefault="00087D10" w:rsidP="00C872B7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D10" w:rsidRPr="00087D10" w:rsidTr="00801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87D10" w:rsidRPr="00C9450D" w:rsidRDefault="00087D10" w:rsidP="00C872B7">
            <w:pPr>
              <w:rPr>
                <w:rFonts w:ascii="Arial" w:eastAsiaTheme="majorEastAsia" w:hAnsi="Arial" w:cs="Arial"/>
                <w:i/>
                <w:iCs/>
                <w:sz w:val="28"/>
              </w:rPr>
            </w:pPr>
            <w:r w:rsidRPr="00C9450D">
              <w:rPr>
                <w:rFonts w:ascii="Arial" w:eastAsiaTheme="majorEastAsia" w:hAnsi="Arial" w:cs="Arial"/>
                <w:i/>
                <w:iCs/>
                <w:sz w:val="28"/>
              </w:rPr>
              <w:lastRenderedPageBreak/>
              <w:t xml:space="preserve">Any final comments?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087D10" w:rsidRPr="00087D10" w:rsidTr="0080118E">
              <w:tc>
                <w:tcPr>
                  <w:tcW w:w="9016" w:type="dxa"/>
                </w:tcPr>
                <w:sdt>
                  <w:sdtPr>
                    <w:id w:val="1108478064"/>
                  </w:sdtPr>
                  <w:sdtEndPr/>
                  <w:sdtContent>
                    <w:permStart w:id="1737581757" w:edGrp="everyone" w:displacedByCustomXml="prev"/>
                    <w:p w:rsidR="00631F00" w:rsidRDefault="00631F00" w:rsidP="00631F00"/>
                    <w:p w:rsidR="00631F00" w:rsidRDefault="00631F00" w:rsidP="00631F00"/>
                    <w:p w:rsidR="00631F00" w:rsidRDefault="00631F00" w:rsidP="00631F00"/>
                    <w:p w:rsidR="00631F00" w:rsidRDefault="00631F00" w:rsidP="00631F00"/>
                    <w:p w:rsidR="00631F00" w:rsidRDefault="00631F00" w:rsidP="00631F00"/>
                    <w:p w:rsidR="00AA4344" w:rsidRDefault="00AA4344" w:rsidP="00631F00"/>
                    <w:p w:rsidR="00AA4344" w:rsidRDefault="00AA4344" w:rsidP="00631F00"/>
                    <w:p w:rsidR="00AA4344" w:rsidRDefault="00AA4344" w:rsidP="00631F00"/>
                    <w:p w:rsidR="00AA4344" w:rsidRDefault="00AA4344" w:rsidP="00631F00"/>
                    <w:p w:rsidR="00B45345" w:rsidRDefault="00B45345" w:rsidP="00631F00"/>
                    <w:p w:rsidR="00B45345" w:rsidRDefault="00B45345" w:rsidP="00631F00"/>
                    <w:p w:rsidR="00B45345" w:rsidRDefault="00B45345" w:rsidP="00631F00"/>
                    <w:p w:rsidR="00B45345" w:rsidRDefault="00B45345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70039A" w:rsidRDefault="0070039A" w:rsidP="00631F00"/>
                    <w:p w:rsidR="00087D10" w:rsidRPr="00C872B7" w:rsidRDefault="0007618F" w:rsidP="00C872B7"/>
                    <w:permEnd w:id="1737581757" w:displacedByCustomXml="next"/>
                  </w:sdtContent>
                </w:sdt>
              </w:tc>
            </w:tr>
          </w:tbl>
          <w:p w:rsidR="00087D10" w:rsidRPr="00C872B7" w:rsidRDefault="00087D10" w:rsidP="00C872B7"/>
        </w:tc>
      </w:tr>
    </w:tbl>
    <w:p w:rsidR="00087D10" w:rsidRPr="00C872B7" w:rsidRDefault="00087D10" w:rsidP="00C872B7"/>
    <w:p w:rsidR="00087D10" w:rsidRPr="00C9450D" w:rsidRDefault="00087D10" w:rsidP="00087D10">
      <w:pPr>
        <w:rPr>
          <w:rFonts w:ascii="Arial" w:hAnsi="Arial" w:cs="Arial"/>
          <w:sz w:val="28"/>
        </w:rPr>
      </w:pPr>
      <w:r w:rsidRPr="00C9450D">
        <w:rPr>
          <w:rFonts w:ascii="Arial" w:hAnsi="Arial" w:cs="Arial"/>
          <w:sz w:val="28"/>
        </w:rPr>
        <w:t xml:space="preserve">Please return this feedback form by Friday 15 September to: </w:t>
      </w:r>
      <w:hyperlink r:id="rId11" w:history="1">
        <w:r w:rsidRPr="00C9450D">
          <w:rPr>
            <w:rStyle w:val="Hyperlink"/>
            <w:rFonts w:ascii="Arial" w:hAnsi="Arial" w:cs="Arial"/>
            <w:sz w:val="28"/>
          </w:rPr>
          <w:t>ScotlandsRefugeeStrategy@gov.scot</w:t>
        </w:r>
      </w:hyperlink>
      <w:r w:rsidR="00C9450D" w:rsidRPr="00C9450D">
        <w:rPr>
          <w:rFonts w:ascii="Arial" w:hAnsi="Arial" w:cs="Arial"/>
          <w:sz w:val="32"/>
        </w:rPr>
        <w:t xml:space="preserve"> </w:t>
      </w:r>
    </w:p>
    <w:p w:rsidR="00087D10" w:rsidRPr="00C9450D" w:rsidRDefault="00087D10" w:rsidP="00087D10">
      <w:pPr>
        <w:rPr>
          <w:rFonts w:ascii="Arial" w:hAnsi="Arial" w:cs="Arial"/>
          <w:sz w:val="28"/>
        </w:rPr>
      </w:pPr>
    </w:p>
    <w:p w:rsidR="00087D10" w:rsidRPr="00C9450D" w:rsidRDefault="00087D10" w:rsidP="00087D10">
      <w:pPr>
        <w:rPr>
          <w:rFonts w:ascii="Arial" w:hAnsi="Arial" w:cs="Arial"/>
          <w:sz w:val="28"/>
        </w:rPr>
      </w:pPr>
      <w:r w:rsidRPr="00C9450D">
        <w:rPr>
          <w:rFonts w:ascii="Arial" w:hAnsi="Arial" w:cs="Arial"/>
          <w:sz w:val="28"/>
        </w:rPr>
        <w:t>Or post to: Scotland’s Refugee Strategy, Area 3 H North, Victoria Quay, Edinburgh, EH6 6QQ</w:t>
      </w:r>
    </w:p>
    <w:p w:rsidR="00087D10" w:rsidRPr="00C9450D" w:rsidRDefault="00087D10" w:rsidP="00087D10">
      <w:pPr>
        <w:rPr>
          <w:rFonts w:ascii="Arial" w:hAnsi="Arial" w:cs="Arial"/>
          <w:sz w:val="28"/>
        </w:rPr>
      </w:pPr>
    </w:p>
    <w:p w:rsidR="00D046B4" w:rsidRDefault="00087D10" w:rsidP="00D046B4">
      <w:pPr>
        <w:rPr>
          <w:rFonts w:ascii="Arial" w:hAnsi="Arial" w:cs="Arial"/>
          <w:sz w:val="24"/>
        </w:rPr>
      </w:pPr>
      <w:r w:rsidRPr="00C9450D">
        <w:rPr>
          <w:rFonts w:ascii="Arial" w:hAnsi="Arial" w:cs="Arial"/>
          <w:sz w:val="28"/>
        </w:rPr>
        <w:t xml:space="preserve">You can also complete this template online at: </w:t>
      </w:r>
      <w:hyperlink r:id="rId12" w:history="1">
        <w:r w:rsidR="00D046B4" w:rsidRPr="00B63085">
          <w:rPr>
            <w:rStyle w:val="Hyperlink"/>
            <w:rFonts w:ascii="Times New Roman" w:eastAsia="Calibri" w:hAnsi="Times New Roman"/>
            <w:sz w:val="24"/>
            <w:lang w:val="en"/>
          </w:rPr>
          <w:t>https://consult.scotland.gov.uk/equality-unit/new-scots</w:t>
        </w:r>
      </w:hyperlink>
      <w:r w:rsidR="00D046B4">
        <w:rPr>
          <w:rFonts w:ascii="Times New Roman" w:eastAsia="Calibri" w:hAnsi="Times New Roman"/>
          <w:sz w:val="24"/>
          <w:lang w:val="en"/>
        </w:rPr>
        <w:t xml:space="preserve"> </w:t>
      </w:r>
    </w:p>
    <w:p w:rsidR="00DA640D" w:rsidRPr="00B45345" w:rsidRDefault="00DA640D">
      <w:pPr>
        <w:rPr>
          <w:rFonts w:ascii="Arial" w:hAnsi="Arial" w:cs="Arial"/>
          <w:sz w:val="28"/>
        </w:rPr>
      </w:pPr>
    </w:p>
    <w:sectPr w:rsidR="00DA640D" w:rsidRPr="00B45345" w:rsidSect="00860736">
      <w:headerReference w:type="defaul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BF" w:rsidRPr="00C872B7" w:rsidRDefault="00BD1DBF" w:rsidP="00C872B7">
      <w:r>
        <w:separator/>
      </w:r>
    </w:p>
  </w:endnote>
  <w:endnote w:type="continuationSeparator" w:id="0">
    <w:p w:rsidR="00BD1DBF" w:rsidRPr="00C872B7" w:rsidRDefault="00BD1DBF" w:rsidP="00C8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BF" w:rsidRPr="00C872B7" w:rsidRDefault="00BD1DBF" w:rsidP="00C872B7">
      <w:r>
        <w:separator/>
      </w:r>
    </w:p>
  </w:footnote>
  <w:footnote w:type="continuationSeparator" w:id="0">
    <w:p w:rsidR="00BD1DBF" w:rsidRPr="00C872B7" w:rsidRDefault="00BD1DBF" w:rsidP="00C87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32" w:rsidRPr="00C872B7" w:rsidRDefault="00076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725"/>
    <w:multiLevelType w:val="hybridMultilevel"/>
    <w:tmpl w:val="031A3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2xiZU7Kf2TrlDja95o/lEKbhy5o=" w:salt="PhNBCdHDtajofEn5E5XH+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48"/>
    <w:rsid w:val="0004093E"/>
    <w:rsid w:val="00066E38"/>
    <w:rsid w:val="00072669"/>
    <w:rsid w:val="0007618F"/>
    <w:rsid w:val="00087D10"/>
    <w:rsid w:val="00095E57"/>
    <w:rsid w:val="000975E2"/>
    <w:rsid w:val="000E242E"/>
    <w:rsid w:val="00113379"/>
    <w:rsid w:val="00135036"/>
    <w:rsid w:val="001A3B79"/>
    <w:rsid w:val="001E27CB"/>
    <w:rsid w:val="00220AD9"/>
    <w:rsid w:val="00230C39"/>
    <w:rsid w:val="00297A9B"/>
    <w:rsid w:val="002E03B2"/>
    <w:rsid w:val="002E4DDC"/>
    <w:rsid w:val="00326B37"/>
    <w:rsid w:val="003E568B"/>
    <w:rsid w:val="00470B9B"/>
    <w:rsid w:val="00472A87"/>
    <w:rsid w:val="004A2548"/>
    <w:rsid w:val="004F737D"/>
    <w:rsid w:val="00553947"/>
    <w:rsid w:val="005954A4"/>
    <w:rsid w:val="005B3B95"/>
    <w:rsid w:val="005B4471"/>
    <w:rsid w:val="005F5B3B"/>
    <w:rsid w:val="00631F00"/>
    <w:rsid w:val="006A2F1C"/>
    <w:rsid w:val="0070039A"/>
    <w:rsid w:val="007631F8"/>
    <w:rsid w:val="0082345A"/>
    <w:rsid w:val="00860736"/>
    <w:rsid w:val="0089282C"/>
    <w:rsid w:val="0089552D"/>
    <w:rsid w:val="008B130A"/>
    <w:rsid w:val="0099669D"/>
    <w:rsid w:val="009E64A9"/>
    <w:rsid w:val="00AA4344"/>
    <w:rsid w:val="00B369C2"/>
    <w:rsid w:val="00B45345"/>
    <w:rsid w:val="00B45B15"/>
    <w:rsid w:val="00B66AC8"/>
    <w:rsid w:val="00B71CA0"/>
    <w:rsid w:val="00BA3AE5"/>
    <w:rsid w:val="00BD1DBF"/>
    <w:rsid w:val="00C20488"/>
    <w:rsid w:val="00C872B7"/>
    <w:rsid w:val="00C9450D"/>
    <w:rsid w:val="00D046B4"/>
    <w:rsid w:val="00D07119"/>
    <w:rsid w:val="00D55AEA"/>
    <w:rsid w:val="00DA640D"/>
    <w:rsid w:val="00DF6725"/>
    <w:rsid w:val="00E22B45"/>
    <w:rsid w:val="00E248CF"/>
    <w:rsid w:val="00E41389"/>
    <w:rsid w:val="00E85A9D"/>
    <w:rsid w:val="00EA759F"/>
    <w:rsid w:val="00EB3F00"/>
    <w:rsid w:val="00F26CE3"/>
    <w:rsid w:val="00F553A3"/>
    <w:rsid w:val="00F55F9B"/>
    <w:rsid w:val="00F91F17"/>
    <w:rsid w:val="00FA79E3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D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D10"/>
  </w:style>
  <w:style w:type="paragraph" w:styleId="Footer">
    <w:name w:val="footer"/>
    <w:basedOn w:val="Normal"/>
    <w:link w:val="FooterChar"/>
    <w:uiPriority w:val="99"/>
    <w:unhideWhenUsed/>
    <w:rsid w:val="00087D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D10"/>
  </w:style>
  <w:style w:type="table" w:styleId="TableGrid">
    <w:name w:val="Table Grid"/>
    <w:basedOn w:val="TableNormal"/>
    <w:uiPriority w:val="39"/>
    <w:rsid w:val="00087D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087D1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87D1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087D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D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2B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413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413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413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E413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761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D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D10"/>
  </w:style>
  <w:style w:type="paragraph" w:styleId="Footer">
    <w:name w:val="footer"/>
    <w:basedOn w:val="Normal"/>
    <w:link w:val="FooterChar"/>
    <w:uiPriority w:val="99"/>
    <w:unhideWhenUsed/>
    <w:rsid w:val="00087D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D10"/>
  </w:style>
  <w:style w:type="table" w:styleId="TableGrid">
    <w:name w:val="Table Grid"/>
    <w:basedOn w:val="TableNormal"/>
    <w:uiPriority w:val="39"/>
    <w:rsid w:val="00087D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087D1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87D1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087D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D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2B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413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413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413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E413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76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nsult.scotland.gov.uk/equality-unit/new-sco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otlandsRefugeeStrategy@gov.sco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otlandsRefugeeStrategy@gov.sco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nsult.scotland.gov.uk/equality-unit/new-sco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2D49-D64A-4EC5-BF39-5A3BCF78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Scots 2 - Engagement - Feedback Form Template (2)</Template>
  <TotalTime>1</TotalTime>
  <Pages>7</Pages>
  <Words>663</Words>
  <Characters>3784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u418121</dc:creator>
  <cp:lastModifiedBy>u204390</cp:lastModifiedBy>
  <cp:revision>2</cp:revision>
  <dcterms:created xsi:type="dcterms:W3CDTF">2017-06-20T08:55:00Z</dcterms:created>
  <dcterms:modified xsi:type="dcterms:W3CDTF">2017-06-20T08:55:00Z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A17710892</vt:lpwstr>
  </property>
  <property fmtid="{D5CDD505-2E9C-101B-9397-08002B2CF9AE}" pid="4" name="Objective-Title">
    <vt:lpwstr>New Scots 2 - Engagement - Feedback Form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2017-05-08T15:31:02Z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2017-06-19T08:51:15Z</vt:filetime>
  </property>
  <property fmtid="{D5CDD505-2E9C-101B-9397-08002B2CF9AE}" pid="10" name="Objective-ModificationStamp">
    <vt:filetime>2017-06-19T08:51:16Z</vt:filetime>
  </property>
  <property fmtid="{D5CDD505-2E9C-101B-9397-08002B2CF9AE}" pid="11" name="Objective-Owner">
    <vt:lpwstr>Harding, Aileen A (U418121)</vt:lpwstr>
  </property>
  <property fmtid="{D5CDD505-2E9C-101B-9397-08002B2CF9AE}" pid="12" name="Objective-Path">
    <vt:lpwstr>Objective Global Folder:SG File Plan:People, communities and living:Social Issues:Refugees:Advice and policy: Refugees:New Scots: Development of new refugee integration strategy: 2017-2022:</vt:lpwstr>
  </property>
  <property fmtid="{D5CDD505-2E9C-101B-9397-08002B2CF9AE}" pid="13" name="Objective-Parent">
    <vt:lpwstr>New Scots: Development of new refugee integration strategy: 2017-2022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i4>15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